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D" w:rsidRPr="00AE6F37" w:rsidRDefault="00933F4D" w:rsidP="00933F4D">
      <w:pPr>
        <w:rPr>
          <w:b/>
          <w:sz w:val="32"/>
          <w:szCs w:val="32"/>
        </w:rPr>
      </w:pPr>
      <w:bookmarkStart w:id="0" w:name="_GoBack"/>
      <w:bookmarkEnd w:id="0"/>
      <w:r w:rsidRPr="00AE6F37">
        <w:rPr>
          <w:b/>
          <w:sz w:val="32"/>
          <w:szCs w:val="32"/>
        </w:rPr>
        <w:t>Source Interpretation</w:t>
      </w:r>
      <w:r w:rsidR="006475B3">
        <w:rPr>
          <w:b/>
          <w:sz w:val="32"/>
          <w:szCs w:val="32"/>
        </w:rPr>
        <w:t xml:space="preserve"> Rubric:  </w:t>
      </w:r>
      <w:r w:rsidR="006475B3">
        <w:rPr>
          <w:b/>
          <w:sz w:val="20"/>
          <w:szCs w:val="20"/>
        </w:rPr>
        <w:t>revised Oct/10</w:t>
      </w:r>
      <w:r w:rsidRPr="00AE6F37">
        <w:rPr>
          <w:b/>
          <w:sz w:val="32"/>
          <w:szCs w:val="32"/>
        </w:rPr>
        <w:tab/>
        <w:t xml:space="preserve">Name:_____________       </w:t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Pr="00AE6F37">
        <w:rPr>
          <w:b/>
          <w:sz w:val="32"/>
          <w:szCs w:val="32"/>
        </w:rPr>
        <w:t>Mark: _____</w:t>
      </w:r>
      <w:r w:rsidRPr="00AE6F37">
        <w:rPr>
          <w:b/>
          <w:sz w:val="32"/>
          <w:szCs w:val="32"/>
          <w:u w:val="single"/>
        </w:rPr>
        <w:t>/</w:t>
      </w:r>
      <w:r w:rsidR="00734C73">
        <w:rPr>
          <w:b/>
          <w:sz w:val="32"/>
          <w:szCs w:val="32"/>
          <w:u w:val="single"/>
        </w:rPr>
        <w:t>20</w:t>
      </w:r>
    </w:p>
    <w:tbl>
      <w:tblPr>
        <w:tblStyle w:val="TableGrid"/>
        <w:tblpPr w:leftFromText="180" w:rightFromText="180" w:horzAnchor="margin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2880"/>
        <w:gridCol w:w="540"/>
        <w:gridCol w:w="2880"/>
        <w:gridCol w:w="540"/>
        <w:gridCol w:w="3420"/>
      </w:tblGrid>
      <w:tr w:rsidR="00973105" w:rsidTr="00944E66">
        <w:tc>
          <w:tcPr>
            <w:tcW w:w="1368" w:type="dxa"/>
            <w:vMerge w:val="restart"/>
          </w:tcPr>
          <w:p w:rsidR="00973105" w:rsidRDefault="00973105" w:rsidP="00933F4D"/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Interpretation of Sources</w:t>
            </w:r>
          </w:p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Identification of Relationships</w:t>
            </w:r>
          </w:p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Quality of Communication**</w:t>
            </w:r>
          </w:p>
        </w:tc>
      </w:tr>
      <w:tr w:rsidR="00973105" w:rsidTr="00944E66">
        <w:tc>
          <w:tcPr>
            <w:tcW w:w="1368" w:type="dxa"/>
            <w:vMerge/>
          </w:tcPr>
          <w:p w:rsidR="00973105" w:rsidRPr="00933F4D" w:rsidRDefault="00973105" w:rsidP="00933F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973105" w:rsidRDefault="00973105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Pr="00944E66" w:rsidRDefault="00944E66" w:rsidP="00B779C1">
            <w:pPr>
              <w:rPr>
                <w:b/>
              </w:rPr>
            </w:pPr>
            <w:r w:rsidRPr="00944E66">
              <w:rPr>
                <w:b/>
              </w:rPr>
              <w:t>/12</w:t>
            </w:r>
          </w:p>
        </w:tc>
        <w:tc>
          <w:tcPr>
            <w:tcW w:w="2880" w:type="dxa"/>
          </w:tcPr>
          <w:p w:rsidR="00973105" w:rsidRPr="00AE7E8B" w:rsidRDefault="00973105" w:rsidP="00B779C1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Interpretation of sources includes: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interpreting each source to identify a perspective(s)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explaining the linkage between principles of (globalization, nationalism, or liberalism) and each source</w:t>
            </w:r>
          </w:p>
          <w:p w:rsidR="00973105" w:rsidRPr="00AE7E8B" w:rsidRDefault="0097310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73105" w:rsidRPr="00B779C1" w:rsidRDefault="00973105" w:rsidP="00B779C1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 xml:space="preserve">Note: You must address </w:t>
            </w:r>
            <w:r w:rsidRPr="00AE7E8B">
              <w:rPr>
                <w:b/>
                <w:sz w:val="18"/>
                <w:szCs w:val="18"/>
              </w:rPr>
              <w:t>ALL</w:t>
            </w:r>
            <w:r w:rsidRPr="00AE7E8B">
              <w:rPr>
                <w:sz w:val="18"/>
                <w:szCs w:val="18"/>
              </w:rPr>
              <w:t xml:space="preserve"> three sources.</w:t>
            </w:r>
          </w:p>
        </w:tc>
        <w:tc>
          <w:tcPr>
            <w:tcW w:w="540" w:type="dxa"/>
          </w:tcPr>
          <w:p w:rsidR="00973105" w:rsidRDefault="00973105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Pr="00944E66" w:rsidRDefault="00944E66" w:rsidP="00933F4D">
            <w:pPr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2880" w:type="dxa"/>
          </w:tcPr>
          <w:p w:rsidR="00973105" w:rsidRPr="00AE7E8B" w:rsidRDefault="00973105" w:rsidP="00933F4D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Identification of Relationships includes:</w:t>
            </w:r>
          </w:p>
          <w:p w:rsidR="00973105" w:rsidRPr="00AE7E8B" w:rsidRDefault="00B9668B" w:rsidP="00B779C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</w:t>
            </w:r>
            <w:r w:rsidR="00657E3B">
              <w:rPr>
                <w:sz w:val="18"/>
                <w:szCs w:val="18"/>
              </w:rPr>
              <w:t>ies/explains</w:t>
            </w:r>
            <w:r w:rsidR="00973105" w:rsidRPr="00AE7E8B">
              <w:rPr>
                <w:sz w:val="18"/>
                <w:szCs w:val="18"/>
              </w:rPr>
              <w:t xml:space="preserve"> the relationship(s) that exist </w:t>
            </w:r>
            <w:r w:rsidR="00973105" w:rsidRPr="00AE7E8B">
              <w:rPr>
                <w:b/>
                <w:sz w:val="18"/>
                <w:szCs w:val="18"/>
              </w:rPr>
              <w:t xml:space="preserve">among </w:t>
            </w:r>
            <w:r w:rsidR="00657E3B">
              <w:rPr>
                <w:b/>
                <w:sz w:val="18"/>
                <w:szCs w:val="18"/>
              </w:rPr>
              <w:t>ALL</w:t>
            </w:r>
            <w:r w:rsidR="00973105" w:rsidRPr="00AE7E8B">
              <w:rPr>
                <w:sz w:val="18"/>
                <w:szCs w:val="18"/>
              </w:rPr>
              <w:t xml:space="preserve"> sources</w:t>
            </w:r>
          </w:p>
          <w:p w:rsidR="00973105" w:rsidRPr="00657E3B" w:rsidRDefault="00973105" w:rsidP="00657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supporting the relationship(s) with evidence drawn from the sources and knowledge of Social Studies</w:t>
            </w:r>
          </w:p>
          <w:p w:rsidR="00973105" w:rsidRPr="00B779C1" w:rsidRDefault="00973105" w:rsidP="00B779C1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>Note: You may discuss the relationship(s) in one part of the response or throughout the response.</w:t>
            </w:r>
          </w:p>
        </w:tc>
        <w:tc>
          <w:tcPr>
            <w:tcW w:w="540" w:type="dxa"/>
          </w:tcPr>
          <w:p w:rsidR="00973105" w:rsidRDefault="00973105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3420" w:type="dxa"/>
          </w:tcPr>
          <w:p w:rsidR="00973105" w:rsidRPr="00AE7E8B" w:rsidRDefault="00973105" w:rsidP="00933F4D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Quality of Communication includes control of: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vocabulary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sentence structure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mechanics and grammar</w:t>
            </w:r>
          </w:p>
          <w:p w:rsidR="00973105" w:rsidRPr="00AE7E8B" w:rsidRDefault="0097310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73105" w:rsidRPr="006D50B5" w:rsidRDefault="00973105" w:rsidP="006D50B5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>Note: You are expected to use paragraph form.  (see side bar for more information)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Excellent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sophisticated, insightful, and precise.  Linkages to the principles of (globalization, nationalism, liberalism) are accurate, perceptive, and comprehensively developed.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4E66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accurately and perceptively identified.  </w:t>
            </w:r>
            <w:r w:rsidR="00944E66">
              <w:rPr>
                <w:sz w:val="18"/>
                <w:szCs w:val="18"/>
              </w:rPr>
              <w:t>The explanation is thorough and comprehensive</w:t>
            </w:r>
          </w:p>
        </w:tc>
        <w:tc>
          <w:tcPr>
            <w:tcW w:w="540" w:type="dxa"/>
          </w:tcPr>
          <w:p w:rsidR="00AE7E8B" w:rsidRPr="000754FF" w:rsidRDefault="000754FF" w:rsidP="00933F4D">
            <w:pPr>
              <w:rPr>
                <w:b/>
              </w:rPr>
            </w:pPr>
            <w:r w:rsidRPr="000754FF">
              <w:rPr>
                <w:b/>
              </w:rPr>
              <w:t>2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precise and deliberately chosen.  Sentence structure is controlled and sophisticated; ideas are judiciously organized.  The writing demonstrates skillful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Proficient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sound, specific, and adept.  Linkages to the principles of (globalization, nationalism, or liberalism) are consistent, logical, and capably developed.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clearly and capably identified.  </w:t>
            </w:r>
            <w:r w:rsidR="00944E66">
              <w:rPr>
                <w:sz w:val="18"/>
                <w:szCs w:val="18"/>
              </w:rPr>
              <w:t>The explanation is appropriate and purposeful.</w:t>
            </w:r>
          </w:p>
        </w:tc>
        <w:tc>
          <w:tcPr>
            <w:tcW w:w="540" w:type="dxa"/>
          </w:tcPr>
          <w:p w:rsidR="00AE7E8B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appropriate and specific. Sentence structure is controlled and effective; ideas are purposefully organized.  The writing demonstrates capable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Satisfactory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 w:rsidRPr="00933F4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AE7E8B" w:rsidRPr="000F0C74" w:rsidRDefault="00AE7E8B" w:rsidP="006D50B5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adequate, straightforward, and conventional.  Linkages to the principles of (globalization, nationalism, or liberalism) are relevant and developed in a generalized fashion.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4E66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generally and adequately identified.  </w:t>
            </w:r>
            <w:r w:rsidR="00944E66">
              <w:rPr>
                <w:sz w:val="18"/>
                <w:szCs w:val="18"/>
              </w:rPr>
              <w:t>The explanation is straightforward and conventional.</w:t>
            </w:r>
          </w:p>
        </w:tc>
        <w:tc>
          <w:tcPr>
            <w:tcW w:w="540" w:type="dxa"/>
          </w:tcPr>
          <w:p w:rsidR="00AE7E8B" w:rsidRPr="000754FF" w:rsidRDefault="000754FF" w:rsidP="00933F4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conventional and generalized. Sentence structure is controlled and straightforward; ideas are adequately organized.  The writing demonstrates basic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Limited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0" w:type="dxa"/>
          </w:tcPr>
          <w:p w:rsidR="00AE7E8B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4FF" w:rsidRP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AE7E8B" w:rsidRPr="000F0C74" w:rsidRDefault="00AE7E8B" w:rsidP="00944E66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 xml:space="preserve">Interpretation of the source is </w:t>
            </w:r>
            <w:r w:rsidR="00944E66">
              <w:rPr>
                <w:sz w:val="18"/>
                <w:szCs w:val="18"/>
              </w:rPr>
              <w:t xml:space="preserve">confused, </w:t>
            </w:r>
            <w:r w:rsidRPr="000F0C74">
              <w:rPr>
                <w:sz w:val="18"/>
                <w:szCs w:val="18"/>
              </w:rPr>
              <w:t>vague</w:t>
            </w:r>
            <w:r w:rsidR="00944E66">
              <w:rPr>
                <w:sz w:val="18"/>
                <w:szCs w:val="18"/>
              </w:rPr>
              <w:t xml:space="preserve"> and/or simplistic</w:t>
            </w:r>
            <w:r w:rsidRPr="000F0C74">
              <w:rPr>
                <w:sz w:val="18"/>
                <w:szCs w:val="18"/>
              </w:rPr>
              <w:t xml:space="preserve">.  Linkages established to the principles of (globalization, nationalism, or liberalism) </w:t>
            </w:r>
            <w:r w:rsidR="00944E66">
              <w:rPr>
                <w:sz w:val="18"/>
                <w:szCs w:val="18"/>
              </w:rPr>
              <w:t xml:space="preserve">may be incomplete, superficial,&amp; </w:t>
            </w:r>
            <w:r>
              <w:rPr>
                <w:sz w:val="18"/>
                <w:szCs w:val="18"/>
              </w:rPr>
              <w:t>imprecise.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identification of relationship(s) is superficial and of questionable accuracy</w:t>
            </w:r>
            <w:r w:rsidR="00944E66">
              <w:rPr>
                <w:sz w:val="18"/>
                <w:szCs w:val="18"/>
              </w:rPr>
              <w:t xml:space="preserve">.  The explanation is confusing, </w:t>
            </w:r>
            <w:r w:rsidR="00B9668B">
              <w:rPr>
                <w:sz w:val="18"/>
                <w:szCs w:val="18"/>
              </w:rPr>
              <w:t>overgeneralized</w:t>
            </w:r>
            <w:r w:rsidR="00944E66">
              <w:rPr>
                <w:sz w:val="18"/>
                <w:szCs w:val="18"/>
              </w:rPr>
              <w:t xml:space="preserve"> and redundant.</w:t>
            </w:r>
          </w:p>
        </w:tc>
        <w:tc>
          <w:tcPr>
            <w:tcW w:w="540" w:type="dxa"/>
          </w:tcPr>
          <w:p w:rsidR="00AE7E8B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3420" w:type="dxa"/>
          </w:tcPr>
          <w:p w:rsidR="00AE7E8B" w:rsidRPr="003504CB" w:rsidRDefault="00AE7E8B" w:rsidP="00B96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imprecise, simplistic, and/or inappropriate.  Sentence structure is awkward; ideas are ineffectively</w:t>
            </w:r>
            <w:r w:rsidR="00B9668B">
              <w:rPr>
                <w:sz w:val="18"/>
                <w:szCs w:val="18"/>
              </w:rPr>
              <w:t xml:space="preserve"> organized.</w:t>
            </w:r>
            <w:r>
              <w:rPr>
                <w:sz w:val="18"/>
                <w:szCs w:val="18"/>
              </w:rPr>
              <w:t xml:space="preserve">  The writing demonstrates a faltering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Poor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40" w:type="dxa"/>
          </w:tcPr>
          <w:p w:rsidR="00AE7E8B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0754FF" w:rsidRP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 xml:space="preserve">Interpretation </w:t>
            </w:r>
            <w:r w:rsidR="00944E66">
              <w:rPr>
                <w:sz w:val="18"/>
                <w:szCs w:val="18"/>
              </w:rPr>
              <w:t xml:space="preserve">of the source is minimal, </w:t>
            </w:r>
            <w:r w:rsidRPr="000F0C74">
              <w:rPr>
                <w:sz w:val="18"/>
                <w:szCs w:val="18"/>
              </w:rPr>
              <w:t>inaccurate</w:t>
            </w:r>
            <w:r w:rsidR="00944E66">
              <w:rPr>
                <w:sz w:val="18"/>
                <w:szCs w:val="18"/>
              </w:rPr>
              <w:t xml:space="preserve"> and/or copied from the source</w:t>
            </w:r>
            <w:r w:rsidRPr="000F0C74">
              <w:rPr>
                <w:sz w:val="18"/>
                <w:szCs w:val="18"/>
              </w:rPr>
              <w:t>.  Linkages to the principals of (globalization, nationalism, or liberalism) are disjointed, irrele</w:t>
            </w:r>
            <w:r w:rsidR="00944E66">
              <w:rPr>
                <w:sz w:val="18"/>
                <w:szCs w:val="18"/>
              </w:rPr>
              <w:t>vant, and demonstrate little/</w:t>
            </w:r>
            <w:r w:rsidRPr="000F0C74">
              <w:rPr>
                <w:sz w:val="18"/>
                <w:szCs w:val="18"/>
              </w:rPr>
              <w:t>no understanding of the assigned task.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AE7E8B" w:rsidRPr="003504CB" w:rsidRDefault="00AE7E8B" w:rsidP="00B96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identification of relationship(s) is minimal.  </w:t>
            </w:r>
            <w:r w:rsidR="00B9668B">
              <w:rPr>
                <w:sz w:val="18"/>
                <w:szCs w:val="18"/>
              </w:rPr>
              <w:t>The explanation is off topic and undeveloped.</w:t>
            </w:r>
          </w:p>
        </w:tc>
        <w:tc>
          <w:tcPr>
            <w:tcW w:w="540" w:type="dxa"/>
          </w:tcPr>
          <w:p w:rsidR="00AE7E8B" w:rsidRDefault="000754FF" w:rsidP="00FB0761">
            <w:pPr>
              <w:rPr>
                <w:b/>
              </w:rPr>
            </w:pPr>
            <w:r>
              <w:rPr>
                <w:b/>
              </w:rPr>
              <w:t>0.</w:t>
            </w:r>
            <w:r w:rsidR="00944E66">
              <w:rPr>
                <w:b/>
              </w:rPr>
              <w:t>4</w:t>
            </w:r>
          </w:p>
          <w:p w:rsidR="00944E66" w:rsidRPr="000754FF" w:rsidRDefault="00944E66" w:rsidP="00FB0761">
            <w:pPr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3420" w:type="dxa"/>
          </w:tcPr>
          <w:p w:rsidR="00AE7E8B" w:rsidRPr="003504CB" w:rsidRDefault="00AE7E8B" w:rsidP="00FB0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overgeneralized and/or inaccurate. Sentence structure is uncontrolled; organization of ideas is confused and/or lacking.  The writing demonstrates a large lack of control of mechanics and grammar.</w:t>
            </w:r>
          </w:p>
        </w:tc>
      </w:tr>
      <w:tr w:rsidR="00AE7E8B" w:rsidRPr="00933F4D" w:rsidTr="00944E66">
        <w:tc>
          <w:tcPr>
            <w:tcW w:w="1368" w:type="dxa"/>
          </w:tcPr>
          <w:p w:rsidR="00AE7E8B" w:rsidRPr="00944E66" w:rsidRDefault="00AE7E8B" w:rsidP="00933F4D">
            <w:pPr>
              <w:jc w:val="center"/>
              <w:rPr>
                <w:b/>
                <w:sz w:val="16"/>
                <w:szCs w:val="16"/>
              </w:rPr>
            </w:pPr>
            <w:r w:rsidRPr="00944E66">
              <w:rPr>
                <w:b/>
                <w:sz w:val="16"/>
                <w:szCs w:val="16"/>
              </w:rPr>
              <w:t>Insufficient</w:t>
            </w:r>
          </w:p>
          <w:p w:rsidR="00AE7E8B" w:rsidRPr="00944E66" w:rsidRDefault="00AE7E8B" w:rsidP="00933F4D">
            <w:pPr>
              <w:jc w:val="center"/>
              <w:rPr>
                <w:b/>
                <w:sz w:val="16"/>
                <w:szCs w:val="16"/>
              </w:rPr>
            </w:pPr>
            <w:r w:rsidRPr="00944E66">
              <w:rPr>
                <w:b/>
                <w:sz w:val="16"/>
                <w:szCs w:val="16"/>
              </w:rPr>
              <w:t>INS</w:t>
            </w:r>
          </w:p>
        </w:tc>
        <w:tc>
          <w:tcPr>
            <w:tcW w:w="540" w:type="dxa"/>
          </w:tcPr>
          <w:p w:rsidR="00AE7E8B" w:rsidRPr="00944E66" w:rsidRDefault="00AE7E8B" w:rsidP="006D5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5"/>
          </w:tcPr>
          <w:p w:rsidR="00AE7E8B" w:rsidRPr="00944E66" w:rsidRDefault="00AE7E8B" w:rsidP="006D50B5">
            <w:pPr>
              <w:jc w:val="center"/>
              <w:rPr>
                <w:b/>
                <w:sz w:val="20"/>
                <w:szCs w:val="20"/>
              </w:rPr>
            </w:pPr>
            <w:r w:rsidRPr="00944E66">
              <w:rPr>
                <w:b/>
                <w:sz w:val="20"/>
                <w:szCs w:val="20"/>
              </w:rPr>
              <w:t>Does not attempt to address the assignment or is too brief to assess in any scoring category.</w:t>
            </w:r>
          </w:p>
        </w:tc>
      </w:tr>
    </w:tbl>
    <w:p w:rsidR="00933F4D" w:rsidRDefault="00933F4D" w:rsidP="00933F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E7E8B" w:rsidTr="00933F4D">
        <w:tc>
          <w:tcPr>
            <w:tcW w:w="13176" w:type="dxa"/>
          </w:tcPr>
          <w:p w:rsidR="00933F4D" w:rsidRDefault="00933F4D" w:rsidP="00933F4D">
            <w:pPr>
              <w:rPr>
                <w:b/>
              </w:rPr>
            </w:pPr>
            <w:r>
              <w:rPr>
                <w:b/>
              </w:rPr>
              <w:t>**Additional information for communication and writing</w:t>
            </w:r>
          </w:p>
        </w:tc>
      </w:tr>
      <w:tr w:rsidR="00AE7E8B" w:rsidTr="00933F4D">
        <w:tc>
          <w:tcPr>
            <w:tcW w:w="13176" w:type="dxa"/>
          </w:tcPr>
          <w:p w:rsidR="00933F4D" w:rsidRDefault="00933F4D" w:rsidP="00933F4D">
            <w:pPr>
              <w:rPr>
                <w:b/>
              </w:rPr>
            </w:pP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Vocabulary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Word choice and usage (appropriate and accurate use of words according to the context and meaning</w:t>
            </w:r>
            <w:r w:rsidR="003504CB" w:rsidRPr="00AE6F37">
              <w:rPr>
                <w:sz w:val="18"/>
                <w:szCs w:val="18"/>
              </w:rPr>
              <w:t>, including Social Studies terminology)</w:t>
            </w: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Sentence Structure and Organization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Syntax (completeness, consistency, and variety of sentence constructions)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Organization (coherence and focus)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Controlling idea (The directions and purpose of the essay; position; thesis)</w:t>
            </w:r>
          </w:p>
          <w:p w:rsidR="00933F4D" w:rsidRPr="00AE6F37" w:rsidRDefault="00933F4D" w:rsidP="00B779C1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B779C1" w:rsidRPr="00AE6F37" w:rsidRDefault="00B779C1" w:rsidP="00B779C1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Mechanics and Grammar</w:t>
            </w:r>
          </w:p>
          <w:p w:rsidR="00B779C1" w:rsidRPr="00AE6F37" w:rsidRDefault="00B779C1" w:rsidP="00B779C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Mechanics (punctuation, spelling, capitalization)</w:t>
            </w:r>
          </w:p>
          <w:p w:rsidR="00B779C1" w:rsidRPr="00AE6F37" w:rsidRDefault="00B779C1" w:rsidP="00B779C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Grammar (subject-verb agreement, pronoun reference, correctness of tense)</w:t>
            </w:r>
          </w:p>
          <w:p w:rsidR="006D50B5" w:rsidRPr="00AE6F37" w:rsidRDefault="006D50B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33F4D" w:rsidRDefault="00933F4D" w:rsidP="00933F4D">
            <w:pPr>
              <w:rPr>
                <w:b/>
              </w:rPr>
            </w:pPr>
          </w:p>
        </w:tc>
      </w:tr>
    </w:tbl>
    <w:p w:rsidR="00933F4D" w:rsidRDefault="00933F4D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2B3F90">
      <w:pPr>
        <w:jc w:val="center"/>
        <w:rPr>
          <w:b/>
          <w:sz w:val="28"/>
          <w:szCs w:val="28"/>
        </w:rPr>
      </w:pPr>
      <w:r w:rsidRPr="008804C7">
        <w:rPr>
          <w:b/>
          <w:sz w:val="28"/>
          <w:szCs w:val="28"/>
        </w:rPr>
        <w:t>Suggestions for improvement</w:t>
      </w:r>
    </w:p>
    <w:p w:rsidR="008804C7" w:rsidRPr="008804C7" w:rsidRDefault="008804C7" w:rsidP="002B3F90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51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10"/>
        <w:gridCol w:w="5040"/>
      </w:tblGrid>
      <w:tr w:rsidR="002B3F90" w:rsidRPr="00933F4D" w:rsidTr="008804C7">
        <w:tc>
          <w:tcPr>
            <w:tcW w:w="4428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Interpretation of Sources</w:t>
            </w:r>
          </w:p>
        </w:tc>
        <w:tc>
          <w:tcPr>
            <w:tcW w:w="4410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Identification of Relationships</w:t>
            </w:r>
          </w:p>
        </w:tc>
        <w:tc>
          <w:tcPr>
            <w:tcW w:w="5040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Quality of Communication**</w:t>
            </w:r>
          </w:p>
        </w:tc>
      </w:tr>
      <w:tr w:rsidR="002B3F90" w:rsidRPr="00933F4D" w:rsidTr="008804C7">
        <w:tc>
          <w:tcPr>
            <w:tcW w:w="4428" w:type="dxa"/>
          </w:tcPr>
          <w:p w:rsidR="002B3F90" w:rsidRPr="002B3F90" w:rsidRDefault="002B3F90" w:rsidP="008804C7">
            <w:pPr>
              <w:jc w:val="center"/>
            </w:pPr>
          </w:p>
          <w:p w:rsidR="002B3F90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Identity the source’s perspective on (gr. 10—globalization, gr. 11—nationalism, gr. 12—liberalism)</w:t>
            </w:r>
          </w:p>
          <w:p w:rsidR="0065297F" w:rsidRDefault="0065297F" w:rsidP="008804C7"/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Explain the specific principles/aspects of (globalization or nationalism or liberalism) that apply to the source.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Refer to the source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Interpret and explain what the source entails rather than take a position (this is not a position paper)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Interpret ALL the sources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Go into more detail for your interpretations</w:t>
            </w:r>
          </w:p>
          <w:p w:rsidR="0065297F" w:rsidRDefault="0065297F" w:rsidP="008804C7">
            <w:pPr>
              <w:pStyle w:val="ListParagraph"/>
            </w:pPr>
          </w:p>
          <w:p w:rsidR="0065297F" w:rsidRPr="002B3F90" w:rsidRDefault="0065297F" w:rsidP="008804C7">
            <w:pPr>
              <w:pStyle w:val="ListParagraph"/>
            </w:pPr>
          </w:p>
          <w:p w:rsidR="002B3F90" w:rsidRPr="002B3F90" w:rsidRDefault="002B3F90" w:rsidP="008804C7">
            <w:pPr>
              <w:jc w:val="center"/>
            </w:pPr>
          </w:p>
          <w:p w:rsidR="002B3F90" w:rsidRPr="002B3F90" w:rsidRDefault="002B3F90" w:rsidP="008804C7"/>
        </w:tc>
        <w:tc>
          <w:tcPr>
            <w:tcW w:w="4410" w:type="dxa"/>
          </w:tcPr>
          <w:p w:rsidR="002B3F90" w:rsidRDefault="002B3F90" w:rsidP="008804C7">
            <w:pPr>
              <w:jc w:val="center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Identify relationships amongst ALL of the sources</w:t>
            </w:r>
          </w:p>
          <w:p w:rsidR="002B3F90" w:rsidRDefault="002B3F90" w:rsidP="008804C7"/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Explain the relationship(s) in more detail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Apply evidence from your knowledge of Social Studies to demonstrate your understanding of the relationship(s)</w:t>
            </w:r>
          </w:p>
          <w:p w:rsidR="002B3F90" w:rsidRDefault="002B3F90" w:rsidP="008804C7">
            <w:pPr>
              <w:pStyle w:val="ListParagraph"/>
            </w:pPr>
          </w:p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Refer to the sources more specifically when explaining the relationship(s)</w:t>
            </w:r>
          </w:p>
        </w:tc>
        <w:tc>
          <w:tcPr>
            <w:tcW w:w="5040" w:type="dxa"/>
          </w:tcPr>
          <w:p w:rsidR="002B3F90" w:rsidRPr="002B3F90" w:rsidRDefault="002B3F90" w:rsidP="008804C7"/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 w:rsidRPr="002B3F90">
              <w:t>Proofread your work</w:t>
            </w:r>
          </w:p>
          <w:p w:rsidR="002B3F90" w:rsidRPr="002B3F90" w:rsidRDefault="002B3F90" w:rsidP="008804C7"/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Attempt greater fluency of your ideas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Attempt better word choice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Use more Social Studies vocabulary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Eliminate spelling errors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Eliminate grammatical errors</w:t>
            </w:r>
          </w:p>
          <w:p w:rsidR="002B3F90" w:rsidRDefault="002B3F90" w:rsidP="008804C7">
            <w:pPr>
              <w:pStyle w:val="ListParagraph"/>
            </w:pPr>
          </w:p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 xml:space="preserve">Maintain controlling idea </w:t>
            </w:r>
          </w:p>
        </w:tc>
      </w:tr>
    </w:tbl>
    <w:p w:rsidR="002B3F90" w:rsidRDefault="002B3F90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Pr="008804C7" w:rsidRDefault="008804C7" w:rsidP="002B3F90">
      <w:pPr>
        <w:rPr>
          <w:b/>
        </w:rPr>
      </w:pPr>
      <w:r>
        <w:rPr>
          <w:b/>
        </w:rPr>
        <w:t>Comments:</w:t>
      </w:r>
    </w:p>
    <w:sectPr w:rsidR="008804C7" w:rsidRPr="008804C7" w:rsidSect="00B779C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C23"/>
    <w:multiLevelType w:val="hybridMultilevel"/>
    <w:tmpl w:val="B9C40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80B9D"/>
    <w:multiLevelType w:val="hybridMultilevel"/>
    <w:tmpl w:val="0150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87F4D"/>
    <w:multiLevelType w:val="hybridMultilevel"/>
    <w:tmpl w:val="E0BE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E55E0"/>
    <w:multiLevelType w:val="hybridMultilevel"/>
    <w:tmpl w:val="0758038A"/>
    <w:lvl w:ilvl="0" w:tplc="31D2D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4D66"/>
    <w:multiLevelType w:val="hybridMultilevel"/>
    <w:tmpl w:val="927C0502"/>
    <w:lvl w:ilvl="0" w:tplc="5E960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189E"/>
    <w:multiLevelType w:val="hybridMultilevel"/>
    <w:tmpl w:val="4C70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63727"/>
    <w:multiLevelType w:val="hybridMultilevel"/>
    <w:tmpl w:val="3684F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D"/>
    <w:rsid w:val="000754FF"/>
    <w:rsid w:val="000F0C74"/>
    <w:rsid w:val="001A032E"/>
    <w:rsid w:val="002417F5"/>
    <w:rsid w:val="002B3F90"/>
    <w:rsid w:val="003504CB"/>
    <w:rsid w:val="00376D8A"/>
    <w:rsid w:val="005033B4"/>
    <w:rsid w:val="005A5CB7"/>
    <w:rsid w:val="006475B3"/>
    <w:rsid w:val="0065297F"/>
    <w:rsid w:val="00657E3B"/>
    <w:rsid w:val="00672ABE"/>
    <w:rsid w:val="006D50B5"/>
    <w:rsid w:val="00734C73"/>
    <w:rsid w:val="00793B48"/>
    <w:rsid w:val="008804C7"/>
    <w:rsid w:val="00933F4D"/>
    <w:rsid w:val="00944E66"/>
    <w:rsid w:val="009466CE"/>
    <w:rsid w:val="00973105"/>
    <w:rsid w:val="00AE6F37"/>
    <w:rsid w:val="00AE7E8B"/>
    <w:rsid w:val="00B779C1"/>
    <w:rsid w:val="00B9668B"/>
    <w:rsid w:val="00BF2A80"/>
    <w:rsid w:val="00E279AA"/>
    <w:rsid w:val="00FB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4DC2-9D93-43A7-923C-D0211E55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956B6390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lynnnordhagen</dc:creator>
  <cp:lastModifiedBy>Staff</cp:lastModifiedBy>
  <cp:revision>2</cp:revision>
  <dcterms:created xsi:type="dcterms:W3CDTF">2011-10-20T15:15:00Z</dcterms:created>
  <dcterms:modified xsi:type="dcterms:W3CDTF">2011-10-20T15:15:00Z</dcterms:modified>
</cp:coreProperties>
</file>