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91" w:rsidRPr="00C16913" w:rsidRDefault="00AF6391" w:rsidP="00AF6391">
      <w:pPr>
        <w:shd w:val="clear" w:color="auto" w:fill="FFFFFF"/>
        <w:spacing w:before="100" w:beforeAutospacing="1" w:after="72" w:line="360" w:lineRule="atLeast"/>
        <w:jc w:val="center"/>
        <w:rPr>
          <w:rFonts w:ascii="Georgia" w:eastAsia="Times New Roman" w:hAnsi="Georgia" w:cs="Times New Roman"/>
          <w:color w:val="333333"/>
          <w:sz w:val="36"/>
          <w:szCs w:val="36"/>
          <w:lang w:val="en-CA" w:eastAsia="en-CA"/>
        </w:rPr>
      </w:pPr>
      <w:r w:rsidRPr="00C16913">
        <w:rPr>
          <w:rFonts w:ascii="Georgia" w:eastAsia="Times New Roman" w:hAnsi="Georgia" w:cs="Times New Roman"/>
          <w:color w:val="333333"/>
          <w:sz w:val="36"/>
          <w:szCs w:val="36"/>
          <w:lang w:val="en-CA" w:eastAsia="en-CA"/>
        </w:rPr>
        <w:t>San Quentin’s Giants</w:t>
      </w:r>
    </w:p>
    <w:p w:rsidR="00AF6391" w:rsidRDefault="00AF6391" w:rsidP="00AF6391">
      <w:pPr>
        <w:shd w:val="clear" w:color="auto" w:fill="FFFFFF"/>
        <w:spacing w:before="100" w:beforeAutospacing="1" w:after="72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bookmarkStart w:id="0" w:name="_GoBack"/>
      <w:bookmarkEnd w:id="0"/>
      <w:r w:rsidRPr="00C16913">
        <w:rPr>
          <w:rFonts w:ascii="Georgia" w:eastAsia="Times New Roman" w:hAnsi="Georgia" w:cs="Times New Roman"/>
          <w:color w:val="333333"/>
          <w:sz w:val="36"/>
          <w:szCs w:val="36"/>
          <w:lang w:val="en-CA" w:eastAsia="en-CA"/>
        </w:rPr>
        <w:t>Writing</w:t>
      </w:r>
    </w:p>
    <w:p w:rsidR="00AF6391" w:rsidRDefault="00AF6391" w:rsidP="00AF6391">
      <w:pPr>
        <w:shd w:val="clear" w:color="auto" w:fill="FFFFFF"/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Students Name:</w:t>
      </w:r>
    </w:p>
    <w:p w:rsidR="00AF6391" w:rsidRDefault="00AF6391" w:rsidP="00E52CB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moments in this film especially stood out for you? Why?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Default="00AF6391" w:rsidP="00AF6391">
      <w:pPr>
        <w:pStyle w:val="ListParagraph"/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Default="00AF6391" w:rsidP="00AF63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Were there any surprises? Anything that challenged what you know — or what you thought you knew?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Pr="00AF6391" w:rsidRDefault="00AF6391" w:rsidP="00AF6391">
      <w:pPr>
        <w:pStyle w:val="ListParagraph"/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Default="00AF6391" w:rsidP="00AF6391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is your reaction to the documentary film itself and how it uses images, sounds, music, lighting and interviews to weave together a story about a prison baseball program?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Default="00AF6391" w:rsidP="00AF6391">
      <w:pPr>
        <w:shd w:val="clear" w:color="auto" w:fill="FFFFFF"/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</w:p>
    <w:p w:rsidR="00AF6391" w:rsidRPr="00AF6391" w:rsidRDefault="00AF6391" w:rsidP="00AF6391">
      <w:pPr>
        <w:shd w:val="clear" w:color="auto" w:fill="FFFFFF"/>
        <w:spacing w:before="100" w:beforeAutospacing="1" w:after="72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</w:p>
    <w:p w:rsidR="00AF6391" w:rsidRPr="00AF6391" w:rsidRDefault="00AF6391" w:rsidP="00AF6391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lastRenderedPageBreak/>
        <w:t>What role does baseball play in the lives of these prisoners? How does it take on a role much larger than just that of a sport?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Pr="00AF6391" w:rsidRDefault="00AF6391" w:rsidP="00AF6391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Early in the film, one of the prisoners compares baseball to life and doing time. How is the game a metaphor for these prisoners?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1910FF" w:rsidRDefault="00AF6391" w:rsidP="00AF6391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 w:rsidRPr="00AF6391"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messages do you take away from this film? Why?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br/>
      </w:r>
    </w:p>
    <w:p w:rsidR="00AF6391" w:rsidRPr="00AF6391" w:rsidRDefault="00AF6391" w:rsidP="00AF6391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-CA" w:eastAsia="en-CA"/>
        </w:rPr>
        <w:t>What is an everyday activity that has a significant impact or is a metaphor for your life? Why and How?</w:t>
      </w:r>
    </w:p>
    <w:sectPr w:rsidR="00AF6391" w:rsidRPr="00AF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4D9B"/>
    <w:multiLevelType w:val="multilevel"/>
    <w:tmpl w:val="A46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91"/>
    <w:rsid w:val="001910FF"/>
    <w:rsid w:val="00AF6391"/>
    <w:rsid w:val="00C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989F3-2AC8-49B4-B5AD-7B1923A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994E-92F9-4F76-9D16-00BD706D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611C905B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librarian</dc:creator>
  <cp:keywords/>
  <dc:description/>
  <cp:lastModifiedBy>mt librarian</cp:lastModifiedBy>
  <cp:revision>2</cp:revision>
  <dcterms:created xsi:type="dcterms:W3CDTF">2017-02-10T18:18:00Z</dcterms:created>
  <dcterms:modified xsi:type="dcterms:W3CDTF">2017-02-10T18:23:00Z</dcterms:modified>
</cp:coreProperties>
</file>