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EF" w:rsidRPr="007358EF" w:rsidRDefault="007358EF" w:rsidP="007358EF">
      <w:pPr>
        <w:shd w:val="clear" w:color="auto" w:fill="FFFFFF"/>
        <w:tabs>
          <w:tab w:val="num" w:pos="0"/>
        </w:tabs>
        <w:spacing w:before="100" w:beforeAutospacing="1" w:after="72" w:line="360" w:lineRule="atLeast"/>
        <w:ind w:left="360"/>
        <w:jc w:val="center"/>
        <w:rPr>
          <w:rFonts w:ascii="Georgia" w:eastAsia="Times New Roman" w:hAnsi="Georgia" w:cs="Times New Roman"/>
          <w:color w:val="333333"/>
          <w:sz w:val="32"/>
          <w:szCs w:val="32"/>
          <w:lang w:val="en-CA" w:eastAsia="en-CA"/>
        </w:rPr>
      </w:pPr>
      <w:r w:rsidRPr="007358EF">
        <w:rPr>
          <w:rFonts w:ascii="Georgia" w:eastAsia="Times New Roman" w:hAnsi="Georgia" w:cs="Times New Roman"/>
          <w:color w:val="333333"/>
          <w:sz w:val="32"/>
          <w:szCs w:val="32"/>
          <w:lang w:val="en-CA" w:eastAsia="en-CA"/>
        </w:rPr>
        <w:t>Kite Fight</w:t>
      </w:r>
    </w:p>
    <w:p w:rsidR="007358EF" w:rsidRPr="007358EF" w:rsidRDefault="007358EF" w:rsidP="007358EF">
      <w:pPr>
        <w:shd w:val="clear" w:color="auto" w:fill="FFFFFF"/>
        <w:tabs>
          <w:tab w:val="num" w:pos="0"/>
        </w:tabs>
        <w:spacing w:before="100" w:beforeAutospacing="1" w:after="72" w:line="360" w:lineRule="atLeast"/>
        <w:ind w:left="360"/>
        <w:jc w:val="center"/>
        <w:rPr>
          <w:rFonts w:ascii="Georgia" w:eastAsia="Times New Roman" w:hAnsi="Georgia" w:cs="Times New Roman"/>
          <w:color w:val="333333"/>
          <w:sz w:val="32"/>
          <w:szCs w:val="32"/>
          <w:lang w:val="en-CA" w:eastAsia="en-CA"/>
        </w:rPr>
      </w:pPr>
      <w:r w:rsidRPr="007358EF">
        <w:rPr>
          <w:rFonts w:ascii="Georgia" w:eastAsia="Times New Roman" w:hAnsi="Georgia" w:cs="Times New Roman"/>
          <w:color w:val="333333"/>
          <w:sz w:val="32"/>
          <w:szCs w:val="32"/>
          <w:lang w:val="en-CA" w:eastAsia="en-CA"/>
        </w:rPr>
        <w:t>Writing</w:t>
      </w:r>
    </w:p>
    <w:p w:rsidR="007358EF" w:rsidRDefault="007358EF" w:rsidP="007358EF">
      <w:pPr>
        <w:shd w:val="clear" w:color="auto" w:fill="FFFFFF"/>
        <w:tabs>
          <w:tab w:val="num" w:pos="360"/>
        </w:tabs>
        <w:spacing w:before="100" w:beforeAutospacing="1" w:after="72" w:line="360" w:lineRule="atLeast"/>
        <w:ind w:left="360"/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t>Students Name:</w:t>
      </w:r>
    </w:p>
    <w:p w:rsidR="007358EF" w:rsidRDefault="007358EF" w:rsidP="007358EF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90"/>
        </w:tabs>
        <w:spacing w:before="100" w:beforeAutospacing="1" w:after="72" w:line="360" w:lineRule="atLeast"/>
        <w:ind w:hanging="1080"/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</w:pPr>
      <w:r w:rsidRPr="007358EF"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t>What moments in this film stood out for you? Why?</w:t>
      </w:r>
      <w:r w:rsidRPr="007358EF"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</w:p>
    <w:p w:rsidR="007358EF" w:rsidRPr="007358EF" w:rsidRDefault="007358EF" w:rsidP="007358EF">
      <w:pPr>
        <w:shd w:val="clear" w:color="auto" w:fill="FFFFFF"/>
        <w:tabs>
          <w:tab w:val="num" w:pos="0"/>
          <w:tab w:val="num" w:pos="90"/>
        </w:tabs>
        <w:spacing w:before="100" w:beforeAutospacing="1" w:after="72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</w:pPr>
      <w:r w:rsidRPr="007358EF"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 w:rsidRPr="007358EF"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</w:p>
    <w:p w:rsidR="007358EF" w:rsidRPr="007358EF" w:rsidRDefault="007358EF" w:rsidP="007358EF">
      <w:pPr>
        <w:numPr>
          <w:ilvl w:val="0"/>
          <w:numId w:val="1"/>
        </w:numPr>
        <w:shd w:val="clear" w:color="auto" w:fill="FFFFFF"/>
        <w:spacing w:before="100" w:beforeAutospacing="1" w:after="72" w:line="360" w:lineRule="atLeast"/>
        <w:ind w:left="0"/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</w:pPr>
      <w:r w:rsidRPr="007358EF"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t xml:space="preserve">Were there any 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t>shocking elements</w:t>
      </w:r>
      <w:r w:rsidRPr="007358EF"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t>? Anything that challenged what you know — or thought you knew?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</w:p>
    <w:p w:rsidR="007358EF" w:rsidRPr="007358EF" w:rsidRDefault="007358EF" w:rsidP="007358EF">
      <w:pPr>
        <w:numPr>
          <w:ilvl w:val="0"/>
          <w:numId w:val="1"/>
        </w:numPr>
        <w:shd w:val="clear" w:color="auto" w:fill="FFFFFF"/>
        <w:spacing w:before="100" w:beforeAutospacing="1" w:after="72" w:line="360" w:lineRule="atLeast"/>
        <w:ind w:left="0"/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</w:pPr>
      <w:r w:rsidRPr="007358EF"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t xml:space="preserve">What is your reaction to the documentary film itself and how it uses images, sounds, music, lighting and interviews to weave together a story about kite fighting in </w:t>
      </w:r>
      <w:proofErr w:type="spellStart"/>
      <w:r w:rsidRPr="007358EF"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t>Rocinha</w:t>
      </w:r>
      <w:proofErr w:type="spellEnd"/>
      <w:r w:rsidRPr="007358EF"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t>, Rio de Janeiro’s largest favela?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</w:p>
    <w:p w:rsidR="007358EF" w:rsidRPr="007358EF" w:rsidRDefault="007358EF" w:rsidP="007358EF">
      <w:pPr>
        <w:numPr>
          <w:ilvl w:val="0"/>
          <w:numId w:val="1"/>
        </w:numPr>
        <w:shd w:val="clear" w:color="auto" w:fill="FFFFFF"/>
        <w:spacing w:before="100" w:beforeAutospacing="1" w:after="72" w:line="360" w:lineRule="atLeast"/>
        <w:ind w:left="0"/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</w:pPr>
      <w:r w:rsidRPr="007358EF"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t>How do the children make their kites? What does the process reveal about the children and their lives in the favela?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bookmarkStart w:id="0" w:name="_GoBack"/>
      <w:bookmarkEnd w:id="0"/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</w:p>
    <w:p w:rsidR="007358EF" w:rsidRDefault="007358EF" w:rsidP="007358EF">
      <w:pPr>
        <w:numPr>
          <w:ilvl w:val="0"/>
          <w:numId w:val="1"/>
        </w:numPr>
        <w:shd w:val="clear" w:color="auto" w:fill="FFFFFF"/>
        <w:spacing w:before="100" w:beforeAutospacing="1" w:after="72" w:line="360" w:lineRule="atLeast"/>
        <w:ind w:left="0"/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</w:pPr>
      <w:r w:rsidRPr="007358EF"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lastRenderedPageBreak/>
        <w:t>What role does kite fighting play in the lives of these children?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 w:rsidRPr="007358EF"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t xml:space="preserve"> </w:t>
      </w:r>
    </w:p>
    <w:p w:rsidR="007358EF" w:rsidRDefault="007358EF" w:rsidP="007358EF">
      <w:pPr>
        <w:numPr>
          <w:ilvl w:val="0"/>
          <w:numId w:val="1"/>
        </w:numPr>
        <w:shd w:val="clear" w:color="auto" w:fill="FFFFFF"/>
        <w:spacing w:before="100" w:beforeAutospacing="1" w:after="72" w:line="360" w:lineRule="atLeast"/>
        <w:ind w:left="0"/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</w:pPr>
      <w:r w:rsidRPr="007358EF"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t>How does it take on a role much larger than just that of a leisurely pastime?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</w:p>
    <w:p w:rsidR="007358EF" w:rsidRPr="007358EF" w:rsidRDefault="007358EF" w:rsidP="007358EF">
      <w:pPr>
        <w:shd w:val="clear" w:color="auto" w:fill="FFFFFF"/>
        <w:spacing w:before="100" w:beforeAutospacing="1" w:after="72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</w:p>
    <w:p w:rsidR="007358EF" w:rsidRPr="007358EF" w:rsidRDefault="007358EF" w:rsidP="007358EF">
      <w:pPr>
        <w:numPr>
          <w:ilvl w:val="0"/>
          <w:numId w:val="1"/>
        </w:numPr>
        <w:shd w:val="clear" w:color="auto" w:fill="FFFFFF"/>
        <w:spacing w:before="100" w:beforeAutospacing="1" w:after="72" w:line="360" w:lineRule="atLeast"/>
        <w:ind w:left="0"/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</w:pPr>
      <w:r w:rsidRPr="007358EF"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t>What messages, emotions or ideas will you take away from this film? Why?</w:t>
      </w:r>
    </w:p>
    <w:p w:rsidR="00FB00AA" w:rsidRDefault="007358EF"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358EF" w:rsidRDefault="007358EF"/>
    <w:sectPr w:rsidR="00735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90FB9"/>
    <w:multiLevelType w:val="multilevel"/>
    <w:tmpl w:val="2288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7121EC"/>
    <w:multiLevelType w:val="multilevel"/>
    <w:tmpl w:val="FB489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EF"/>
    <w:rsid w:val="007358EF"/>
    <w:rsid w:val="00FB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FDED0-7673-408A-8FF9-6E218D8C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CE2B1-F4F6-487D-9471-C06608D4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D68D365E</Template>
  <TotalTime>7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librarian</dc:creator>
  <cp:keywords/>
  <dc:description/>
  <cp:lastModifiedBy>mt librarian</cp:lastModifiedBy>
  <cp:revision>1</cp:revision>
  <dcterms:created xsi:type="dcterms:W3CDTF">2017-02-10T18:25:00Z</dcterms:created>
  <dcterms:modified xsi:type="dcterms:W3CDTF">2017-02-10T18:32:00Z</dcterms:modified>
</cp:coreProperties>
</file>