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D9B" w:rsidRPr="0046497C" w:rsidRDefault="0046497C" w:rsidP="0046497C">
      <w:pPr>
        <w:jc w:val="center"/>
        <w:rPr>
          <w:sz w:val="32"/>
          <w:szCs w:val="32"/>
        </w:rPr>
      </w:pPr>
      <w:bookmarkStart w:id="0" w:name="_GoBack"/>
      <w:bookmarkEnd w:id="0"/>
      <w:r w:rsidRPr="0046497C">
        <w:rPr>
          <w:sz w:val="32"/>
          <w:szCs w:val="32"/>
        </w:rPr>
        <w:t>Visual Literacy – Photographs</w:t>
      </w:r>
    </w:p>
    <w:p w:rsidR="0046497C" w:rsidRPr="0046497C" w:rsidRDefault="0046497C" w:rsidP="0046497C">
      <w:pPr>
        <w:rPr>
          <w:sz w:val="28"/>
          <w:szCs w:val="28"/>
        </w:rPr>
      </w:pPr>
      <w:r w:rsidRPr="0046497C">
        <w:rPr>
          <w:sz w:val="28"/>
          <w:szCs w:val="28"/>
        </w:rPr>
        <w:t>Student Name: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9"/>
        <w:gridCol w:w="4681"/>
      </w:tblGrid>
      <w:tr w:rsidR="0046497C" w:rsidTr="000B60F2">
        <w:tc>
          <w:tcPr>
            <w:tcW w:w="4788" w:type="dxa"/>
          </w:tcPr>
          <w:p w:rsidR="0046497C" w:rsidRDefault="0046497C" w:rsidP="000B60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" w:eastAsia="en-CA"/>
              </w:rPr>
            </w:pPr>
            <w:r w:rsidRPr="0046497C">
              <w:rPr>
                <w:rFonts w:ascii="Times New Roman" w:eastAsia="Times New Roman" w:hAnsi="Times New Roman" w:cs="Times New Roman"/>
                <w:sz w:val="24"/>
                <w:szCs w:val="24"/>
                <w:lang w:val="en" w:eastAsia="en-CA"/>
              </w:rPr>
              <w:t>What’s going on in this picture?</w:t>
            </w:r>
          </w:p>
          <w:p w:rsidR="0046497C" w:rsidRDefault="0046497C" w:rsidP="000B60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" w:eastAsia="en-CA"/>
              </w:rPr>
            </w:pPr>
          </w:p>
          <w:p w:rsidR="0046497C" w:rsidRDefault="0046497C" w:rsidP="000B60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" w:eastAsia="en-CA"/>
              </w:rPr>
            </w:pPr>
          </w:p>
          <w:p w:rsidR="0046497C" w:rsidRDefault="0046497C" w:rsidP="000B60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" w:eastAsia="en-CA"/>
              </w:rPr>
            </w:pPr>
          </w:p>
          <w:p w:rsidR="0046497C" w:rsidRDefault="0046497C" w:rsidP="000B60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" w:eastAsia="en-CA"/>
              </w:rPr>
            </w:pPr>
          </w:p>
          <w:p w:rsidR="0046497C" w:rsidRPr="0046497C" w:rsidRDefault="0046497C" w:rsidP="000B60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" w:eastAsia="en-CA"/>
              </w:rPr>
            </w:pPr>
          </w:p>
          <w:p w:rsidR="0046497C" w:rsidRDefault="0046497C" w:rsidP="000B60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" w:eastAsia="en-CA"/>
              </w:rPr>
            </w:pPr>
          </w:p>
        </w:tc>
        <w:tc>
          <w:tcPr>
            <w:tcW w:w="4788" w:type="dxa"/>
          </w:tcPr>
          <w:p w:rsidR="0046497C" w:rsidRPr="0046497C" w:rsidRDefault="0046497C" w:rsidP="000B60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" w:eastAsia="en-CA"/>
              </w:rPr>
            </w:pPr>
            <w:r w:rsidRPr="0046497C">
              <w:rPr>
                <w:rFonts w:ascii="Times New Roman" w:eastAsia="Times New Roman" w:hAnsi="Times New Roman" w:cs="Times New Roman"/>
                <w:sz w:val="24"/>
                <w:szCs w:val="24"/>
                <w:lang w:val="en" w:eastAsia="en-CA"/>
              </w:rPr>
              <w:t>What do you see that makes you say that?</w:t>
            </w:r>
          </w:p>
          <w:p w:rsidR="0046497C" w:rsidRDefault="0046497C" w:rsidP="000B60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" w:eastAsia="en-CA"/>
              </w:rPr>
            </w:pPr>
          </w:p>
        </w:tc>
      </w:tr>
      <w:tr w:rsidR="0046497C" w:rsidTr="000B60F2">
        <w:tc>
          <w:tcPr>
            <w:tcW w:w="4788" w:type="dxa"/>
          </w:tcPr>
          <w:p w:rsidR="0046497C" w:rsidRDefault="0046497C" w:rsidP="000B60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" w:eastAsia="en-CA"/>
              </w:rPr>
            </w:pPr>
            <w:r w:rsidRPr="0046497C">
              <w:rPr>
                <w:rFonts w:ascii="Times New Roman" w:eastAsia="Times New Roman" w:hAnsi="Times New Roman" w:cs="Times New Roman"/>
                <w:sz w:val="24"/>
                <w:szCs w:val="24"/>
                <w:lang w:val="en" w:eastAsia="en-CA"/>
              </w:rPr>
              <w:t>What more can you find?</w:t>
            </w:r>
          </w:p>
          <w:p w:rsidR="0046497C" w:rsidRDefault="0046497C" w:rsidP="000B60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" w:eastAsia="en-CA"/>
              </w:rPr>
            </w:pPr>
          </w:p>
          <w:p w:rsidR="0046497C" w:rsidRDefault="0046497C" w:rsidP="000B60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" w:eastAsia="en-CA"/>
              </w:rPr>
            </w:pPr>
          </w:p>
          <w:p w:rsidR="0046497C" w:rsidRDefault="0046497C" w:rsidP="000B60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" w:eastAsia="en-CA"/>
              </w:rPr>
            </w:pPr>
          </w:p>
          <w:p w:rsidR="0046497C" w:rsidRDefault="0046497C" w:rsidP="000B60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" w:eastAsia="en-CA"/>
              </w:rPr>
            </w:pPr>
          </w:p>
          <w:p w:rsidR="0046497C" w:rsidRDefault="0046497C" w:rsidP="000B60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" w:eastAsia="en-CA"/>
              </w:rPr>
            </w:pPr>
          </w:p>
          <w:p w:rsidR="0046497C" w:rsidRDefault="0046497C" w:rsidP="000B60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" w:eastAsia="en-CA"/>
              </w:rPr>
            </w:pPr>
          </w:p>
        </w:tc>
        <w:tc>
          <w:tcPr>
            <w:tcW w:w="4788" w:type="dxa"/>
          </w:tcPr>
          <w:p w:rsidR="0046497C" w:rsidRDefault="0046497C" w:rsidP="000B60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"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 w:eastAsia="en-CA"/>
              </w:rPr>
              <w:t>Be a reporter - give it a headline:</w:t>
            </w:r>
          </w:p>
          <w:p w:rsidR="0046497C" w:rsidRDefault="0046497C" w:rsidP="000B60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" w:eastAsia="en-CA"/>
              </w:rPr>
            </w:pPr>
          </w:p>
          <w:p w:rsidR="0046497C" w:rsidRDefault="0046497C" w:rsidP="000B60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" w:eastAsia="en-CA"/>
              </w:rPr>
            </w:pPr>
          </w:p>
        </w:tc>
      </w:tr>
      <w:tr w:rsidR="0046497C" w:rsidTr="000B60F2">
        <w:tc>
          <w:tcPr>
            <w:tcW w:w="4788" w:type="dxa"/>
          </w:tcPr>
          <w:p w:rsidR="0046497C" w:rsidRDefault="0046497C" w:rsidP="000B60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"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 w:eastAsia="en-CA"/>
              </w:rPr>
              <w:t>Be a reporter – what are some questions you would ask?</w:t>
            </w:r>
          </w:p>
          <w:p w:rsidR="0046497C" w:rsidRDefault="0046497C" w:rsidP="000B60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" w:eastAsia="en-CA"/>
              </w:rPr>
            </w:pPr>
          </w:p>
          <w:p w:rsidR="0046497C" w:rsidRDefault="0046497C" w:rsidP="000B60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" w:eastAsia="en-CA"/>
              </w:rPr>
            </w:pPr>
          </w:p>
          <w:p w:rsidR="0046497C" w:rsidRDefault="0046497C" w:rsidP="000B60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" w:eastAsia="en-CA"/>
              </w:rPr>
            </w:pPr>
          </w:p>
          <w:p w:rsidR="0046497C" w:rsidRDefault="0046497C" w:rsidP="000B60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" w:eastAsia="en-CA"/>
              </w:rPr>
            </w:pPr>
          </w:p>
          <w:p w:rsidR="0046497C" w:rsidRDefault="0046497C" w:rsidP="000B60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" w:eastAsia="en-CA"/>
              </w:rPr>
            </w:pPr>
          </w:p>
          <w:p w:rsidR="0046497C" w:rsidRDefault="0046497C" w:rsidP="000B60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" w:eastAsia="en-CA"/>
              </w:rPr>
            </w:pPr>
          </w:p>
        </w:tc>
        <w:tc>
          <w:tcPr>
            <w:tcW w:w="4788" w:type="dxa"/>
          </w:tcPr>
          <w:p w:rsidR="0046497C" w:rsidRDefault="0046497C" w:rsidP="004649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"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 w:eastAsia="en-CA"/>
              </w:rPr>
              <w:t xml:space="preserve">Be a photographer - write the photo caption: </w:t>
            </w:r>
          </w:p>
        </w:tc>
      </w:tr>
    </w:tbl>
    <w:p w:rsidR="0046497C" w:rsidRDefault="0046497C"/>
    <w:sectPr w:rsidR="004649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97C" w:rsidRDefault="0046497C" w:rsidP="0046497C">
      <w:pPr>
        <w:spacing w:after="0" w:line="240" w:lineRule="auto"/>
      </w:pPr>
      <w:r>
        <w:separator/>
      </w:r>
    </w:p>
  </w:endnote>
  <w:endnote w:type="continuationSeparator" w:id="0">
    <w:p w:rsidR="0046497C" w:rsidRDefault="0046497C" w:rsidP="00464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97C" w:rsidRDefault="0046497C" w:rsidP="0046497C">
      <w:pPr>
        <w:spacing w:after="0" w:line="240" w:lineRule="auto"/>
      </w:pPr>
      <w:r>
        <w:separator/>
      </w:r>
    </w:p>
  </w:footnote>
  <w:footnote w:type="continuationSeparator" w:id="0">
    <w:p w:rsidR="0046497C" w:rsidRDefault="0046497C" w:rsidP="004649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6236DB"/>
    <w:multiLevelType w:val="multilevel"/>
    <w:tmpl w:val="3D80E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97C"/>
    <w:rsid w:val="0046497C"/>
    <w:rsid w:val="00522F43"/>
    <w:rsid w:val="00B91ACB"/>
    <w:rsid w:val="00BF0D9B"/>
    <w:rsid w:val="00E12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2B1E80-EA25-43B5-B898-4CE76638F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4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49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97C"/>
  </w:style>
  <w:style w:type="paragraph" w:styleId="Footer">
    <w:name w:val="footer"/>
    <w:basedOn w:val="Normal"/>
    <w:link w:val="FooterChar"/>
    <w:uiPriority w:val="99"/>
    <w:unhideWhenUsed/>
    <w:rsid w:val="004649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9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7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7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6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60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2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17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2F47D5EA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Oppedisano</dc:creator>
  <cp:keywords/>
  <dc:description/>
  <cp:lastModifiedBy>Gregory Oppedisano</cp:lastModifiedBy>
  <cp:revision>2</cp:revision>
  <dcterms:created xsi:type="dcterms:W3CDTF">2017-02-28T15:04:00Z</dcterms:created>
  <dcterms:modified xsi:type="dcterms:W3CDTF">2017-02-28T15:04:00Z</dcterms:modified>
</cp:coreProperties>
</file>