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9B" w:rsidRDefault="00973702">
      <w:r>
        <w:t>The Wretched Stone</w:t>
      </w:r>
    </w:p>
    <w:p w:rsidR="00973702" w:rsidRDefault="00973702">
      <w:r>
        <w:t>Student Name</w:t>
      </w:r>
    </w:p>
    <w:p w:rsidR="00973702" w:rsidRDefault="00973702"/>
    <w:p w:rsidR="00973702" w:rsidRDefault="00973702" w:rsidP="00973702">
      <w:pPr>
        <w:pStyle w:val="ListParagraph"/>
        <w:numPr>
          <w:ilvl w:val="0"/>
          <w:numId w:val="1"/>
        </w:numPr>
      </w:pPr>
      <w:r>
        <w:t>What is a metaphor? Give an example!</w:t>
      </w:r>
    </w:p>
    <w:p w:rsidR="00973702" w:rsidRDefault="00973702"/>
    <w:p w:rsidR="00973702" w:rsidRDefault="00973702"/>
    <w:p w:rsidR="00973702" w:rsidRDefault="00973702"/>
    <w:p w:rsidR="00973702" w:rsidRDefault="00973702" w:rsidP="00973702">
      <w:pPr>
        <w:pStyle w:val="ListParagraph"/>
        <w:numPr>
          <w:ilvl w:val="0"/>
          <w:numId w:val="1"/>
        </w:numPr>
      </w:pPr>
      <w:r>
        <w:t>Reread the description of the stone. Make a sketch based on the description.</w:t>
      </w:r>
    </w:p>
    <w:p w:rsidR="00973702" w:rsidRDefault="00973702" w:rsidP="0097370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1335186</wp:posOffset>
                </wp:positionH>
                <wp:positionV relativeFrom="paragraph">
                  <wp:posOffset>28642</wp:posOffset>
                </wp:positionV>
                <wp:extent cx="3163986" cy="2985961"/>
                <wp:effectExtent l="0" t="0" r="1778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986" cy="29859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D79E8" id="Rectangle 1" o:spid="_x0000_s1026" style="position:absolute;margin-left:105.15pt;margin-top:2.25pt;width:249.15pt;height:2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973702" w:rsidRDefault="00973702" w:rsidP="00973702"/>
    <w:p w:rsidR="00973702" w:rsidRDefault="00973702" w:rsidP="00973702"/>
    <w:p w:rsidR="00973702" w:rsidRDefault="00973702" w:rsidP="00973702"/>
    <w:p w:rsidR="00973702" w:rsidRDefault="00973702" w:rsidP="00973702"/>
    <w:p w:rsidR="00973702" w:rsidRDefault="00973702" w:rsidP="00973702"/>
    <w:p w:rsidR="00973702" w:rsidRDefault="00973702" w:rsidP="00973702"/>
    <w:p w:rsidR="00973702" w:rsidRDefault="00973702" w:rsidP="00973702"/>
    <w:p w:rsidR="00973702" w:rsidRDefault="00973702" w:rsidP="00973702"/>
    <w:p w:rsidR="00973702" w:rsidRDefault="00973702" w:rsidP="00973702"/>
    <w:p w:rsidR="00973702" w:rsidRDefault="00973702" w:rsidP="00973702">
      <w:pPr>
        <w:pStyle w:val="ListParagraph"/>
        <w:numPr>
          <w:ilvl w:val="0"/>
          <w:numId w:val="1"/>
        </w:numPr>
      </w:pPr>
      <w:r>
        <w:t>For what do you think the stone is a metaphor? Support with details from the text.</w:t>
      </w:r>
    </w:p>
    <w:p w:rsidR="00973702" w:rsidRDefault="00973702" w:rsidP="00973702"/>
    <w:p w:rsidR="00973702" w:rsidRDefault="00973702" w:rsidP="00973702"/>
    <w:p w:rsidR="00973702" w:rsidRDefault="00973702" w:rsidP="00973702"/>
    <w:p w:rsidR="00973702" w:rsidRDefault="00973702" w:rsidP="00973702"/>
    <w:p w:rsidR="00973702" w:rsidRDefault="00973702" w:rsidP="00973702"/>
    <w:p w:rsidR="00973702" w:rsidRDefault="00973702" w:rsidP="00973702"/>
    <w:p w:rsidR="00973702" w:rsidRDefault="00973702" w:rsidP="00973702">
      <w:pPr>
        <w:pStyle w:val="ListParagraph"/>
        <w:numPr>
          <w:ilvl w:val="0"/>
          <w:numId w:val="1"/>
        </w:numPr>
      </w:pPr>
      <w:r>
        <w:lastRenderedPageBreak/>
        <w:t>In the ‘before and after’ chart describe how the behavior of the crew members changed as a result of the stone.</w:t>
      </w:r>
    </w:p>
    <w:p w:rsidR="00973702" w:rsidRDefault="00973702" w:rsidP="009737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3702" w:rsidTr="00973702">
        <w:tc>
          <w:tcPr>
            <w:tcW w:w="4788" w:type="dxa"/>
          </w:tcPr>
          <w:p w:rsidR="00973702" w:rsidRPr="00973702" w:rsidRDefault="00973702" w:rsidP="00973702">
            <w:pPr>
              <w:jc w:val="center"/>
              <w:rPr>
                <w:sz w:val="28"/>
                <w:szCs w:val="28"/>
              </w:rPr>
            </w:pPr>
            <w:r w:rsidRPr="00973702">
              <w:rPr>
                <w:sz w:val="28"/>
                <w:szCs w:val="28"/>
              </w:rPr>
              <w:t>Before</w:t>
            </w:r>
          </w:p>
        </w:tc>
        <w:tc>
          <w:tcPr>
            <w:tcW w:w="4788" w:type="dxa"/>
          </w:tcPr>
          <w:p w:rsidR="00973702" w:rsidRPr="00973702" w:rsidRDefault="00973702" w:rsidP="00973702">
            <w:pPr>
              <w:jc w:val="center"/>
              <w:rPr>
                <w:sz w:val="28"/>
                <w:szCs w:val="28"/>
              </w:rPr>
            </w:pPr>
            <w:r w:rsidRPr="00973702">
              <w:rPr>
                <w:sz w:val="28"/>
                <w:szCs w:val="28"/>
              </w:rPr>
              <w:t>After</w:t>
            </w:r>
          </w:p>
        </w:tc>
      </w:tr>
      <w:tr w:rsidR="00973702" w:rsidTr="00973702">
        <w:tc>
          <w:tcPr>
            <w:tcW w:w="4788" w:type="dxa"/>
          </w:tcPr>
          <w:p w:rsidR="00973702" w:rsidRDefault="00973702" w:rsidP="00973702"/>
          <w:p w:rsidR="00973702" w:rsidRDefault="00973702" w:rsidP="00973702"/>
          <w:p w:rsidR="00973702" w:rsidRDefault="00973702" w:rsidP="00973702"/>
          <w:p w:rsidR="00973702" w:rsidRDefault="00973702" w:rsidP="00973702"/>
          <w:p w:rsidR="00973702" w:rsidRDefault="00973702" w:rsidP="00973702"/>
          <w:p w:rsidR="00973702" w:rsidRDefault="00973702" w:rsidP="00973702"/>
          <w:p w:rsidR="00973702" w:rsidRDefault="00973702" w:rsidP="00973702"/>
          <w:p w:rsidR="00973702" w:rsidRDefault="00973702" w:rsidP="00973702"/>
          <w:p w:rsidR="00973702" w:rsidRDefault="00973702" w:rsidP="00973702"/>
          <w:p w:rsidR="00973702" w:rsidRDefault="00973702" w:rsidP="00973702"/>
          <w:p w:rsidR="00973702" w:rsidRDefault="00973702" w:rsidP="00973702"/>
          <w:p w:rsidR="00973702" w:rsidRDefault="00973702" w:rsidP="00973702"/>
          <w:p w:rsidR="00973702" w:rsidRDefault="00973702" w:rsidP="00973702"/>
          <w:p w:rsidR="00973702" w:rsidRDefault="00973702" w:rsidP="00973702"/>
          <w:p w:rsidR="00973702" w:rsidRDefault="00973702" w:rsidP="00973702"/>
        </w:tc>
        <w:tc>
          <w:tcPr>
            <w:tcW w:w="4788" w:type="dxa"/>
          </w:tcPr>
          <w:p w:rsidR="00973702" w:rsidRDefault="00973702" w:rsidP="00973702"/>
        </w:tc>
      </w:tr>
    </w:tbl>
    <w:p w:rsidR="00973702" w:rsidRDefault="00973702" w:rsidP="00973702"/>
    <w:p w:rsidR="00973702" w:rsidRDefault="00973702" w:rsidP="00973702">
      <w:pPr>
        <w:pStyle w:val="ListParagraph"/>
        <w:numPr>
          <w:ilvl w:val="0"/>
          <w:numId w:val="1"/>
        </w:numPr>
      </w:pPr>
      <w:r>
        <w:t>In what way might the change in behavior be a comment on our society?</w:t>
      </w:r>
    </w:p>
    <w:p w:rsidR="00973702" w:rsidRDefault="00973702" w:rsidP="00973702"/>
    <w:p w:rsidR="00973702" w:rsidRDefault="00973702" w:rsidP="00973702"/>
    <w:p w:rsidR="00973702" w:rsidRDefault="00973702" w:rsidP="00973702"/>
    <w:p w:rsidR="00973702" w:rsidRDefault="00973702" w:rsidP="00973702">
      <w:pPr>
        <w:pStyle w:val="ListParagraph"/>
        <w:numPr>
          <w:ilvl w:val="0"/>
          <w:numId w:val="1"/>
        </w:numPr>
      </w:pPr>
      <w:r>
        <w:t>Study the visual of the apes watching the stone. With a partner or two discuss and record:</w:t>
      </w:r>
    </w:p>
    <w:p w:rsidR="00973702" w:rsidRDefault="00973702" w:rsidP="00973702">
      <w:pPr>
        <w:ind w:firstLine="720"/>
      </w:pPr>
      <w:r>
        <w:t>The content of the picture</w:t>
      </w:r>
    </w:p>
    <w:p w:rsidR="00973702" w:rsidRDefault="00973702" w:rsidP="00973702"/>
    <w:p w:rsidR="00973702" w:rsidRDefault="00973702" w:rsidP="00973702"/>
    <w:p w:rsidR="00973702" w:rsidRDefault="00973702" w:rsidP="00973702">
      <w:r>
        <w:tab/>
        <w:t>The message of the picture</w:t>
      </w:r>
    </w:p>
    <w:p w:rsidR="00973702" w:rsidRDefault="00973702" w:rsidP="00973702">
      <w:r>
        <w:t xml:space="preserve"> </w:t>
      </w:r>
    </w:p>
    <w:p w:rsidR="00973702" w:rsidRDefault="00973702" w:rsidP="00973702"/>
    <w:p w:rsidR="00973702" w:rsidRDefault="00973702" w:rsidP="00973702">
      <w:r>
        <w:tab/>
        <w:t>The mood of the picture</w:t>
      </w:r>
    </w:p>
    <w:p w:rsidR="00F32EE6" w:rsidRDefault="00F32EE6" w:rsidP="00973702">
      <w:bookmarkStart w:id="0" w:name="_GoBack"/>
      <w:bookmarkEnd w:id="0"/>
    </w:p>
    <w:sectPr w:rsidR="00F32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32A76"/>
    <w:multiLevelType w:val="hybridMultilevel"/>
    <w:tmpl w:val="90EC32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02"/>
    <w:rsid w:val="00522F43"/>
    <w:rsid w:val="00973702"/>
    <w:rsid w:val="00B91ACB"/>
    <w:rsid w:val="00BF0D9B"/>
    <w:rsid w:val="00F3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70E00-3AC1-43FC-8BE2-CF3272D7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02"/>
    <w:pPr>
      <w:ind w:left="720"/>
      <w:contextualSpacing/>
    </w:pPr>
  </w:style>
  <w:style w:type="table" w:styleId="TableGrid">
    <w:name w:val="Table Grid"/>
    <w:basedOn w:val="TableNormal"/>
    <w:uiPriority w:val="59"/>
    <w:rsid w:val="0097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3526D438</Template>
  <TotalTime>13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1</cp:revision>
  <dcterms:created xsi:type="dcterms:W3CDTF">2018-09-12T15:46:00Z</dcterms:created>
  <dcterms:modified xsi:type="dcterms:W3CDTF">2018-09-12T15:59:00Z</dcterms:modified>
</cp:coreProperties>
</file>