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B7" w:rsidRDefault="00216CB7" w:rsidP="00216CB7">
      <w:r>
        <w:t>Discussion Questions:</w:t>
      </w:r>
    </w:p>
    <w:p w:rsidR="00216CB7" w:rsidRDefault="00216CB7" w:rsidP="00216CB7">
      <w:r>
        <w:t>1. Were you surprised by the ending of the story? If not, at what point did you know what was going to happen? How does</w:t>
      </w:r>
      <w:r>
        <w:t xml:space="preserve"> </w:t>
      </w:r>
      <w:r>
        <w:t>Jackson start to foreshadow the ending in paragraphs 2 and 3? Conversely, how does Jackson lull us into thinking that this is</w:t>
      </w:r>
      <w:r>
        <w:t xml:space="preserve"> </w:t>
      </w:r>
      <w:r>
        <w:t>just an ordinary story with an ordinary town?</w:t>
      </w:r>
    </w:p>
    <w:p w:rsidR="00216CB7" w:rsidRDefault="00216CB7" w:rsidP="00216CB7">
      <w:r>
        <w:t>2. Where does the story take place? In what way does the setting affect the story? Does it make you more or less likely to</w:t>
      </w:r>
      <w:r>
        <w:t xml:space="preserve"> </w:t>
      </w:r>
      <w:r>
        <w:t>anticipate the ending?</w:t>
      </w:r>
    </w:p>
    <w:p w:rsidR="00216CB7" w:rsidRDefault="00216CB7" w:rsidP="00216CB7">
      <w:r>
        <w:t>3. In what ways are the characters differentiated from one another? Looking back at the story, can you see why Tessie</w:t>
      </w:r>
      <w:r>
        <w:t xml:space="preserve"> </w:t>
      </w:r>
      <w:r>
        <w:t>Hutchinson is singled out as the "winner"?</w:t>
      </w:r>
    </w:p>
    <w:p w:rsidR="00216CB7" w:rsidRDefault="00216CB7" w:rsidP="00216CB7">
      <w:r>
        <w:t>4. What are some examples of irony in this story? For example, why might the title, "The Lottery," or the opening description</w:t>
      </w:r>
      <w:r>
        <w:t xml:space="preserve"> </w:t>
      </w:r>
      <w:r>
        <w:t>in paragraph one, be considered ironic?</w:t>
      </w:r>
    </w:p>
    <w:p w:rsidR="00216CB7" w:rsidRDefault="00216CB7" w:rsidP="00216CB7">
      <w:r>
        <w:t>6</w:t>
      </w:r>
      <w:r>
        <w:t>. Take a close look at Jackson's description of the black wooden box (paragraph 5) and of the black spot on the fatal slip of</w:t>
      </w:r>
      <w:r>
        <w:t xml:space="preserve"> </w:t>
      </w:r>
      <w:r>
        <w:t>paper (paragraph 72). What do these objects suggest to you? Why is the black box described as "battered"? Are there any other</w:t>
      </w:r>
      <w:r>
        <w:t xml:space="preserve"> </w:t>
      </w:r>
      <w:r>
        <w:t>symbols in the story?</w:t>
      </w:r>
    </w:p>
    <w:p w:rsidR="00216CB7" w:rsidRDefault="00216CB7" w:rsidP="00216CB7">
      <w:r>
        <w:t>8. What do you understand to be the writer's own attitude toward the lottery and the stoning? Exactly what in the story makes</w:t>
      </w:r>
      <w:r>
        <w:t xml:space="preserve"> </w:t>
      </w:r>
      <w:r>
        <w:t>her attitude clear to us?</w:t>
      </w:r>
    </w:p>
    <w:p w:rsidR="00216CB7" w:rsidRDefault="00216CB7" w:rsidP="00216CB7">
      <w:r>
        <w:t>9. This story satirizes a number of social issues, including the reluctance of people to reject outdated traditions, ideas, rules,</w:t>
      </w:r>
      <w:r>
        <w:t xml:space="preserve"> </w:t>
      </w:r>
      <w:r>
        <w:t>laws, and practices. What kinds of traditions, practices, laws, etc. might "The Lottery" represent?</w:t>
      </w:r>
    </w:p>
    <w:p w:rsidR="00BF0D9B" w:rsidRDefault="00216CB7" w:rsidP="00216CB7">
      <w:r>
        <w:t>10. This story was published in 1948, just after World War II. What other cultural or historical events, attitudes, institutions, or</w:t>
      </w:r>
      <w:r>
        <w:t xml:space="preserve"> </w:t>
      </w:r>
      <w:bookmarkStart w:id="0" w:name="_GoBack"/>
      <w:bookmarkEnd w:id="0"/>
      <w:r>
        <w:t>rituals might Jackson be satirizing in this story?</w:t>
      </w:r>
    </w:p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7"/>
    <w:rsid w:val="00216CB7"/>
    <w:rsid w:val="00522F43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24C4-0442-4CCF-A91F-7727D86C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E08257D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2017-05-30T21:00:00Z</dcterms:created>
  <dcterms:modified xsi:type="dcterms:W3CDTF">2017-05-30T21:01:00Z</dcterms:modified>
</cp:coreProperties>
</file>