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4F" w:rsidRPr="00256A4F" w:rsidRDefault="00256A4F" w:rsidP="00256A4F">
      <w:pPr>
        <w:shd w:val="clear" w:color="auto" w:fill="FFFFFF"/>
        <w:spacing w:before="375" w:after="375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val="en-CA" w:eastAsia="en-CA"/>
        </w:rPr>
      </w:pPr>
      <w:bookmarkStart w:id="0" w:name="_GoBack"/>
      <w:bookmarkEnd w:id="0"/>
      <w:r w:rsidRPr="00256A4F">
        <w:rPr>
          <w:rFonts w:ascii="Arial" w:eastAsia="Times New Roman" w:hAnsi="Arial" w:cs="Arial"/>
          <w:b/>
          <w:bCs/>
          <w:color w:val="333333"/>
          <w:sz w:val="45"/>
          <w:szCs w:val="45"/>
          <w:lang w:val="en-CA" w:eastAsia="en-CA"/>
        </w:rPr>
        <w:t>Essential Questions for “The Cask of Amontillado”</w:t>
      </w:r>
    </w:p>
    <w:p w:rsidR="00256A4F" w:rsidRDefault="00256A4F" w:rsidP="00256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>Pre-Vocabulary:</w:t>
      </w:r>
    </w:p>
    <w:p w:rsidR="00256A4F" w:rsidRDefault="00256A4F" w:rsidP="00256A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  <w:r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>Amontillado:</w:t>
      </w:r>
    </w:p>
    <w:p w:rsidR="00256A4F" w:rsidRDefault="00256A4F" w:rsidP="00256A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  <w:r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 xml:space="preserve"> </w:t>
      </w:r>
    </w:p>
    <w:p w:rsidR="00256A4F" w:rsidRDefault="00256A4F" w:rsidP="00256A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  <w:r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 xml:space="preserve">Retribution: </w:t>
      </w:r>
    </w:p>
    <w:p w:rsidR="00256A4F" w:rsidRDefault="00256A4F" w:rsidP="00256A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256A4F" w:rsidRDefault="00256A4F" w:rsidP="00256A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  <w:r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 xml:space="preserve">Impunity: </w:t>
      </w:r>
    </w:p>
    <w:p w:rsidR="00256A4F" w:rsidRPr="00256A4F" w:rsidRDefault="00256A4F" w:rsidP="00256A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256A4F" w:rsidRPr="00256A4F" w:rsidRDefault="00256A4F" w:rsidP="00256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>Is revenge ever justified</w:t>
      </w:r>
      <w:r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>?</w:t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 xml:space="preserve"> Why or Why not?</w:t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</w:p>
    <w:p w:rsidR="00256A4F" w:rsidRPr="00256A4F" w:rsidRDefault="00256A4F" w:rsidP="00256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  <w:r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>What is suspense, and how is it used in storytelling?</w:t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</w:p>
    <w:p w:rsidR="00256A4F" w:rsidRDefault="00256A4F" w:rsidP="00256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>Examples of Hyperbole</w:t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</w:p>
    <w:p w:rsidR="00256A4F" w:rsidRDefault="00256A4F" w:rsidP="00256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>Examples of Metaphor</w:t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</w:p>
    <w:p w:rsidR="00256A4F" w:rsidRPr="00256A4F" w:rsidRDefault="00256A4F" w:rsidP="00256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  <w:r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lastRenderedPageBreak/>
        <w:t>Example</w:t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>s</w:t>
      </w:r>
      <w:r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 xml:space="preserve"> of Foreshadowing</w:t>
      </w:r>
      <w:r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</w:p>
    <w:p w:rsidR="00763740" w:rsidRDefault="00256A4F" w:rsidP="00256A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>Examples of Irony</w:t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</w:p>
    <w:p w:rsidR="00256A4F" w:rsidRDefault="00256A4F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Default="00763740" w:rsidP="0076374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</w:pPr>
    </w:p>
    <w:p w:rsidR="00763740" w:rsidRPr="00763740" w:rsidRDefault="00763740" w:rsidP="007637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58752" behindDoc="1" locked="0" layoutInCell="1" allowOverlap="1" wp14:anchorId="2159D6D1" wp14:editId="0E92D04B">
            <wp:simplePos x="0" y="0"/>
            <wp:positionH relativeFrom="column">
              <wp:posOffset>-457200</wp:posOffset>
            </wp:positionH>
            <wp:positionV relativeFrom="paragraph">
              <wp:posOffset>638175</wp:posOffset>
            </wp:positionV>
            <wp:extent cx="6856730" cy="6838950"/>
            <wp:effectExtent l="0" t="0" r="1270" b="0"/>
            <wp:wrapTight wrapText="bothSides">
              <wp:wrapPolygon edited="0">
                <wp:start x="0" y="0"/>
                <wp:lineTo x="0" y="21540"/>
                <wp:lineTo x="21544" y="21540"/>
                <wp:lineTo x="21544" y="0"/>
                <wp:lineTo x="0" y="0"/>
              </wp:wrapPolygon>
            </wp:wrapTight>
            <wp:docPr id="2" name="Picture 2" descr="https://s-media-cache-ak0.pinimg.com/736x/e2/ab/9a/e2ab9a31d133b6786d7f895d5c2606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e2/ab/9a/e2ab9a31d133b6786d7f895d5c2606c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73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A4F"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>Plot Diagram</w:t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 xml:space="preserve"> </w:t>
      </w:r>
      <w:r w:rsidR="00256A4F"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 xml:space="preserve">- </w:t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>Add details from the story for</w:t>
      </w:r>
      <w:r w:rsidR="00256A4F" w:rsidRPr="00256A4F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 xml:space="preserve"> Exposition, Conflict, Rising Action, Cli</w:t>
      </w:r>
      <w:r w:rsidR="00256A4F" w:rsidRPr="00763740"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t>max, Falling Action, Resolution</w:t>
      </w:r>
    </w:p>
    <w:p w:rsidR="00BF0D9B" w:rsidRDefault="00763740" w:rsidP="00763740">
      <w:pPr>
        <w:shd w:val="clear" w:color="auto" w:fill="FFFFFF"/>
        <w:spacing w:before="100" w:beforeAutospacing="1" w:after="100" w:afterAutospacing="1" w:line="240" w:lineRule="auto"/>
        <w:ind w:left="-720"/>
      </w:pP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lastRenderedPageBreak/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val="en-CA" w:eastAsia="en-CA"/>
        </w:rPr>
        <w:br/>
      </w:r>
    </w:p>
    <w:sectPr w:rsidR="00BF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F76A4"/>
    <w:multiLevelType w:val="multilevel"/>
    <w:tmpl w:val="984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4F"/>
    <w:rsid w:val="00256A4F"/>
    <w:rsid w:val="00522F43"/>
    <w:rsid w:val="00763740"/>
    <w:rsid w:val="00B91ACB"/>
    <w:rsid w:val="00BF0D9B"/>
    <w:rsid w:val="00C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F38A3-1793-4523-8A2C-687DBB6C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6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6A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6A4F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6A4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46A5219B</Template>
  <TotalTime>0</TotalTime>
  <Pages>4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dcterms:created xsi:type="dcterms:W3CDTF">2017-05-30T20:52:00Z</dcterms:created>
  <dcterms:modified xsi:type="dcterms:W3CDTF">2017-05-30T20:52:00Z</dcterms:modified>
</cp:coreProperties>
</file>