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D9B" w:rsidRPr="0099208B" w:rsidRDefault="0099208B" w:rsidP="0099208B">
      <w:pPr>
        <w:jc w:val="center"/>
        <w:rPr>
          <w:sz w:val="32"/>
          <w:szCs w:val="32"/>
        </w:rPr>
      </w:pPr>
      <w:r w:rsidRPr="0099208B">
        <w:rPr>
          <w:sz w:val="32"/>
          <w:szCs w:val="32"/>
        </w:rPr>
        <w:t>Techniques of Propaganda</w:t>
      </w:r>
    </w:p>
    <w:p w:rsidR="0099208B" w:rsidRDefault="0099208B" w:rsidP="0099208B">
      <w:pPr>
        <w:jc w:val="center"/>
        <w:rPr>
          <w:sz w:val="32"/>
          <w:szCs w:val="32"/>
        </w:rPr>
      </w:pPr>
      <w:r w:rsidRPr="0099208B">
        <w:rPr>
          <w:sz w:val="32"/>
          <w:szCs w:val="32"/>
        </w:rPr>
        <w:t>Social 20</w:t>
      </w:r>
    </w:p>
    <w:p w:rsidR="00D349A2" w:rsidRPr="00D349A2" w:rsidRDefault="00D349A2" w:rsidP="00D349A2">
      <w:pPr>
        <w:rPr>
          <w:b/>
          <w:sz w:val="24"/>
          <w:szCs w:val="24"/>
        </w:rPr>
      </w:pPr>
      <w:r w:rsidRPr="00D349A2">
        <w:rPr>
          <w:b/>
          <w:sz w:val="24"/>
          <w:szCs w:val="24"/>
        </w:rPr>
        <w:t>Student name:</w:t>
      </w:r>
    </w:p>
    <w:p w:rsidR="0099208B" w:rsidRDefault="0099208B">
      <w:r w:rsidRPr="0099208B">
        <w:rPr>
          <w:b/>
        </w:rPr>
        <w:t>Background:</w:t>
      </w:r>
      <w:r>
        <w:tab/>
        <w:t>Read p 140 and 146</w:t>
      </w:r>
    </w:p>
    <w:p w:rsidR="0099208B" w:rsidRDefault="0099208B" w:rsidP="0099208B">
      <w:pPr>
        <w:ind w:left="1440" w:hanging="1440"/>
      </w:pPr>
      <w:r w:rsidRPr="0099208B">
        <w:rPr>
          <w:b/>
        </w:rPr>
        <w:t>Research:</w:t>
      </w:r>
      <w:r w:rsidR="00D349A2">
        <w:tab/>
        <w:t>1.</w:t>
      </w:r>
      <w:r>
        <w:t xml:space="preserve"> Research online, using computers or phones other, techniques of propaganda or consumerism (not found on p 140)</w:t>
      </w:r>
    </w:p>
    <w:p w:rsidR="00D349A2" w:rsidRDefault="00D349A2" w:rsidP="00D349A2">
      <w:pPr>
        <w:ind w:left="1440" w:hanging="1440"/>
        <w:jc w:val="center"/>
      </w:pPr>
      <w:r>
        <w:rPr>
          <w:b/>
        </w:rPr>
        <w:t>AND</w:t>
      </w:r>
    </w:p>
    <w:p w:rsidR="0099208B" w:rsidRPr="0099208B" w:rsidRDefault="0099208B" w:rsidP="0099208B">
      <w:pPr>
        <w:ind w:left="1440" w:hanging="1440"/>
      </w:pPr>
      <w:r>
        <w:rPr>
          <w:b/>
        </w:rPr>
        <w:tab/>
      </w:r>
      <w:r w:rsidRPr="0099208B">
        <w:t>2</w:t>
      </w:r>
      <w:r w:rsidR="00D349A2">
        <w:t>.</w:t>
      </w:r>
      <w:r w:rsidRPr="0099208B">
        <w:t xml:space="preserve"> </w:t>
      </w:r>
      <w:r>
        <w:t>Find THREE examples of propaganda – they must be related in some way</w:t>
      </w:r>
    </w:p>
    <w:p w:rsidR="0099208B" w:rsidRDefault="0099208B" w:rsidP="0099208B">
      <w:r>
        <w:rPr>
          <w:b/>
        </w:rPr>
        <w:t>Gather Info:</w:t>
      </w:r>
      <w:r>
        <w:tab/>
        <w:t xml:space="preserve">For each piece of propaganda complete </w:t>
      </w:r>
      <w:r w:rsidR="00D349A2">
        <w:t>the Analyzing Propaganda charts below.</w:t>
      </w:r>
    </w:p>
    <w:p w:rsidR="00D349A2" w:rsidRDefault="00D349A2" w:rsidP="00D349A2">
      <w:pPr>
        <w:ind w:left="1440" w:hanging="1440"/>
      </w:pPr>
      <w:r w:rsidRPr="00D349A2">
        <w:rPr>
          <w:b/>
        </w:rPr>
        <w:t>Presentation:</w:t>
      </w:r>
      <w:r>
        <w:tab/>
        <w:t>1. Create a presentation displays (using technology, posters, art etc.) and then RANKS the efficacy of your three examples of propaganda from least effective to most effective. You must explain your criteria or reasons for ranking.</w:t>
      </w:r>
    </w:p>
    <w:p w:rsidR="00D349A2" w:rsidRPr="00D349A2" w:rsidRDefault="00D349A2" w:rsidP="00D349A2">
      <w:pPr>
        <w:ind w:left="1440" w:hanging="1440"/>
        <w:jc w:val="center"/>
      </w:pPr>
      <w:r>
        <w:rPr>
          <w:b/>
        </w:rPr>
        <w:t>AND</w:t>
      </w:r>
    </w:p>
    <w:p w:rsidR="00D349A2" w:rsidRDefault="00D349A2" w:rsidP="00D349A2">
      <w:pPr>
        <w:ind w:left="1440" w:hanging="1440"/>
      </w:pPr>
      <w:r w:rsidRPr="00D349A2">
        <w:tab/>
        <w:t xml:space="preserve">2. </w:t>
      </w:r>
      <w:r>
        <w:t>Identifies the four techniques of propaganda from the text (p140) and at least TWO other techniques from your research.</w:t>
      </w:r>
    </w:p>
    <w:p w:rsidR="00D349A2" w:rsidRPr="00D349A2" w:rsidRDefault="00D349A2" w:rsidP="00D349A2">
      <w:pPr>
        <w:ind w:left="1440" w:hanging="1440"/>
      </w:pPr>
    </w:p>
    <w:p w:rsidR="0099208B" w:rsidRDefault="0099208B" w:rsidP="0099208B"/>
    <w:p w:rsidR="0099208B" w:rsidRDefault="0099208B" w:rsidP="0099208B"/>
    <w:p w:rsidR="0099208B" w:rsidRDefault="0099208B" w:rsidP="0099208B"/>
    <w:p w:rsidR="0099208B" w:rsidRDefault="0099208B" w:rsidP="0099208B"/>
    <w:p w:rsidR="0099208B" w:rsidRDefault="0099208B" w:rsidP="0099208B"/>
    <w:p w:rsidR="0099208B" w:rsidRDefault="0099208B" w:rsidP="0099208B"/>
    <w:p w:rsidR="0099208B" w:rsidRDefault="0099208B" w:rsidP="0099208B"/>
    <w:p w:rsidR="0099208B" w:rsidRDefault="0099208B" w:rsidP="0099208B"/>
    <w:p w:rsidR="0099208B" w:rsidRDefault="0099208B" w:rsidP="0099208B"/>
    <w:p w:rsidR="0099208B" w:rsidRDefault="0099208B" w:rsidP="0099208B"/>
    <w:p w:rsidR="0099208B" w:rsidRDefault="0099208B" w:rsidP="0099208B"/>
    <w:p w:rsidR="0099208B" w:rsidRDefault="0099208B" w:rsidP="0099208B"/>
    <w:tbl>
      <w:tblPr>
        <w:tblStyle w:val="TableGrid"/>
        <w:tblW w:w="0" w:type="auto"/>
        <w:tblLook w:val="04A0" w:firstRow="1" w:lastRow="0" w:firstColumn="1" w:lastColumn="0" w:noHBand="0" w:noVBand="1"/>
      </w:tblPr>
      <w:tblGrid>
        <w:gridCol w:w="4788"/>
        <w:gridCol w:w="4788"/>
      </w:tblGrid>
      <w:tr w:rsidR="0099208B" w:rsidTr="00D349A2">
        <w:tc>
          <w:tcPr>
            <w:tcW w:w="4788" w:type="dxa"/>
            <w:shd w:val="clear" w:color="auto" w:fill="000000" w:themeFill="text1"/>
          </w:tcPr>
          <w:p w:rsidR="00D349A2" w:rsidRPr="00D349A2" w:rsidRDefault="00D349A2" w:rsidP="00D349A2">
            <w:pPr>
              <w:rPr>
                <w:b/>
                <w:sz w:val="28"/>
                <w:szCs w:val="28"/>
              </w:rPr>
            </w:pPr>
            <w:r w:rsidRPr="00D349A2">
              <w:rPr>
                <w:b/>
                <w:sz w:val="28"/>
                <w:szCs w:val="28"/>
              </w:rPr>
              <w:t>Analyzing Propaganda Source 1</w:t>
            </w:r>
          </w:p>
          <w:p w:rsidR="0099208B" w:rsidRDefault="0099208B" w:rsidP="00D349A2"/>
        </w:tc>
        <w:tc>
          <w:tcPr>
            <w:tcW w:w="4788" w:type="dxa"/>
            <w:shd w:val="clear" w:color="auto" w:fill="000000" w:themeFill="text1"/>
          </w:tcPr>
          <w:p w:rsidR="0099208B" w:rsidRDefault="0099208B" w:rsidP="0099208B"/>
        </w:tc>
      </w:tr>
      <w:tr w:rsidR="0099208B" w:rsidTr="0099208B">
        <w:tc>
          <w:tcPr>
            <w:tcW w:w="4788" w:type="dxa"/>
          </w:tcPr>
          <w:p w:rsidR="00D349A2" w:rsidRDefault="00D349A2" w:rsidP="00D349A2">
            <w:pPr>
              <w:ind w:left="1440" w:hanging="1440"/>
            </w:pPr>
            <w:r>
              <w:t>Audience:</w:t>
            </w:r>
          </w:p>
          <w:p w:rsidR="0099208B" w:rsidRDefault="0099208B" w:rsidP="0099208B"/>
          <w:p w:rsidR="0099208B" w:rsidRDefault="0099208B" w:rsidP="0099208B"/>
          <w:p w:rsidR="00D349A2" w:rsidRDefault="00D349A2" w:rsidP="0099208B"/>
          <w:p w:rsidR="00D349A2" w:rsidRDefault="00D349A2" w:rsidP="0099208B"/>
          <w:p w:rsidR="00D349A2" w:rsidRDefault="00D349A2" w:rsidP="0099208B"/>
          <w:p w:rsidR="0099208B" w:rsidRDefault="0099208B" w:rsidP="0099208B"/>
        </w:tc>
        <w:tc>
          <w:tcPr>
            <w:tcW w:w="4788" w:type="dxa"/>
          </w:tcPr>
          <w:p w:rsidR="0099208B" w:rsidRDefault="0099208B" w:rsidP="0099208B">
            <w:r>
              <w:t>Item and Source(poster, video, radio announcement):</w:t>
            </w:r>
          </w:p>
          <w:p w:rsidR="0099208B" w:rsidRDefault="0099208B" w:rsidP="0099208B"/>
        </w:tc>
      </w:tr>
      <w:tr w:rsidR="0099208B" w:rsidTr="0099208B">
        <w:tc>
          <w:tcPr>
            <w:tcW w:w="4788" w:type="dxa"/>
          </w:tcPr>
          <w:p w:rsidR="00D349A2" w:rsidRDefault="00D349A2" w:rsidP="00D349A2">
            <w:r>
              <w:t>Purpose:</w:t>
            </w:r>
          </w:p>
          <w:p w:rsidR="0099208B" w:rsidRDefault="0099208B" w:rsidP="00D349A2">
            <w:pPr>
              <w:ind w:left="1440" w:hanging="1440"/>
            </w:pPr>
          </w:p>
          <w:p w:rsidR="00D349A2" w:rsidRDefault="00D349A2" w:rsidP="00D349A2">
            <w:pPr>
              <w:ind w:left="1440" w:hanging="1440"/>
            </w:pPr>
          </w:p>
          <w:p w:rsidR="00D349A2" w:rsidRDefault="00D349A2" w:rsidP="00D349A2">
            <w:pPr>
              <w:ind w:left="1440" w:hanging="1440"/>
            </w:pPr>
          </w:p>
          <w:p w:rsidR="00D349A2" w:rsidRDefault="00D349A2" w:rsidP="00D349A2">
            <w:pPr>
              <w:ind w:left="1440" w:hanging="1440"/>
            </w:pPr>
          </w:p>
          <w:p w:rsidR="00D349A2" w:rsidRDefault="00D349A2" w:rsidP="00D349A2">
            <w:pPr>
              <w:ind w:left="1440" w:hanging="1440"/>
            </w:pPr>
          </w:p>
          <w:p w:rsidR="00D349A2" w:rsidRDefault="00D349A2" w:rsidP="00D349A2">
            <w:pPr>
              <w:ind w:left="1440" w:hanging="1440"/>
            </w:pPr>
          </w:p>
          <w:p w:rsidR="00D349A2" w:rsidRDefault="00D349A2" w:rsidP="00D349A2">
            <w:pPr>
              <w:ind w:left="1440" w:hanging="1440"/>
            </w:pPr>
          </w:p>
          <w:p w:rsidR="00D349A2" w:rsidRDefault="00D349A2" w:rsidP="00D349A2">
            <w:pPr>
              <w:ind w:left="1440" w:hanging="1440"/>
            </w:pPr>
          </w:p>
        </w:tc>
        <w:tc>
          <w:tcPr>
            <w:tcW w:w="4788" w:type="dxa"/>
          </w:tcPr>
          <w:p w:rsidR="0099208B" w:rsidRDefault="00D349A2" w:rsidP="00D349A2">
            <w:r>
              <w:t>Persuasion Techniques</w:t>
            </w:r>
          </w:p>
          <w:p w:rsidR="00D349A2" w:rsidRDefault="00D349A2" w:rsidP="00D349A2"/>
          <w:p w:rsidR="00D349A2" w:rsidRDefault="00D349A2" w:rsidP="00D349A2"/>
          <w:p w:rsidR="00D349A2" w:rsidRDefault="00D349A2" w:rsidP="00D349A2"/>
          <w:p w:rsidR="00D349A2" w:rsidRDefault="00D349A2" w:rsidP="00D349A2"/>
          <w:p w:rsidR="00D349A2" w:rsidRDefault="00D349A2" w:rsidP="00D349A2"/>
          <w:p w:rsidR="00D349A2" w:rsidRDefault="00D349A2" w:rsidP="00D349A2"/>
        </w:tc>
      </w:tr>
    </w:tbl>
    <w:p w:rsidR="0099208B" w:rsidRDefault="0099208B" w:rsidP="0099208B">
      <w:pPr>
        <w:ind w:left="1440" w:hanging="1440"/>
      </w:pPr>
    </w:p>
    <w:p w:rsidR="00D349A2" w:rsidRDefault="00D349A2" w:rsidP="00D349A2"/>
    <w:tbl>
      <w:tblPr>
        <w:tblStyle w:val="TableGrid"/>
        <w:tblW w:w="0" w:type="auto"/>
        <w:tblLook w:val="04A0" w:firstRow="1" w:lastRow="0" w:firstColumn="1" w:lastColumn="0" w:noHBand="0" w:noVBand="1"/>
      </w:tblPr>
      <w:tblGrid>
        <w:gridCol w:w="4788"/>
        <w:gridCol w:w="4788"/>
      </w:tblGrid>
      <w:tr w:rsidR="00D349A2" w:rsidTr="00961A5D">
        <w:tc>
          <w:tcPr>
            <w:tcW w:w="4788" w:type="dxa"/>
            <w:shd w:val="clear" w:color="auto" w:fill="000000" w:themeFill="text1"/>
          </w:tcPr>
          <w:p w:rsidR="00D349A2" w:rsidRPr="00D349A2" w:rsidRDefault="00D349A2" w:rsidP="00961A5D">
            <w:pPr>
              <w:rPr>
                <w:b/>
                <w:sz w:val="28"/>
                <w:szCs w:val="28"/>
              </w:rPr>
            </w:pPr>
            <w:r w:rsidRPr="00D349A2">
              <w:rPr>
                <w:b/>
                <w:sz w:val="28"/>
                <w:szCs w:val="28"/>
              </w:rPr>
              <w:t xml:space="preserve">Analyzing Propaganda Source </w:t>
            </w:r>
            <w:r>
              <w:rPr>
                <w:b/>
                <w:sz w:val="28"/>
                <w:szCs w:val="28"/>
              </w:rPr>
              <w:t>2</w:t>
            </w:r>
          </w:p>
          <w:p w:rsidR="00D349A2" w:rsidRDefault="00D349A2" w:rsidP="00961A5D"/>
        </w:tc>
        <w:tc>
          <w:tcPr>
            <w:tcW w:w="4788" w:type="dxa"/>
            <w:shd w:val="clear" w:color="auto" w:fill="000000" w:themeFill="text1"/>
          </w:tcPr>
          <w:p w:rsidR="00D349A2" w:rsidRDefault="00D349A2" w:rsidP="00961A5D"/>
        </w:tc>
      </w:tr>
      <w:tr w:rsidR="00D349A2" w:rsidTr="00961A5D">
        <w:tc>
          <w:tcPr>
            <w:tcW w:w="4788" w:type="dxa"/>
          </w:tcPr>
          <w:p w:rsidR="00D349A2" w:rsidRDefault="00D349A2" w:rsidP="00961A5D">
            <w:pPr>
              <w:ind w:left="1440" w:hanging="1440"/>
            </w:pPr>
            <w:r>
              <w:t>Audience:</w:t>
            </w:r>
          </w:p>
          <w:p w:rsidR="00D349A2" w:rsidRDefault="00D349A2" w:rsidP="00961A5D"/>
          <w:p w:rsidR="00D349A2" w:rsidRDefault="00D349A2" w:rsidP="00961A5D"/>
          <w:p w:rsidR="00D349A2" w:rsidRDefault="00D349A2" w:rsidP="00961A5D"/>
          <w:p w:rsidR="00D349A2" w:rsidRDefault="00D349A2" w:rsidP="00961A5D"/>
          <w:p w:rsidR="00D349A2" w:rsidRDefault="00D349A2" w:rsidP="00961A5D"/>
          <w:p w:rsidR="00D349A2" w:rsidRDefault="00D349A2" w:rsidP="00961A5D"/>
        </w:tc>
        <w:tc>
          <w:tcPr>
            <w:tcW w:w="4788" w:type="dxa"/>
          </w:tcPr>
          <w:p w:rsidR="00D349A2" w:rsidRDefault="00D349A2" w:rsidP="00961A5D">
            <w:r>
              <w:t>Item and Source(poster, video, radio announcement):</w:t>
            </w:r>
          </w:p>
          <w:p w:rsidR="00D349A2" w:rsidRDefault="00D349A2" w:rsidP="00961A5D"/>
        </w:tc>
      </w:tr>
      <w:tr w:rsidR="00D349A2" w:rsidTr="00961A5D">
        <w:tc>
          <w:tcPr>
            <w:tcW w:w="4788" w:type="dxa"/>
          </w:tcPr>
          <w:p w:rsidR="00D349A2" w:rsidRDefault="00D349A2" w:rsidP="00961A5D">
            <w:r>
              <w:t>Purpose:</w:t>
            </w: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tc>
        <w:tc>
          <w:tcPr>
            <w:tcW w:w="4788" w:type="dxa"/>
          </w:tcPr>
          <w:p w:rsidR="00D349A2" w:rsidRDefault="00D349A2" w:rsidP="00961A5D">
            <w:r>
              <w:t>Persuasion Techniques</w:t>
            </w:r>
          </w:p>
          <w:p w:rsidR="00D349A2" w:rsidRDefault="00D349A2" w:rsidP="00961A5D"/>
          <w:p w:rsidR="00D349A2" w:rsidRDefault="00D349A2" w:rsidP="00961A5D"/>
          <w:p w:rsidR="00D349A2" w:rsidRDefault="00D349A2" w:rsidP="00961A5D"/>
          <w:p w:rsidR="00D349A2" w:rsidRDefault="00D349A2" w:rsidP="00961A5D"/>
          <w:p w:rsidR="00D349A2" w:rsidRDefault="00D349A2" w:rsidP="00961A5D"/>
          <w:p w:rsidR="00D349A2" w:rsidRDefault="00D349A2" w:rsidP="00961A5D"/>
        </w:tc>
      </w:tr>
    </w:tbl>
    <w:p w:rsidR="00D349A2" w:rsidRDefault="00D349A2" w:rsidP="00D349A2">
      <w:pPr>
        <w:ind w:left="1440" w:hanging="1440"/>
      </w:pPr>
    </w:p>
    <w:p w:rsidR="00D349A2" w:rsidRDefault="00D349A2" w:rsidP="00D349A2"/>
    <w:tbl>
      <w:tblPr>
        <w:tblStyle w:val="TableGrid"/>
        <w:tblW w:w="0" w:type="auto"/>
        <w:tblLook w:val="04A0" w:firstRow="1" w:lastRow="0" w:firstColumn="1" w:lastColumn="0" w:noHBand="0" w:noVBand="1"/>
      </w:tblPr>
      <w:tblGrid>
        <w:gridCol w:w="4788"/>
        <w:gridCol w:w="4788"/>
      </w:tblGrid>
      <w:tr w:rsidR="00D349A2" w:rsidTr="00961A5D">
        <w:tc>
          <w:tcPr>
            <w:tcW w:w="4788" w:type="dxa"/>
            <w:shd w:val="clear" w:color="auto" w:fill="000000" w:themeFill="text1"/>
          </w:tcPr>
          <w:p w:rsidR="00D349A2" w:rsidRPr="00D349A2" w:rsidRDefault="00D349A2" w:rsidP="00961A5D">
            <w:pPr>
              <w:rPr>
                <w:b/>
                <w:sz w:val="28"/>
                <w:szCs w:val="28"/>
              </w:rPr>
            </w:pPr>
            <w:r w:rsidRPr="00D349A2">
              <w:rPr>
                <w:b/>
                <w:sz w:val="28"/>
                <w:szCs w:val="28"/>
              </w:rPr>
              <w:lastRenderedPageBreak/>
              <w:t xml:space="preserve">Analyzing Propaganda Source </w:t>
            </w:r>
            <w:r>
              <w:rPr>
                <w:b/>
                <w:sz w:val="28"/>
                <w:szCs w:val="28"/>
              </w:rPr>
              <w:t>3</w:t>
            </w:r>
            <w:bookmarkStart w:id="0" w:name="_GoBack"/>
            <w:bookmarkEnd w:id="0"/>
          </w:p>
          <w:p w:rsidR="00D349A2" w:rsidRDefault="00D349A2" w:rsidP="00961A5D"/>
        </w:tc>
        <w:tc>
          <w:tcPr>
            <w:tcW w:w="4788" w:type="dxa"/>
            <w:shd w:val="clear" w:color="auto" w:fill="000000" w:themeFill="text1"/>
          </w:tcPr>
          <w:p w:rsidR="00D349A2" w:rsidRDefault="00D349A2" w:rsidP="00961A5D"/>
        </w:tc>
      </w:tr>
      <w:tr w:rsidR="00D349A2" w:rsidTr="00961A5D">
        <w:tc>
          <w:tcPr>
            <w:tcW w:w="4788" w:type="dxa"/>
          </w:tcPr>
          <w:p w:rsidR="00D349A2" w:rsidRDefault="00D349A2" w:rsidP="00961A5D">
            <w:pPr>
              <w:ind w:left="1440" w:hanging="1440"/>
            </w:pPr>
            <w:r>
              <w:t>Audience:</w:t>
            </w:r>
          </w:p>
          <w:p w:rsidR="00D349A2" w:rsidRDefault="00D349A2" w:rsidP="00961A5D"/>
          <w:p w:rsidR="00D349A2" w:rsidRDefault="00D349A2" w:rsidP="00961A5D"/>
          <w:p w:rsidR="00D349A2" w:rsidRDefault="00D349A2" w:rsidP="00961A5D"/>
          <w:p w:rsidR="00D349A2" w:rsidRDefault="00D349A2" w:rsidP="00961A5D"/>
          <w:p w:rsidR="00D349A2" w:rsidRDefault="00D349A2" w:rsidP="00961A5D"/>
          <w:p w:rsidR="00D349A2" w:rsidRDefault="00D349A2" w:rsidP="00961A5D"/>
        </w:tc>
        <w:tc>
          <w:tcPr>
            <w:tcW w:w="4788" w:type="dxa"/>
          </w:tcPr>
          <w:p w:rsidR="00D349A2" w:rsidRDefault="00D349A2" w:rsidP="00961A5D">
            <w:r>
              <w:t>Item and Source(poster, video, radio announcement):</w:t>
            </w:r>
          </w:p>
          <w:p w:rsidR="00D349A2" w:rsidRDefault="00D349A2" w:rsidP="00961A5D"/>
        </w:tc>
      </w:tr>
      <w:tr w:rsidR="00D349A2" w:rsidTr="00961A5D">
        <w:tc>
          <w:tcPr>
            <w:tcW w:w="4788" w:type="dxa"/>
          </w:tcPr>
          <w:p w:rsidR="00D349A2" w:rsidRDefault="00D349A2" w:rsidP="00961A5D">
            <w:r>
              <w:t>Purpose:</w:t>
            </w: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p w:rsidR="00D349A2" w:rsidRDefault="00D349A2" w:rsidP="00961A5D">
            <w:pPr>
              <w:ind w:left="1440" w:hanging="1440"/>
            </w:pPr>
          </w:p>
        </w:tc>
        <w:tc>
          <w:tcPr>
            <w:tcW w:w="4788" w:type="dxa"/>
          </w:tcPr>
          <w:p w:rsidR="00D349A2" w:rsidRDefault="00D349A2" w:rsidP="00961A5D">
            <w:r>
              <w:t>Persuasion Techniques</w:t>
            </w:r>
          </w:p>
          <w:p w:rsidR="00D349A2" w:rsidRDefault="00D349A2" w:rsidP="00961A5D"/>
          <w:p w:rsidR="00D349A2" w:rsidRDefault="00D349A2" w:rsidP="00961A5D"/>
          <w:p w:rsidR="00D349A2" w:rsidRDefault="00D349A2" w:rsidP="00961A5D"/>
          <w:p w:rsidR="00D349A2" w:rsidRDefault="00D349A2" w:rsidP="00961A5D"/>
          <w:p w:rsidR="00D349A2" w:rsidRDefault="00D349A2" w:rsidP="00961A5D"/>
          <w:p w:rsidR="00D349A2" w:rsidRDefault="00D349A2" w:rsidP="00961A5D"/>
        </w:tc>
      </w:tr>
    </w:tbl>
    <w:p w:rsidR="00D349A2" w:rsidRDefault="00D349A2" w:rsidP="00D349A2">
      <w:pPr>
        <w:ind w:left="1440" w:hanging="1440"/>
      </w:pPr>
    </w:p>
    <w:p w:rsidR="00D349A2" w:rsidRDefault="00D349A2" w:rsidP="0099208B">
      <w:pPr>
        <w:ind w:left="1440" w:hanging="1440"/>
      </w:pPr>
    </w:p>
    <w:sectPr w:rsidR="00D34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8B"/>
    <w:rsid w:val="00522F43"/>
    <w:rsid w:val="0099208B"/>
    <w:rsid w:val="00B91ACB"/>
    <w:rsid w:val="00BF0D9B"/>
    <w:rsid w:val="00D3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20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14B8ACFD</Template>
  <TotalTime>0</TotalTime>
  <Pages>3</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2013-11-05T20:19:00Z</dcterms:created>
  <dcterms:modified xsi:type="dcterms:W3CDTF">2013-11-05T20:19:00Z</dcterms:modified>
</cp:coreProperties>
</file>