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A" w:rsidRDefault="001E254A" w:rsidP="001E254A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Unit 3</w:t>
      </w:r>
      <w:r w:rsidR="003522F1">
        <w:rPr>
          <w:b/>
          <w:sz w:val="32"/>
          <w:szCs w:val="32"/>
          <w:u w:val="single"/>
        </w:rPr>
        <w:t xml:space="preserve"> Review Guide</w:t>
      </w:r>
      <w:r w:rsidRPr="005A19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3522F1" w:rsidRPr="00B52AE7">
        <w:rPr>
          <w:b/>
          <w:sz w:val="32"/>
          <w:szCs w:val="32"/>
        </w:rPr>
        <w:t xml:space="preserve">Japan </w:t>
      </w:r>
      <w:r w:rsidR="003522F1">
        <w:rPr>
          <w:b/>
          <w:sz w:val="32"/>
          <w:szCs w:val="32"/>
        </w:rPr>
        <w:t xml:space="preserve">- </w:t>
      </w:r>
      <w:r w:rsidRPr="00B52AE7">
        <w:rPr>
          <w:b/>
          <w:sz w:val="32"/>
          <w:szCs w:val="32"/>
        </w:rPr>
        <w:t>From Isolation to Adaptation</w:t>
      </w:r>
    </w:p>
    <w:p w:rsidR="001E254A" w:rsidRDefault="001E254A" w:rsidP="001E254A">
      <w:pPr>
        <w:rPr>
          <w:sz w:val="32"/>
          <w:szCs w:val="32"/>
        </w:rPr>
      </w:pPr>
    </w:p>
    <w:p w:rsidR="001E254A" w:rsidRPr="00A72C06" w:rsidRDefault="001E254A" w:rsidP="001E254A">
      <w:r>
        <w:t>1</w:t>
      </w:r>
      <w:r w:rsidRPr="00A72C06">
        <w:t>.</w:t>
      </w:r>
      <w:r w:rsidRPr="00A72C06">
        <w:tab/>
      </w:r>
      <w:proofErr w:type="gramStart"/>
      <w:r w:rsidRPr="00A72C06">
        <w:t>Be</w:t>
      </w:r>
      <w:proofErr w:type="gramEnd"/>
      <w:r w:rsidRPr="00A72C06">
        <w:t xml:space="preserve"> sure to consider:</w:t>
      </w:r>
    </w:p>
    <w:p w:rsidR="001E254A" w:rsidRPr="00A72C06" w:rsidRDefault="001E254A" w:rsidP="001E254A">
      <w:pPr>
        <w:ind w:left="1440"/>
      </w:pPr>
    </w:p>
    <w:p w:rsidR="001E254A" w:rsidRPr="00A72C06" w:rsidRDefault="001E254A" w:rsidP="001E2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 w:firstLine="180"/>
      </w:pPr>
      <w:r w:rsidRPr="00A72C06">
        <w:t>Define isolation</w:t>
      </w:r>
    </w:p>
    <w:p w:rsidR="001E254A" w:rsidRPr="00A72C06" w:rsidRDefault="001E254A" w:rsidP="001E2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 w:firstLine="180"/>
      </w:pPr>
      <w:r w:rsidRPr="00A72C06">
        <w:t>Threats from Western Culture (New ways of thought)</w:t>
      </w:r>
    </w:p>
    <w:p w:rsidR="001E254A" w:rsidRPr="00A72C06" w:rsidRDefault="001E254A" w:rsidP="001E2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 w:firstLine="180"/>
      </w:pPr>
      <w:r w:rsidRPr="00A72C06">
        <w:t>Exclusion Laws of Catholic Missionaries</w:t>
      </w:r>
    </w:p>
    <w:p w:rsidR="001E254A" w:rsidRPr="00A72C06" w:rsidRDefault="001E254A" w:rsidP="001E2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 w:firstLine="180"/>
      </w:pPr>
      <w:r w:rsidRPr="00A72C06">
        <w:t>The power and influence of the Shogun</w:t>
      </w:r>
    </w:p>
    <w:p w:rsidR="001E254A" w:rsidRPr="00A72C06" w:rsidRDefault="001E254A" w:rsidP="001E2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 w:firstLine="180"/>
      </w:pPr>
      <w:r w:rsidRPr="00A72C06">
        <w:t>Impact on being isolated (dangers, benefits, maintaining ideas)</w:t>
      </w:r>
    </w:p>
    <w:p w:rsidR="001E254A" w:rsidRPr="00A72C06" w:rsidRDefault="001E254A" w:rsidP="001E25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 w:firstLine="180"/>
      </w:pPr>
      <w:r w:rsidRPr="00A72C06">
        <w:t>All areas of physical geography (natural disasters, location, etc.)</w:t>
      </w:r>
    </w:p>
    <w:p w:rsidR="001E254A" w:rsidRDefault="001E254A" w:rsidP="001E254A">
      <w:pPr>
        <w:pStyle w:val="ListParagraph"/>
        <w:autoSpaceDE w:val="0"/>
        <w:autoSpaceDN w:val="0"/>
        <w:adjustRightInd w:val="0"/>
        <w:spacing w:after="200" w:line="276" w:lineRule="auto"/>
        <w:ind w:left="0"/>
      </w:pPr>
    </w:p>
    <w:p w:rsidR="001E254A" w:rsidRPr="00A72C06" w:rsidRDefault="001E254A" w:rsidP="001E254A">
      <w:pPr>
        <w:pStyle w:val="ListParagraph"/>
        <w:autoSpaceDE w:val="0"/>
        <w:autoSpaceDN w:val="0"/>
        <w:adjustRightInd w:val="0"/>
        <w:spacing w:after="200" w:line="276" w:lineRule="auto"/>
        <w:ind w:left="0"/>
      </w:pPr>
    </w:p>
    <w:p w:rsidR="001E254A" w:rsidRPr="00A72C06" w:rsidRDefault="001E254A" w:rsidP="001E254A">
      <w:pPr>
        <w:pStyle w:val="ListParagraph"/>
        <w:autoSpaceDE w:val="0"/>
        <w:autoSpaceDN w:val="0"/>
        <w:adjustRightInd w:val="0"/>
        <w:spacing w:after="200" w:line="276" w:lineRule="auto"/>
        <w:ind w:hanging="720"/>
      </w:pPr>
      <w:r>
        <w:t>2</w:t>
      </w:r>
      <w:r w:rsidRPr="00A72C06">
        <w:t>.</w:t>
      </w:r>
      <w:r w:rsidRPr="00A72C06">
        <w:tab/>
      </w:r>
      <w:proofErr w:type="gramStart"/>
      <w:r w:rsidRPr="00A72C06">
        <w:t>Be</w:t>
      </w:r>
      <w:proofErr w:type="gramEnd"/>
      <w:r w:rsidRPr="00A72C06">
        <w:t xml:space="preserve"> sure to consider:</w:t>
      </w:r>
    </w:p>
    <w:p w:rsidR="001E254A" w:rsidRPr="00A72C06" w:rsidRDefault="001E254A" w:rsidP="001E254A">
      <w:pPr>
        <w:autoSpaceDE w:val="0"/>
        <w:autoSpaceDN w:val="0"/>
        <w:adjustRightInd w:val="0"/>
      </w:pP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>Trading relationships with neighboring countries</w:t>
      </w: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>Feudal system versus modern systems of governing</w:t>
      </w: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>Type of natural resources traded between Japan and other countries</w:t>
      </w: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>The Natural Environment that Japanese people lived in</w:t>
      </w: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>Homogeneous society</w:t>
      </w: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>Use of Power and Control (strict laws, roles of people/groups in society)</w:t>
      </w: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>Social Uniformity (everyone acts/does the same)</w:t>
      </w: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>Class System in Upheaval entering Meiji Period… Why?</w:t>
      </w:r>
    </w:p>
    <w:p w:rsidR="001E254A" w:rsidRPr="00A72C06" w:rsidRDefault="001E254A" w:rsidP="001E2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260" w:firstLine="0"/>
      </w:pPr>
      <w:r w:rsidRPr="00A72C06">
        <w:t xml:space="preserve">Industrial Revolution (borrowing technology – making it better) </w:t>
      </w:r>
    </w:p>
    <w:p w:rsidR="001E254A" w:rsidRDefault="001E254A" w:rsidP="001E254A">
      <w:pPr>
        <w:autoSpaceDE w:val="0"/>
        <w:autoSpaceDN w:val="0"/>
        <w:adjustRightInd w:val="0"/>
        <w:ind w:left="720" w:hanging="720"/>
      </w:pPr>
    </w:p>
    <w:p w:rsidR="001E254A" w:rsidRPr="00A72C06" w:rsidRDefault="001E254A" w:rsidP="001E254A">
      <w:pPr>
        <w:autoSpaceDE w:val="0"/>
        <w:autoSpaceDN w:val="0"/>
        <w:adjustRightInd w:val="0"/>
        <w:ind w:left="720" w:hanging="720"/>
      </w:pPr>
      <w:r>
        <w:t>3</w:t>
      </w:r>
      <w:r w:rsidRPr="00A72C06">
        <w:t>.</w:t>
      </w:r>
      <w:r w:rsidRPr="00A72C06">
        <w:tab/>
      </w:r>
      <w:proofErr w:type="gramStart"/>
      <w:r w:rsidRPr="00A72C06">
        <w:t>Be</w:t>
      </w:r>
      <w:proofErr w:type="gramEnd"/>
      <w:r w:rsidRPr="00A72C06">
        <w:t xml:space="preserve"> sure to consider:</w:t>
      </w:r>
    </w:p>
    <w:p w:rsidR="001E254A" w:rsidRPr="00A72C06" w:rsidRDefault="001E254A" w:rsidP="001E254A">
      <w:pPr>
        <w:autoSpaceDE w:val="0"/>
        <w:autoSpaceDN w:val="0"/>
        <w:adjustRightInd w:val="0"/>
      </w:pPr>
    </w:p>
    <w:p w:rsidR="001E254A" w:rsidRPr="00A72C06" w:rsidRDefault="001E254A" w:rsidP="001E2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</w:pPr>
      <w:r w:rsidRPr="00A72C06">
        <w:t>Roles in society (emperor vs. peasants)</w:t>
      </w:r>
    </w:p>
    <w:p w:rsidR="001E254A" w:rsidRPr="00A72C06" w:rsidRDefault="001E254A" w:rsidP="001E2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</w:pPr>
      <w:r w:rsidRPr="00A72C06">
        <w:t>The Samurai, Peasants, Artisans, Merchants, Women</w:t>
      </w:r>
    </w:p>
    <w:p w:rsidR="001E254A" w:rsidRPr="00A72C06" w:rsidRDefault="001E254A" w:rsidP="001E2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</w:pPr>
      <w:r w:rsidRPr="00A72C06">
        <w:t>Confucianism (class distinction)</w:t>
      </w:r>
    </w:p>
    <w:p w:rsidR="001E254A" w:rsidRPr="00A72C06" w:rsidRDefault="001E254A" w:rsidP="001E2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</w:pPr>
      <w:r w:rsidRPr="00A72C06">
        <w:t xml:space="preserve">Interest by the United States in Japan Geography and Economy </w:t>
      </w:r>
    </w:p>
    <w:p w:rsidR="001E254A" w:rsidRPr="00A72C06" w:rsidRDefault="001E254A" w:rsidP="001E254A">
      <w:pPr>
        <w:pStyle w:val="ListParagraph"/>
        <w:autoSpaceDE w:val="0"/>
        <w:autoSpaceDN w:val="0"/>
        <w:adjustRightInd w:val="0"/>
        <w:spacing w:after="200" w:line="276" w:lineRule="auto"/>
        <w:ind w:firstLine="720"/>
      </w:pPr>
      <w:r w:rsidRPr="00A72C06">
        <w:t>(Commodore Perry)</w:t>
      </w:r>
    </w:p>
    <w:p w:rsidR="001E254A" w:rsidRPr="00A72C06" w:rsidRDefault="001E254A" w:rsidP="001E2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</w:pPr>
      <w:r w:rsidRPr="00A72C06">
        <w:t>Shogun vs. Emperor control</w:t>
      </w:r>
    </w:p>
    <w:p w:rsidR="001E254A" w:rsidRPr="00A72C06" w:rsidRDefault="001E254A" w:rsidP="001E2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</w:pPr>
      <w:r w:rsidRPr="00A72C06">
        <w:t>Loss of the Samurai</w:t>
      </w:r>
    </w:p>
    <w:p w:rsidR="00F202FB" w:rsidRDefault="001E254A" w:rsidP="001E2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</w:pPr>
      <w:r w:rsidRPr="00A72C06">
        <w:t>Matching Western education (educational reform)</w:t>
      </w:r>
    </w:p>
    <w:sectPr w:rsidR="00F202FB" w:rsidSect="00F2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26A"/>
    <w:multiLevelType w:val="hybridMultilevel"/>
    <w:tmpl w:val="A0F2D0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E27EDB"/>
    <w:multiLevelType w:val="hybridMultilevel"/>
    <w:tmpl w:val="ED40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46C6"/>
    <w:multiLevelType w:val="hybridMultilevel"/>
    <w:tmpl w:val="C94E6E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474E01"/>
    <w:multiLevelType w:val="hybridMultilevel"/>
    <w:tmpl w:val="96EEA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2"/>
    <w:rsid w:val="001E254A"/>
    <w:rsid w:val="00252BC2"/>
    <w:rsid w:val="00280B53"/>
    <w:rsid w:val="003522F1"/>
    <w:rsid w:val="00403BF5"/>
    <w:rsid w:val="00454D47"/>
    <w:rsid w:val="007C6266"/>
    <w:rsid w:val="00920D14"/>
    <w:rsid w:val="00B54F80"/>
    <w:rsid w:val="00F202FB"/>
    <w:rsid w:val="00F63ADF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171EB-F3EB-498D-9ED1-64F0A7EA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299C3CEA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Gregory Oppedisano</cp:lastModifiedBy>
  <cp:revision>2</cp:revision>
  <cp:lastPrinted>2010-06-07T00:53:00Z</cp:lastPrinted>
  <dcterms:created xsi:type="dcterms:W3CDTF">2017-06-13T18:53:00Z</dcterms:created>
  <dcterms:modified xsi:type="dcterms:W3CDTF">2017-06-13T18:53:00Z</dcterms:modified>
</cp:coreProperties>
</file>