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E5" w:rsidRPr="007A0293" w:rsidRDefault="00041D42" w:rsidP="007A0293">
      <w:pPr>
        <w:jc w:val="center"/>
        <w:rPr>
          <w:sz w:val="28"/>
          <w:szCs w:val="28"/>
        </w:rPr>
      </w:pPr>
      <w:bookmarkStart w:id="0" w:name="_GoBack"/>
      <w:bookmarkEnd w:id="0"/>
      <w:r w:rsidRPr="007A0293">
        <w:rPr>
          <w:sz w:val="28"/>
          <w:szCs w:val="28"/>
        </w:rPr>
        <w:t>Social Studies 30-1 Related Issue Review</w:t>
      </w:r>
    </w:p>
    <w:p w:rsidR="007A0293" w:rsidRDefault="007A0293" w:rsidP="007A0293">
      <w:pPr>
        <w:autoSpaceDE w:val="0"/>
        <w:autoSpaceDN w:val="0"/>
        <w:adjustRightInd w:val="0"/>
        <w:ind w:left="1985" w:hanging="1985"/>
        <w:rPr>
          <w:rFonts w:ascii="Clarendon Condensed" w:hAnsi="Clarendon Condensed" w:cs="Arial"/>
          <w:b/>
          <w:i/>
          <w:sz w:val="28"/>
          <w:szCs w:val="28"/>
        </w:rPr>
      </w:pPr>
    </w:p>
    <w:p w:rsidR="007A0293" w:rsidRPr="007A0293" w:rsidRDefault="007A0293" w:rsidP="007A0293">
      <w:pPr>
        <w:autoSpaceDE w:val="0"/>
        <w:autoSpaceDN w:val="0"/>
        <w:adjustRightInd w:val="0"/>
        <w:ind w:left="1985" w:hanging="1985"/>
        <w:rPr>
          <w:b/>
          <w:i/>
          <w:iCs/>
          <w:sz w:val="28"/>
          <w:szCs w:val="28"/>
          <w:u w:val="single"/>
        </w:rPr>
      </w:pPr>
      <w:r w:rsidRPr="007A0293">
        <w:rPr>
          <w:rFonts w:cs="Arial"/>
          <w:b/>
          <w:i/>
          <w:sz w:val="28"/>
          <w:szCs w:val="28"/>
        </w:rPr>
        <w:t xml:space="preserve">Related Issue 1:  </w:t>
      </w:r>
      <w:r w:rsidRPr="007A0293">
        <w:rPr>
          <w:b/>
          <w:i/>
          <w:iCs/>
          <w:sz w:val="28"/>
          <w:szCs w:val="28"/>
          <w:u w:val="single"/>
        </w:rPr>
        <w:t>To what extent should ideology be the foundation of identity?</w:t>
      </w:r>
    </w:p>
    <w:p w:rsidR="007A0293" w:rsidRPr="007A0293" w:rsidRDefault="007A0293" w:rsidP="007A0293">
      <w:pPr>
        <w:autoSpaceDE w:val="0"/>
        <w:autoSpaceDN w:val="0"/>
        <w:adjustRightInd w:val="0"/>
        <w:ind w:left="1985" w:hanging="1985"/>
      </w:pPr>
      <w:r w:rsidRPr="007A0293">
        <w:rPr>
          <w:rFonts w:cs="Arial"/>
          <w:b/>
        </w:rPr>
        <w:t xml:space="preserve">General Outcome: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7A0293">
        <w:t>Students will explore the relationship between identity and ideology.</w:t>
      </w:r>
    </w:p>
    <w:p w:rsidR="00041D42" w:rsidRDefault="00041D42">
      <w:pPr>
        <w:rPr>
          <w:rFonts w:cs="Arial"/>
        </w:rPr>
      </w:pPr>
      <w:r w:rsidRPr="007A0293">
        <w:rPr>
          <w:b/>
        </w:rPr>
        <w:t>Specific Outcomes</w:t>
      </w:r>
      <w:r w:rsidR="007A0293">
        <w:rPr>
          <w:b/>
        </w:rPr>
        <w:t>:</w:t>
      </w:r>
      <w:r w:rsidR="007A0293">
        <w:rPr>
          <w:b/>
        </w:rPr>
        <w:tab/>
        <w:t xml:space="preserve"> </w:t>
      </w:r>
      <w:r>
        <w:rPr>
          <w:rFonts w:cs="Arial"/>
        </w:rPr>
        <w:t xml:space="preserve">Appreciate various perspectives regarding identity and ideology </w:t>
      </w:r>
    </w:p>
    <w:p w:rsidR="00041D42" w:rsidRDefault="007A029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41D42">
        <w:rPr>
          <w:rFonts w:cs="Arial"/>
        </w:rPr>
        <w:t xml:space="preserve">Appreciate various perspectives regarding the relationship between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41D42">
        <w:rPr>
          <w:rFonts w:cs="Arial"/>
        </w:rPr>
        <w:t>individualism and common good</w:t>
      </w:r>
    </w:p>
    <w:p w:rsidR="00041D42" w:rsidRPr="007A0293" w:rsidRDefault="00041D42">
      <w:pPr>
        <w:rPr>
          <w:rFonts w:cs="Arial"/>
          <w:b/>
        </w:rPr>
      </w:pPr>
      <w:r w:rsidRPr="007A0293">
        <w:rPr>
          <w:rFonts w:cs="Arial"/>
          <w:b/>
        </w:rPr>
        <w:t>Knowledge and Understanding</w:t>
      </w:r>
    </w:p>
    <w:p w:rsidR="00041D42" w:rsidRPr="007A0293" w:rsidRDefault="00041D42">
      <w:pPr>
        <w:rPr>
          <w:rFonts w:cs="Arial"/>
          <w:b/>
        </w:rPr>
      </w:pPr>
      <w:r w:rsidRPr="007A0293">
        <w:rPr>
          <w:rFonts w:cs="Arial"/>
          <w:b/>
        </w:rPr>
        <w:t>Students Will:</w:t>
      </w:r>
    </w:p>
    <w:p w:rsidR="00041D42" w:rsidRPr="00041D42" w:rsidRDefault="00041D42" w:rsidP="00041D4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explore factors that may influence individual and collective beliefs and values </w:t>
      </w:r>
      <w:r w:rsidRPr="00B10921">
        <w:rPr>
          <w:rFonts w:cs="Arial"/>
          <w:b/>
        </w:rPr>
        <w:t>(culture, language, media, relationship to land, environment, gender, religion, spirituality, ideology)</w:t>
      </w:r>
    </w:p>
    <w:p w:rsidR="00041D42" w:rsidRDefault="00041D42" w:rsidP="00041D4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examine historic and contemporary expressions of individualism and collectivism</w:t>
      </w:r>
    </w:p>
    <w:p w:rsidR="00041D42" w:rsidRPr="00041D42" w:rsidRDefault="00041D42" w:rsidP="00041D4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examine the characteristics of ideology </w:t>
      </w:r>
      <w:r w:rsidRPr="00B10921">
        <w:rPr>
          <w:rFonts w:cs="Arial"/>
          <w:b/>
        </w:rPr>
        <w:t>(interpretations of history, beliefs about human nature, beliefs about the structure of society, visions for the future)</w:t>
      </w:r>
    </w:p>
    <w:p w:rsidR="00041D42" w:rsidRPr="00041D42" w:rsidRDefault="00041D42" w:rsidP="00041D4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explore themes of ideologies </w:t>
      </w:r>
      <w:r w:rsidRPr="00B10921">
        <w:rPr>
          <w:rFonts w:cs="Arial"/>
          <w:b/>
        </w:rPr>
        <w:t>(nation, class, relationship to land, environment, religion, progressivism)</w:t>
      </w:r>
    </w:p>
    <w:p w:rsidR="00041D42" w:rsidRDefault="00041D42" w:rsidP="00041D42">
      <w:pPr>
        <w:pStyle w:val="ListParagraph"/>
        <w:numPr>
          <w:ilvl w:val="1"/>
          <w:numId w:val="1"/>
        </w:numPr>
        <w:rPr>
          <w:rFonts w:cs="Arial"/>
        </w:rPr>
      </w:pPr>
      <w:r w:rsidRPr="00041D42">
        <w:rPr>
          <w:rFonts w:cs="Arial"/>
        </w:rPr>
        <w:t>What is a nation?</w:t>
      </w:r>
    </w:p>
    <w:p w:rsidR="00041D42" w:rsidRPr="00041D42" w:rsidRDefault="00041D42" w:rsidP="00041D42">
      <w:pPr>
        <w:rPr>
          <w:rFonts w:cs="Arial"/>
        </w:rPr>
      </w:pPr>
    </w:p>
    <w:p w:rsidR="00041D42" w:rsidRDefault="00041D42" w:rsidP="00041D42">
      <w:pPr>
        <w:pStyle w:val="ListParagraph"/>
        <w:numPr>
          <w:ilvl w:val="1"/>
          <w:numId w:val="1"/>
        </w:numPr>
        <w:rPr>
          <w:rFonts w:cs="Arial"/>
        </w:rPr>
      </w:pPr>
      <w:r w:rsidRPr="00041D42">
        <w:rPr>
          <w:rFonts w:cs="Arial"/>
        </w:rPr>
        <w:t>What is progressivism?</w:t>
      </w:r>
    </w:p>
    <w:p w:rsidR="00041D42" w:rsidRPr="00041D42" w:rsidRDefault="00041D42" w:rsidP="00041D42">
      <w:pPr>
        <w:pStyle w:val="ListParagraph"/>
        <w:rPr>
          <w:rFonts w:cs="Arial"/>
        </w:rPr>
      </w:pPr>
    </w:p>
    <w:p w:rsidR="007A0293" w:rsidRPr="00041D42" w:rsidRDefault="007A0293" w:rsidP="00041D42">
      <w:pPr>
        <w:rPr>
          <w:rFonts w:cs="Arial"/>
        </w:rPr>
      </w:pPr>
    </w:p>
    <w:p w:rsidR="00041D42" w:rsidRDefault="00041D42" w:rsidP="00041D4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analyze individualism as a foundation of ideology </w:t>
      </w:r>
      <w:r w:rsidRPr="00B10921">
        <w:rPr>
          <w:rFonts w:cs="Arial"/>
          <w:b/>
        </w:rPr>
        <w:t>(principles of liberalism: individual rights and freedoms, self-interest, competition, economic freedom, rule of law, private property)</w:t>
      </w:r>
    </w:p>
    <w:p w:rsidR="00041D42" w:rsidRDefault="00041D42" w:rsidP="00041D42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Define </w:t>
      </w:r>
      <w:r w:rsidR="00D03207">
        <w:rPr>
          <w:rFonts w:cs="Arial"/>
        </w:rPr>
        <w:t>each of the principals of individualism and provide an example:</w:t>
      </w:r>
    </w:p>
    <w:p w:rsidR="00D03207" w:rsidRDefault="00D03207" w:rsidP="00D03207">
      <w:pPr>
        <w:rPr>
          <w:rFonts w:cs="Arial"/>
        </w:rPr>
      </w:pPr>
    </w:p>
    <w:p w:rsidR="00D03207" w:rsidRDefault="00D03207" w:rsidP="00D03207">
      <w:pPr>
        <w:rPr>
          <w:rFonts w:cs="Arial"/>
        </w:rPr>
      </w:pPr>
    </w:p>
    <w:p w:rsidR="00D03207" w:rsidRDefault="00D03207" w:rsidP="00D03207">
      <w:pPr>
        <w:rPr>
          <w:rFonts w:cs="Arial"/>
        </w:rPr>
      </w:pPr>
    </w:p>
    <w:p w:rsidR="00D03207" w:rsidRDefault="00D03207" w:rsidP="00D03207">
      <w:pPr>
        <w:rPr>
          <w:rFonts w:cs="Arial"/>
        </w:rPr>
      </w:pPr>
    </w:p>
    <w:p w:rsidR="00D03207" w:rsidRDefault="00D03207" w:rsidP="00D03207">
      <w:pPr>
        <w:rPr>
          <w:rFonts w:cs="Arial"/>
        </w:rPr>
      </w:pPr>
    </w:p>
    <w:p w:rsidR="00D03207" w:rsidRDefault="00D03207" w:rsidP="00D03207">
      <w:pPr>
        <w:rPr>
          <w:rFonts w:cs="Arial"/>
        </w:rPr>
      </w:pPr>
    </w:p>
    <w:p w:rsidR="00D03207" w:rsidRDefault="00D03207" w:rsidP="00D03207">
      <w:pPr>
        <w:rPr>
          <w:rFonts w:cs="Arial"/>
        </w:rPr>
      </w:pPr>
    </w:p>
    <w:p w:rsidR="007A0293" w:rsidRPr="00D03207" w:rsidRDefault="007A0293" w:rsidP="00D03207">
      <w:pPr>
        <w:rPr>
          <w:rFonts w:cs="Arial"/>
        </w:rPr>
      </w:pPr>
    </w:p>
    <w:p w:rsidR="00041D42" w:rsidRPr="00041D42" w:rsidRDefault="00041D42" w:rsidP="00041D4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analyze common good as a foundation of ideology </w:t>
      </w:r>
      <w:r w:rsidRPr="00B10921">
        <w:rPr>
          <w:rFonts w:cs="Arial"/>
          <w:b/>
        </w:rPr>
        <w:t>(principles of collectivism: collective responsibility, collective interest, cooperation, economic equality, adherence to collective norms, public property)</w:t>
      </w:r>
    </w:p>
    <w:p w:rsidR="00D03207" w:rsidRDefault="00D03207" w:rsidP="00D03207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Define each of the principals of collectivism and provide an example:</w:t>
      </w:r>
    </w:p>
    <w:p w:rsidR="00D03207" w:rsidRDefault="00D03207" w:rsidP="00D03207">
      <w:pPr>
        <w:rPr>
          <w:rFonts w:cs="Arial"/>
        </w:rPr>
      </w:pPr>
    </w:p>
    <w:p w:rsidR="00D03207" w:rsidRDefault="00D03207" w:rsidP="00D03207">
      <w:pPr>
        <w:rPr>
          <w:rFonts w:cs="Arial"/>
        </w:rPr>
      </w:pPr>
    </w:p>
    <w:p w:rsidR="007A0293" w:rsidRDefault="007A0293" w:rsidP="00D03207">
      <w:pPr>
        <w:rPr>
          <w:rFonts w:cs="Arial"/>
        </w:rPr>
      </w:pPr>
    </w:p>
    <w:p w:rsidR="007A0293" w:rsidRDefault="007A0293" w:rsidP="00D03207">
      <w:pPr>
        <w:rPr>
          <w:rFonts w:cs="Arial"/>
        </w:rPr>
      </w:pPr>
    </w:p>
    <w:p w:rsidR="007A0293" w:rsidRDefault="007A0293" w:rsidP="00D03207">
      <w:pPr>
        <w:rPr>
          <w:rFonts w:cs="Arial"/>
        </w:rPr>
      </w:pPr>
    </w:p>
    <w:p w:rsidR="007A0293" w:rsidRDefault="007A0293" w:rsidP="00D03207">
      <w:pPr>
        <w:rPr>
          <w:rFonts w:cs="Arial"/>
        </w:rPr>
      </w:pPr>
    </w:p>
    <w:p w:rsidR="007A0293" w:rsidRDefault="007A0293" w:rsidP="00D03207">
      <w:pPr>
        <w:rPr>
          <w:rFonts w:cs="Arial"/>
        </w:rPr>
      </w:pPr>
    </w:p>
    <w:p w:rsidR="007A0293" w:rsidRDefault="007A0293" w:rsidP="00D03207">
      <w:pPr>
        <w:rPr>
          <w:rFonts w:cs="Arial"/>
        </w:rPr>
      </w:pPr>
    </w:p>
    <w:p w:rsidR="007A0293" w:rsidRDefault="007A0293" w:rsidP="00D03207">
      <w:pPr>
        <w:rPr>
          <w:rFonts w:cs="Arial"/>
        </w:rPr>
      </w:pPr>
    </w:p>
    <w:p w:rsidR="00FD69B8" w:rsidRDefault="00FD69B8" w:rsidP="00D03207">
      <w:pPr>
        <w:rPr>
          <w:rFonts w:cs="Arial"/>
        </w:rPr>
      </w:pPr>
    </w:p>
    <w:p w:rsidR="00FD69B8" w:rsidRDefault="00FD69B8" w:rsidP="00D03207">
      <w:pPr>
        <w:rPr>
          <w:rFonts w:cs="Arial"/>
        </w:rPr>
      </w:pPr>
    </w:p>
    <w:p w:rsidR="00041D42" w:rsidRDefault="00041D42" w:rsidP="00041D4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analyze the dynamic between individualism and common good in contemporary societies</w:t>
      </w:r>
    </w:p>
    <w:p w:rsidR="00041D42" w:rsidRDefault="00041D42" w:rsidP="00041D4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evaluate the extent to which personal identity should be shaped by ideologies</w:t>
      </w:r>
    </w:p>
    <w:p w:rsidR="00D03207" w:rsidRDefault="00D03207" w:rsidP="00D03207">
      <w:pPr>
        <w:rPr>
          <w:rFonts w:cs="Arial"/>
        </w:rPr>
      </w:pPr>
    </w:p>
    <w:p w:rsidR="007A0293" w:rsidRDefault="007A0293" w:rsidP="00D03207">
      <w:pPr>
        <w:rPr>
          <w:rFonts w:cs="Arial"/>
        </w:rPr>
      </w:pPr>
    </w:p>
    <w:p w:rsidR="007A0293" w:rsidRDefault="007A0293" w:rsidP="00D03207">
      <w:pPr>
        <w:rPr>
          <w:rFonts w:cs="Arial"/>
        </w:rPr>
      </w:pPr>
    </w:p>
    <w:p w:rsidR="007A0293" w:rsidRDefault="007A0293" w:rsidP="00D03207">
      <w:pPr>
        <w:rPr>
          <w:rFonts w:cs="Arial"/>
        </w:rPr>
      </w:pPr>
    </w:p>
    <w:p w:rsidR="007A0293" w:rsidRDefault="007A0293" w:rsidP="00D03207">
      <w:pPr>
        <w:rPr>
          <w:rFonts w:cs="Arial"/>
        </w:rPr>
      </w:pPr>
    </w:p>
    <w:p w:rsidR="007A0293" w:rsidRDefault="007A0293" w:rsidP="00D03207">
      <w:pPr>
        <w:rPr>
          <w:rFonts w:cs="Arial"/>
        </w:rPr>
      </w:pPr>
    </w:p>
    <w:p w:rsidR="007A0293" w:rsidRDefault="007A0293" w:rsidP="00D03207">
      <w:pPr>
        <w:rPr>
          <w:rFonts w:cs="Arial"/>
        </w:rPr>
      </w:pPr>
    </w:p>
    <w:p w:rsidR="007A0293" w:rsidRPr="007A0293" w:rsidRDefault="007A0293" w:rsidP="007A029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7A0293">
        <w:rPr>
          <w:rFonts w:cs="Arial"/>
          <w:b/>
          <w:i/>
          <w:sz w:val="28"/>
          <w:szCs w:val="28"/>
        </w:rPr>
        <w:lastRenderedPageBreak/>
        <w:t xml:space="preserve">Related Issue 2:  </w:t>
      </w:r>
      <w:r w:rsidRPr="007A0293">
        <w:rPr>
          <w:b/>
          <w:i/>
          <w:iCs/>
          <w:sz w:val="28"/>
          <w:szCs w:val="28"/>
          <w:u w:val="single"/>
        </w:rPr>
        <w:t>To what extent is resistance to liberalism justified?</w:t>
      </w:r>
    </w:p>
    <w:p w:rsidR="007A0293" w:rsidRPr="007A0293" w:rsidRDefault="007A0293" w:rsidP="007A0293">
      <w:pPr>
        <w:autoSpaceDE w:val="0"/>
        <w:autoSpaceDN w:val="0"/>
        <w:adjustRightInd w:val="0"/>
        <w:ind w:left="1985" w:hanging="1985"/>
      </w:pPr>
      <w:r w:rsidRPr="007A0293">
        <w:rPr>
          <w:rFonts w:cs="Arial"/>
          <w:b/>
        </w:rPr>
        <w:t xml:space="preserve">General Outcome: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7A0293">
        <w:t>Students will assess impacts of, and reactions to, principles of liberalism.</w:t>
      </w:r>
    </w:p>
    <w:p w:rsidR="007A0293" w:rsidRDefault="007A0293" w:rsidP="00D03207">
      <w:pPr>
        <w:rPr>
          <w:rFonts w:cs="Arial"/>
        </w:rPr>
      </w:pPr>
      <w:r>
        <w:rPr>
          <w:rFonts w:cs="Arial"/>
        </w:rPr>
        <w:t xml:space="preserve">Specific Outcome: </w:t>
      </w:r>
      <w:r>
        <w:rPr>
          <w:rFonts w:cs="Arial"/>
        </w:rPr>
        <w:tab/>
        <w:t>appreciate Aboriginal contributions to the development of ideologies</w:t>
      </w:r>
    </w:p>
    <w:p w:rsidR="007A0293" w:rsidRDefault="007A0293" w:rsidP="00D0320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appreciate how citizens and citizenship are impacted by the promotion of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ideological principles</w:t>
      </w:r>
    </w:p>
    <w:p w:rsidR="007A0293" w:rsidRDefault="007A0293" w:rsidP="00D0320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appreciate that individuals and groups may adhere to various ideologies</w:t>
      </w:r>
    </w:p>
    <w:p w:rsidR="007A0293" w:rsidRDefault="007A0293" w:rsidP="00D03207">
      <w:pPr>
        <w:rPr>
          <w:rFonts w:cs="Arial"/>
        </w:rPr>
      </w:pPr>
      <w:r>
        <w:rPr>
          <w:rFonts w:cs="Arial"/>
        </w:rPr>
        <w:t xml:space="preserve">Students Will: </w:t>
      </w:r>
    </w:p>
    <w:p w:rsidR="007A0293" w:rsidRDefault="007A0293" w:rsidP="007A0293">
      <w:pPr>
        <w:pStyle w:val="ListParagraph"/>
        <w:numPr>
          <w:ilvl w:val="0"/>
          <w:numId w:val="2"/>
        </w:numPr>
        <w:rPr>
          <w:rFonts w:cs="Arial"/>
        </w:rPr>
      </w:pPr>
      <w:r w:rsidRPr="007A0293">
        <w:rPr>
          <w:rFonts w:cs="Arial"/>
        </w:rPr>
        <w:t>explore Aboriginal contributions to the development of liberalism</w:t>
      </w:r>
    </w:p>
    <w:p w:rsidR="007A0293" w:rsidRDefault="007A0293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What is the Haudenosaunee Confederacy?</w:t>
      </w:r>
    </w:p>
    <w:p w:rsidR="007A0293" w:rsidRPr="007A0293" w:rsidRDefault="007A0293" w:rsidP="007A0293">
      <w:pPr>
        <w:rPr>
          <w:rFonts w:cs="Arial"/>
        </w:rPr>
      </w:pPr>
    </w:p>
    <w:p w:rsidR="007A0293" w:rsidRDefault="007A0293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What is the Great Law of Peace?</w:t>
      </w:r>
    </w:p>
    <w:p w:rsidR="007A0293" w:rsidRPr="007A0293" w:rsidRDefault="007A0293" w:rsidP="007A0293">
      <w:pPr>
        <w:pStyle w:val="ListParagraph"/>
        <w:rPr>
          <w:rFonts w:cs="Arial"/>
        </w:rPr>
      </w:pPr>
    </w:p>
    <w:p w:rsidR="007A0293" w:rsidRP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examine the relationship between the principles of liberalism and the origins of classical liberal thought </w:t>
      </w:r>
      <w:r w:rsidRPr="00B10921">
        <w:rPr>
          <w:rFonts w:cs="Arial"/>
          <w:b/>
        </w:rPr>
        <w:t>(John Locke, Montesquieu, Adam Smith, John Stuart Mill</w:t>
      </w:r>
      <w:r>
        <w:rPr>
          <w:rFonts w:cs="Arial"/>
          <w:b/>
        </w:rPr>
        <w:t>, Thomas Hobbes, Jean Jacques Rousseau</w:t>
      </w:r>
      <w:r w:rsidRPr="00B10921">
        <w:rPr>
          <w:rFonts w:cs="Arial"/>
          <w:b/>
        </w:rPr>
        <w:t>)</w:t>
      </w:r>
    </w:p>
    <w:p w:rsidR="007A0293" w:rsidRDefault="007A0293" w:rsidP="007A0293">
      <w:pPr>
        <w:pStyle w:val="ListParagraph"/>
        <w:numPr>
          <w:ilvl w:val="1"/>
          <w:numId w:val="2"/>
        </w:numPr>
        <w:rPr>
          <w:rFonts w:cs="Arial"/>
        </w:rPr>
      </w:pPr>
      <w:r w:rsidRPr="007A0293">
        <w:rPr>
          <w:rFonts w:cs="Arial"/>
        </w:rPr>
        <w:t xml:space="preserve">Who is </w:t>
      </w:r>
      <w:r>
        <w:rPr>
          <w:rFonts w:cs="Arial"/>
        </w:rPr>
        <w:t>John Locke? What was his key idea/contribution to liberalism?</w:t>
      </w:r>
    </w:p>
    <w:p w:rsid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rPr>
          <w:rFonts w:cs="Arial"/>
        </w:rPr>
      </w:pPr>
    </w:p>
    <w:p w:rsidR="007A0293" w:rsidRDefault="007A0293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Who is Adam Smith? What was his key idea/contribution to liberalism?</w:t>
      </w:r>
    </w:p>
    <w:p w:rsid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rPr>
          <w:rFonts w:cs="Arial"/>
        </w:rPr>
      </w:pPr>
    </w:p>
    <w:p w:rsidR="007A0293" w:rsidRDefault="007A0293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Who is John Stewart Mill? What was his key idea/contribution to liberalism?</w:t>
      </w:r>
    </w:p>
    <w:p w:rsid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rPr>
          <w:rFonts w:cs="Arial"/>
        </w:rPr>
      </w:pPr>
    </w:p>
    <w:p w:rsidR="007A0293" w:rsidRDefault="007A0293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Who is Thomas Hobbes? What was his key idea/contribution to liberalism?</w:t>
      </w:r>
    </w:p>
    <w:p w:rsid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rPr>
          <w:rFonts w:cs="Arial"/>
        </w:rPr>
      </w:pPr>
    </w:p>
    <w:p w:rsidR="007A0293" w:rsidRDefault="007A0293" w:rsidP="007A0293">
      <w:pPr>
        <w:pStyle w:val="ListParagraph"/>
        <w:numPr>
          <w:ilvl w:val="1"/>
          <w:numId w:val="2"/>
        </w:numPr>
        <w:rPr>
          <w:rFonts w:cs="Arial"/>
        </w:rPr>
      </w:pPr>
      <w:r w:rsidRPr="00760798">
        <w:rPr>
          <w:rFonts w:cs="Arial"/>
          <w:lang w:val="fr-CA"/>
        </w:rPr>
        <w:t xml:space="preserve">Who is Jean Jacques Rousseau? </w:t>
      </w:r>
      <w:r>
        <w:rPr>
          <w:rFonts w:cs="Arial"/>
        </w:rPr>
        <w:t>What was his key idea/contribution to liberalism?</w:t>
      </w:r>
    </w:p>
    <w:p w:rsid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What were the impacts of classical liberal thought on 19th century society </w:t>
      </w:r>
      <w:r w:rsidRPr="00B10921">
        <w:rPr>
          <w:rFonts w:cs="Arial"/>
          <w:b/>
        </w:rPr>
        <w:t>(laissez-faire capitalism, industrialization, class system, limited government)</w:t>
      </w:r>
      <w:r>
        <w:rPr>
          <w:rFonts w:cs="Arial"/>
          <w:b/>
        </w:rPr>
        <w:t>?</w:t>
      </w:r>
    </w:p>
    <w:p w:rsidR="007A0293" w:rsidRDefault="007A0293" w:rsidP="007A0293">
      <w:pPr>
        <w:rPr>
          <w:rFonts w:cs="Arial"/>
        </w:rPr>
      </w:pPr>
    </w:p>
    <w:p w:rsid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rPr>
          <w:rFonts w:cs="Arial"/>
        </w:rPr>
      </w:pPr>
    </w:p>
    <w:p w:rsidR="007A0293" w:rsidRPr="00760798" w:rsidRDefault="007A0293" w:rsidP="007A0293">
      <w:pPr>
        <w:pStyle w:val="ListParagraph"/>
        <w:numPr>
          <w:ilvl w:val="1"/>
          <w:numId w:val="2"/>
        </w:numPr>
        <w:rPr>
          <w:rFonts w:cs="Arial"/>
          <w:lang w:val="fr-CA"/>
        </w:rPr>
      </w:pPr>
      <w:r w:rsidRPr="00760798">
        <w:rPr>
          <w:rFonts w:cs="Arial"/>
          <w:lang w:val="fr-CA"/>
        </w:rPr>
        <w:t>What is laissez-faire capitalism?</w:t>
      </w:r>
    </w:p>
    <w:p w:rsidR="007A0293" w:rsidRPr="00760798" w:rsidRDefault="007A0293" w:rsidP="007A0293">
      <w:pPr>
        <w:rPr>
          <w:rFonts w:cs="Arial"/>
          <w:lang w:val="fr-CA"/>
        </w:rPr>
      </w:pPr>
    </w:p>
    <w:p w:rsidR="007A0293" w:rsidRPr="00760798" w:rsidRDefault="007A0293" w:rsidP="007A0293">
      <w:pPr>
        <w:rPr>
          <w:rFonts w:cs="Arial"/>
          <w:lang w:val="fr-CA"/>
        </w:rPr>
      </w:pPr>
    </w:p>
    <w:p w:rsidR="007A0293" w:rsidRDefault="007A0293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What is industrialization? What were the impacts of industrialization?</w:t>
      </w:r>
    </w:p>
    <w:p w:rsidR="007A0293" w:rsidRDefault="007A0293" w:rsidP="007A0293">
      <w:pPr>
        <w:pStyle w:val="ListParagraph"/>
        <w:ind w:left="1440"/>
        <w:rPr>
          <w:rFonts w:cs="Arial"/>
        </w:rPr>
      </w:pPr>
    </w:p>
    <w:p w:rsid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rPr>
          <w:rFonts w:cs="Arial"/>
        </w:rPr>
      </w:pPr>
    </w:p>
    <w:p w:rsidR="007A0293" w:rsidRDefault="007A0293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How did limited government affect the people of the industrial revolution?</w:t>
      </w:r>
    </w:p>
    <w:p w:rsidR="007A0293" w:rsidRDefault="007A0293" w:rsidP="007A0293">
      <w:pPr>
        <w:rPr>
          <w:rFonts w:cs="Arial"/>
        </w:rPr>
      </w:pPr>
    </w:p>
    <w:p w:rsid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Why did ideologies develop in response to classical liberalism </w:t>
      </w:r>
      <w:r w:rsidRPr="00B10921">
        <w:rPr>
          <w:rFonts w:cs="Arial"/>
          <w:b/>
        </w:rPr>
        <w:t>(classic conservatism, Marxism, socialism, welfare capitalism)</w:t>
      </w:r>
      <w:r>
        <w:rPr>
          <w:rFonts w:cs="Arial"/>
          <w:b/>
        </w:rPr>
        <w:t>?</w:t>
      </w:r>
    </w:p>
    <w:p w:rsid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rPr>
          <w:rFonts w:cs="Arial"/>
        </w:rPr>
      </w:pPr>
    </w:p>
    <w:p w:rsidR="007A0293" w:rsidRDefault="007A0293" w:rsidP="007A0293">
      <w:pPr>
        <w:pStyle w:val="ListParagraph"/>
        <w:numPr>
          <w:ilvl w:val="1"/>
          <w:numId w:val="2"/>
        </w:numPr>
        <w:rPr>
          <w:rFonts w:cs="Arial"/>
        </w:rPr>
      </w:pPr>
      <w:r w:rsidRPr="007A0293">
        <w:rPr>
          <w:rFonts w:cs="Arial"/>
        </w:rPr>
        <w:t>What is classic conservativism</w:t>
      </w:r>
      <w:r>
        <w:rPr>
          <w:rFonts w:cs="Arial"/>
        </w:rPr>
        <w:t>?  How did it develop? Who is the key thinker?</w:t>
      </w:r>
    </w:p>
    <w:p w:rsidR="007A0293" w:rsidRDefault="007A0293" w:rsidP="007A0293">
      <w:pPr>
        <w:rPr>
          <w:rFonts w:cs="Arial"/>
        </w:rPr>
      </w:pPr>
    </w:p>
    <w:p w:rsid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rPr>
          <w:rFonts w:cs="Arial"/>
        </w:rPr>
      </w:pPr>
    </w:p>
    <w:p w:rsidR="007A0293" w:rsidRDefault="007A0293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What is Marxism? How did it develop? Who is the key thinker?</w:t>
      </w:r>
    </w:p>
    <w:p w:rsidR="007A0293" w:rsidRDefault="007A0293" w:rsidP="007A0293">
      <w:pPr>
        <w:rPr>
          <w:rFonts w:cs="Arial"/>
        </w:rPr>
      </w:pPr>
    </w:p>
    <w:p w:rsid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 How can the evolution of modern liberalism be seen as a response to classical liberalism </w:t>
      </w:r>
      <w:r w:rsidRPr="00B10921">
        <w:rPr>
          <w:rFonts w:cs="Arial"/>
          <w:b/>
        </w:rPr>
        <w:t>(labour standards and unions, universal suffrage, welfare state, protection of human rights, feminism)</w:t>
      </w:r>
      <w:r>
        <w:rPr>
          <w:rFonts w:cs="Arial"/>
          <w:b/>
        </w:rPr>
        <w:t>?</w:t>
      </w:r>
    </w:p>
    <w:p w:rsidR="007A0293" w:rsidRDefault="007A0293" w:rsidP="007A0293">
      <w:pPr>
        <w:rPr>
          <w:rFonts w:cs="Arial"/>
        </w:rPr>
      </w:pPr>
    </w:p>
    <w:p w:rsid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rPr>
          <w:rFonts w:cs="Arial"/>
        </w:rPr>
      </w:pPr>
    </w:p>
    <w:p w:rsidR="007A0293" w:rsidRDefault="007A0293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How did the emergence of labour standards and unions contribute to the growth of modern liberalism?</w:t>
      </w:r>
    </w:p>
    <w:p w:rsidR="007A0293" w:rsidRDefault="007A0293" w:rsidP="007A0293">
      <w:pPr>
        <w:rPr>
          <w:rFonts w:cs="Arial"/>
        </w:rPr>
      </w:pPr>
    </w:p>
    <w:p w:rsid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rPr>
          <w:rFonts w:cs="Arial"/>
        </w:rPr>
      </w:pPr>
    </w:p>
    <w:p w:rsidR="007A0293" w:rsidRDefault="007A0293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What is the welfare state? What major American economic even contributed to its emergence? Who are the thinkers associated with the welfare state?</w:t>
      </w:r>
    </w:p>
    <w:p w:rsidR="007A0293" w:rsidRDefault="007A0293" w:rsidP="007A0293">
      <w:pPr>
        <w:rPr>
          <w:rFonts w:cs="Arial"/>
        </w:rPr>
      </w:pPr>
    </w:p>
    <w:p w:rsid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rPr>
          <w:rFonts w:cs="Arial"/>
        </w:rPr>
      </w:pPr>
    </w:p>
    <w:p w:rsidR="007A0293" w:rsidRDefault="007A0293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How is feminism and the protection of human rights linked to the emergence of modern liberalism?</w:t>
      </w:r>
    </w:p>
    <w:p w:rsidR="007A0293" w:rsidRDefault="007A0293" w:rsidP="007A0293">
      <w:pPr>
        <w:rPr>
          <w:rFonts w:cs="Arial"/>
        </w:rPr>
      </w:pPr>
    </w:p>
    <w:p w:rsidR="007A0293" w:rsidRDefault="007A0293" w:rsidP="007A0293">
      <w:pPr>
        <w:rPr>
          <w:rFonts w:cs="Arial"/>
        </w:rPr>
      </w:pPr>
    </w:p>
    <w:p w:rsidR="007A0293" w:rsidRDefault="007A0293" w:rsidP="007A0293">
      <w:pPr>
        <w:rPr>
          <w:rFonts w:cs="Arial"/>
        </w:rPr>
      </w:pPr>
    </w:p>
    <w:p w:rsid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Why did ideological systems emerge that rejected the principles of liberalism </w:t>
      </w:r>
      <w:r w:rsidRPr="00B10921">
        <w:rPr>
          <w:rFonts w:cs="Arial"/>
          <w:b/>
        </w:rPr>
        <w:t>(Communism in the Soviet Union, fascism in Nazi Germany</w:t>
      </w:r>
      <w:r>
        <w:rPr>
          <w:rFonts w:cs="Arial"/>
          <w:b/>
        </w:rPr>
        <w:t>)?</w:t>
      </w:r>
    </w:p>
    <w:p w:rsidR="007A0293" w:rsidRDefault="007A0293" w:rsidP="007A0293">
      <w:pPr>
        <w:rPr>
          <w:rFonts w:cs="Arial"/>
        </w:rPr>
      </w:pPr>
    </w:p>
    <w:p w:rsidR="007A0293" w:rsidRDefault="007A0293" w:rsidP="007A0293">
      <w:pPr>
        <w:rPr>
          <w:rFonts w:cs="Arial"/>
        </w:rPr>
      </w:pPr>
    </w:p>
    <w:p w:rsidR="007A0293" w:rsidRPr="007A0293" w:rsidRDefault="007A0293" w:rsidP="007A0293">
      <w:pPr>
        <w:rPr>
          <w:rFonts w:cs="Arial"/>
        </w:rPr>
      </w:pPr>
    </w:p>
    <w:p w:rsidR="007A0293" w:rsidRDefault="00C4604D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What societal conditions led to the radical rise of totalitarianism in the USSR?</w:t>
      </w:r>
    </w:p>
    <w:p w:rsidR="00C4604D" w:rsidRDefault="00C4604D" w:rsidP="00C4604D">
      <w:pPr>
        <w:rPr>
          <w:rFonts w:cs="Arial"/>
        </w:rPr>
      </w:pPr>
    </w:p>
    <w:p w:rsidR="00C4604D" w:rsidRDefault="00C4604D" w:rsidP="00C4604D">
      <w:pPr>
        <w:rPr>
          <w:rFonts w:cs="Arial"/>
        </w:rPr>
      </w:pPr>
    </w:p>
    <w:p w:rsidR="00C4604D" w:rsidRPr="00C4604D" w:rsidRDefault="00C4604D" w:rsidP="00C4604D">
      <w:pPr>
        <w:rPr>
          <w:rFonts w:cs="Arial"/>
        </w:rPr>
      </w:pPr>
    </w:p>
    <w:p w:rsidR="00C4604D" w:rsidRDefault="00C4604D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What societal conditions led to the reactionary rise of totalitarianism in Nazi Germany?</w:t>
      </w:r>
    </w:p>
    <w:p w:rsidR="00C4604D" w:rsidRDefault="00C4604D" w:rsidP="00C4604D">
      <w:pPr>
        <w:rPr>
          <w:rFonts w:cs="Arial"/>
        </w:rPr>
      </w:pPr>
    </w:p>
    <w:p w:rsidR="00C4604D" w:rsidRDefault="00C4604D" w:rsidP="00C4604D">
      <w:pPr>
        <w:rPr>
          <w:rFonts w:cs="Arial"/>
        </w:rPr>
      </w:pPr>
    </w:p>
    <w:p w:rsidR="00C4604D" w:rsidRPr="00C4604D" w:rsidRDefault="00C4604D" w:rsidP="00C4604D">
      <w:pPr>
        <w:rPr>
          <w:rFonts w:cs="Arial"/>
        </w:rPr>
      </w:pPr>
    </w:p>
    <w:p w:rsidR="00C4604D" w:rsidRDefault="00C4604D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What tools did dictators use to implement their totalitarian systems in Nazi Germany and the USSR?</w:t>
      </w:r>
    </w:p>
    <w:p w:rsidR="00C4604D" w:rsidRDefault="00C4604D" w:rsidP="00C4604D">
      <w:pPr>
        <w:rPr>
          <w:rFonts w:cs="Arial"/>
        </w:rPr>
      </w:pPr>
    </w:p>
    <w:p w:rsidR="00C4604D" w:rsidRDefault="00C4604D" w:rsidP="00C4604D">
      <w:pPr>
        <w:rPr>
          <w:rFonts w:cs="Arial"/>
        </w:rPr>
      </w:pPr>
    </w:p>
    <w:p w:rsidR="00C4604D" w:rsidRDefault="00C4604D" w:rsidP="00C4604D">
      <w:pPr>
        <w:rPr>
          <w:rFonts w:cs="Arial"/>
        </w:rPr>
      </w:pPr>
    </w:p>
    <w:p w:rsidR="00C4604D" w:rsidRDefault="00C4604D" w:rsidP="00C4604D">
      <w:pPr>
        <w:rPr>
          <w:rFonts w:cs="Arial"/>
        </w:rPr>
      </w:pPr>
    </w:p>
    <w:p w:rsidR="00C4604D" w:rsidRDefault="00C4604D" w:rsidP="00C4604D">
      <w:pPr>
        <w:rPr>
          <w:rFonts w:cs="Arial"/>
        </w:rPr>
      </w:pPr>
    </w:p>
    <w:p w:rsidR="00C4604D" w:rsidRPr="00C4604D" w:rsidRDefault="00C4604D" w:rsidP="00C4604D">
      <w:pPr>
        <w:rPr>
          <w:rFonts w:cs="Arial"/>
        </w:rPr>
      </w:pPr>
    </w:p>
    <w:p w:rsidR="00C4604D" w:rsidRPr="00C4604D" w:rsidRDefault="00C4604D" w:rsidP="00C4604D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How did ideological conflict shape international relations after the Second World War </w:t>
      </w:r>
      <w:r w:rsidRPr="00B10921">
        <w:rPr>
          <w:rFonts w:cs="Arial"/>
          <w:b/>
        </w:rPr>
        <w:t>(expansionism, containment, deterrence, brinkmanship, détente, nonalignment, liberation movements)</w:t>
      </w:r>
      <w:r>
        <w:rPr>
          <w:rFonts w:cs="Arial"/>
          <w:b/>
        </w:rPr>
        <w:t>?</w:t>
      </w:r>
    </w:p>
    <w:p w:rsidR="00C4604D" w:rsidRDefault="00C4604D" w:rsidP="00C4604D">
      <w:pPr>
        <w:rPr>
          <w:rFonts w:cs="Arial"/>
        </w:rPr>
      </w:pPr>
    </w:p>
    <w:p w:rsidR="00C4604D" w:rsidRPr="00C4604D" w:rsidRDefault="00C4604D" w:rsidP="00C4604D">
      <w:pPr>
        <w:rPr>
          <w:rFonts w:cs="Arial"/>
        </w:rPr>
      </w:pPr>
    </w:p>
    <w:p w:rsidR="00C4604D" w:rsidRDefault="00C4604D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Define and provide a cold war example (time, place, key people)  of the following techniques of international relations:</w:t>
      </w:r>
    </w:p>
    <w:p w:rsidR="00C4604D" w:rsidRPr="00C4604D" w:rsidRDefault="00C4604D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 xml:space="preserve"> </w:t>
      </w:r>
      <w:r w:rsidRPr="00B10921">
        <w:rPr>
          <w:rFonts w:cs="Arial"/>
          <w:b/>
        </w:rPr>
        <w:t>Expansionism</w:t>
      </w:r>
      <w:r>
        <w:rPr>
          <w:rFonts w:cs="Arial"/>
          <w:b/>
        </w:rPr>
        <w:t>:</w:t>
      </w:r>
    </w:p>
    <w:p w:rsidR="00C4604D" w:rsidRPr="00C4604D" w:rsidRDefault="00C4604D" w:rsidP="00C4604D">
      <w:pPr>
        <w:pStyle w:val="ListParagraph"/>
        <w:rPr>
          <w:rFonts w:cs="Arial"/>
        </w:rPr>
      </w:pPr>
    </w:p>
    <w:p w:rsidR="00C4604D" w:rsidRPr="00C4604D" w:rsidRDefault="00C4604D" w:rsidP="00C4604D">
      <w:pPr>
        <w:rPr>
          <w:rFonts w:cs="Arial"/>
        </w:rPr>
      </w:pPr>
    </w:p>
    <w:p w:rsidR="00C4604D" w:rsidRPr="00C4604D" w:rsidRDefault="00C4604D" w:rsidP="00C4604D">
      <w:pPr>
        <w:pStyle w:val="ListParagraph"/>
        <w:rPr>
          <w:rFonts w:cs="Arial"/>
          <w:b/>
        </w:rPr>
      </w:pPr>
    </w:p>
    <w:p w:rsidR="00C4604D" w:rsidRPr="00C4604D" w:rsidRDefault="00C4604D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  <w:b/>
        </w:rPr>
        <w:t>C</w:t>
      </w:r>
      <w:r w:rsidRPr="00B10921">
        <w:rPr>
          <w:rFonts w:cs="Arial"/>
          <w:b/>
        </w:rPr>
        <w:t>ontainment</w:t>
      </w:r>
      <w:r>
        <w:rPr>
          <w:rFonts w:cs="Arial"/>
          <w:b/>
        </w:rPr>
        <w:t>:</w:t>
      </w:r>
    </w:p>
    <w:p w:rsidR="00C4604D" w:rsidRDefault="00C4604D" w:rsidP="00C4604D">
      <w:pPr>
        <w:rPr>
          <w:rFonts w:cs="Arial"/>
        </w:rPr>
      </w:pPr>
    </w:p>
    <w:p w:rsidR="00C4604D" w:rsidRPr="00C4604D" w:rsidRDefault="00C4604D" w:rsidP="00C4604D">
      <w:pPr>
        <w:rPr>
          <w:rFonts w:cs="Arial"/>
        </w:rPr>
      </w:pPr>
    </w:p>
    <w:p w:rsidR="00C4604D" w:rsidRPr="00C4604D" w:rsidRDefault="00C4604D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  <w:b/>
        </w:rPr>
        <w:t>D</w:t>
      </w:r>
      <w:r w:rsidRPr="00B10921">
        <w:rPr>
          <w:rFonts w:cs="Arial"/>
          <w:b/>
        </w:rPr>
        <w:t>eterrence</w:t>
      </w:r>
      <w:r>
        <w:rPr>
          <w:rFonts w:cs="Arial"/>
          <w:b/>
        </w:rPr>
        <w:t>:</w:t>
      </w:r>
    </w:p>
    <w:p w:rsidR="00C4604D" w:rsidRDefault="00C4604D" w:rsidP="00C4604D">
      <w:pPr>
        <w:rPr>
          <w:rFonts w:cs="Arial"/>
        </w:rPr>
      </w:pPr>
    </w:p>
    <w:p w:rsidR="00006F68" w:rsidRDefault="00006F68" w:rsidP="00C4604D">
      <w:pPr>
        <w:rPr>
          <w:rFonts w:cs="Arial"/>
        </w:rPr>
      </w:pPr>
    </w:p>
    <w:p w:rsidR="00C4604D" w:rsidRPr="00C4604D" w:rsidRDefault="00C4604D" w:rsidP="00C4604D">
      <w:pPr>
        <w:rPr>
          <w:rFonts w:cs="Arial"/>
        </w:rPr>
      </w:pPr>
    </w:p>
    <w:p w:rsidR="00C4604D" w:rsidRPr="00C4604D" w:rsidRDefault="00C4604D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  <w:b/>
        </w:rPr>
        <w:t>B</w:t>
      </w:r>
      <w:r w:rsidRPr="00B10921">
        <w:rPr>
          <w:rFonts w:cs="Arial"/>
          <w:b/>
        </w:rPr>
        <w:t>rinkmanship</w:t>
      </w:r>
    </w:p>
    <w:p w:rsidR="00C4604D" w:rsidRDefault="00C4604D" w:rsidP="00C4604D">
      <w:pPr>
        <w:rPr>
          <w:rFonts w:cs="Arial"/>
        </w:rPr>
      </w:pPr>
    </w:p>
    <w:p w:rsidR="00006F68" w:rsidRPr="00C4604D" w:rsidRDefault="00006F68" w:rsidP="00C4604D">
      <w:pPr>
        <w:rPr>
          <w:rFonts w:cs="Arial"/>
        </w:rPr>
      </w:pPr>
    </w:p>
    <w:p w:rsidR="00C4604D" w:rsidRPr="00C4604D" w:rsidRDefault="00C4604D" w:rsidP="00C4604D">
      <w:pPr>
        <w:pStyle w:val="ListParagraph"/>
        <w:ind w:left="1440"/>
        <w:rPr>
          <w:rFonts w:cs="Arial"/>
        </w:rPr>
      </w:pPr>
    </w:p>
    <w:p w:rsidR="00C4604D" w:rsidRPr="00C4604D" w:rsidRDefault="00C4604D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  <w:b/>
        </w:rPr>
        <w:t>D</w:t>
      </w:r>
      <w:r w:rsidRPr="00B10921">
        <w:rPr>
          <w:rFonts w:cs="Arial"/>
          <w:b/>
        </w:rPr>
        <w:t>étente</w:t>
      </w:r>
      <w:r>
        <w:rPr>
          <w:rFonts w:cs="Arial"/>
          <w:b/>
        </w:rPr>
        <w:t>:</w:t>
      </w:r>
    </w:p>
    <w:p w:rsidR="00C4604D" w:rsidRPr="00C4604D" w:rsidRDefault="00C4604D" w:rsidP="00C4604D">
      <w:pPr>
        <w:pStyle w:val="ListParagraph"/>
        <w:ind w:left="1440"/>
        <w:rPr>
          <w:rFonts w:cs="Arial"/>
        </w:rPr>
      </w:pPr>
    </w:p>
    <w:p w:rsidR="00C4604D" w:rsidRDefault="00C4604D" w:rsidP="00C4604D">
      <w:pPr>
        <w:pStyle w:val="ListParagraph"/>
        <w:ind w:left="1440"/>
        <w:rPr>
          <w:rFonts w:cs="Arial"/>
        </w:rPr>
      </w:pPr>
    </w:p>
    <w:p w:rsidR="00006F68" w:rsidRDefault="00006F68" w:rsidP="00C4604D">
      <w:pPr>
        <w:pStyle w:val="ListParagraph"/>
        <w:ind w:left="1440"/>
        <w:rPr>
          <w:rFonts w:cs="Arial"/>
        </w:rPr>
      </w:pPr>
    </w:p>
    <w:p w:rsidR="00006F68" w:rsidRDefault="00006F68" w:rsidP="00C4604D">
      <w:pPr>
        <w:pStyle w:val="ListParagraph"/>
        <w:ind w:left="1440"/>
        <w:rPr>
          <w:rFonts w:cs="Arial"/>
        </w:rPr>
      </w:pPr>
    </w:p>
    <w:p w:rsidR="00C4604D" w:rsidRPr="00C4604D" w:rsidRDefault="00C4604D" w:rsidP="00C4604D">
      <w:pPr>
        <w:pStyle w:val="ListParagraph"/>
        <w:ind w:left="1440"/>
        <w:rPr>
          <w:rFonts w:cs="Arial"/>
        </w:rPr>
      </w:pPr>
    </w:p>
    <w:p w:rsidR="00C4604D" w:rsidRPr="00C4604D" w:rsidRDefault="00C4604D" w:rsidP="007A029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  <w:b/>
        </w:rPr>
        <w:t>Alignment and N</w:t>
      </w:r>
      <w:r w:rsidRPr="00B10921">
        <w:rPr>
          <w:rFonts w:cs="Arial"/>
          <w:b/>
        </w:rPr>
        <w:t>onalignment</w:t>
      </w:r>
      <w:r>
        <w:rPr>
          <w:rFonts w:cs="Arial"/>
          <w:b/>
        </w:rPr>
        <w:t>:</w:t>
      </w:r>
    </w:p>
    <w:p w:rsidR="00C4604D" w:rsidRDefault="00C4604D" w:rsidP="00C4604D">
      <w:pPr>
        <w:pStyle w:val="ListParagraph"/>
        <w:ind w:left="1440"/>
        <w:rPr>
          <w:rFonts w:cs="Arial"/>
        </w:rPr>
      </w:pPr>
    </w:p>
    <w:p w:rsidR="00C4604D" w:rsidRDefault="00C4604D" w:rsidP="00C4604D">
      <w:pPr>
        <w:pStyle w:val="ListParagraph"/>
        <w:ind w:left="1440"/>
        <w:rPr>
          <w:rFonts w:cs="Arial"/>
        </w:rPr>
      </w:pPr>
    </w:p>
    <w:p w:rsidR="00006F68" w:rsidRDefault="00006F68" w:rsidP="00C4604D">
      <w:pPr>
        <w:pStyle w:val="ListParagraph"/>
        <w:ind w:left="1440"/>
        <w:rPr>
          <w:rFonts w:cs="Arial"/>
        </w:rPr>
      </w:pPr>
    </w:p>
    <w:p w:rsidR="00006F68" w:rsidRPr="00C4604D" w:rsidRDefault="00006F68" w:rsidP="00C4604D">
      <w:pPr>
        <w:pStyle w:val="ListParagraph"/>
        <w:ind w:left="1440"/>
        <w:rPr>
          <w:rFonts w:cs="Arial"/>
        </w:rPr>
      </w:pPr>
    </w:p>
    <w:p w:rsidR="00C4604D" w:rsidRPr="00C4604D" w:rsidRDefault="00C4604D" w:rsidP="00C4604D">
      <w:pPr>
        <w:pStyle w:val="ListParagraph"/>
        <w:ind w:left="1440"/>
        <w:rPr>
          <w:rFonts w:cs="Arial"/>
        </w:rPr>
      </w:pPr>
    </w:p>
    <w:p w:rsidR="007A0293" w:rsidRDefault="00C4604D" w:rsidP="007A0293">
      <w:pPr>
        <w:pStyle w:val="ListParagraph"/>
        <w:numPr>
          <w:ilvl w:val="1"/>
          <w:numId w:val="2"/>
        </w:numPr>
        <w:rPr>
          <w:rFonts w:cs="Arial"/>
        </w:rPr>
      </w:pPr>
      <w:r w:rsidRPr="00C4604D">
        <w:rPr>
          <w:rFonts w:cs="Arial"/>
          <w:b/>
        </w:rPr>
        <w:t>Liberation movements</w:t>
      </w:r>
      <w:r>
        <w:rPr>
          <w:rFonts w:cs="Arial"/>
        </w:rPr>
        <w:t>:</w:t>
      </w:r>
    </w:p>
    <w:p w:rsidR="00006F68" w:rsidRDefault="00006F68" w:rsidP="00006F68">
      <w:pPr>
        <w:rPr>
          <w:rFonts w:cs="Arial"/>
        </w:rPr>
      </w:pPr>
    </w:p>
    <w:p w:rsidR="00006F68" w:rsidRPr="00006F68" w:rsidRDefault="00006F68" w:rsidP="00006F68">
      <w:pPr>
        <w:rPr>
          <w:rFonts w:cs="Arial"/>
        </w:rPr>
      </w:pPr>
    </w:p>
    <w:p w:rsidR="00006F68" w:rsidRPr="00006F68" w:rsidRDefault="00006F68" w:rsidP="00006F6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To what extent is modern liberalism challenged by alternative thought </w:t>
      </w:r>
      <w:r w:rsidRPr="00B10921">
        <w:rPr>
          <w:rFonts w:cs="Arial"/>
          <w:b/>
        </w:rPr>
        <w:t>(Aboriginal collective thought, environmentalism, religious perspectives, neo-conservatism, extremism)</w:t>
      </w:r>
      <w:r>
        <w:rPr>
          <w:rFonts w:cs="Arial"/>
          <w:b/>
        </w:rPr>
        <w:t>?</w:t>
      </w:r>
    </w:p>
    <w:p w:rsidR="00006F68" w:rsidRDefault="00006F68" w:rsidP="00006F68">
      <w:pPr>
        <w:rPr>
          <w:rFonts w:cs="Arial"/>
        </w:rPr>
      </w:pPr>
    </w:p>
    <w:p w:rsidR="00006F68" w:rsidRDefault="00006F68" w:rsidP="00006F68">
      <w:pPr>
        <w:rPr>
          <w:rFonts w:cs="Arial"/>
        </w:rPr>
      </w:pPr>
    </w:p>
    <w:p w:rsidR="00006F68" w:rsidRDefault="00006F68" w:rsidP="00006F68">
      <w:pPr>
        <w:rPr>
          <w:rFonts w:cs="Arial"/>
        </w:rPr>
      </w:pPr>
    </w:p>
    <w:p w:rsidR="00006F68" w:rsidRPr="00006F68" w:rsidRDefault="00006F68" w:rsidP="00006F68">
      <w:pPr>
        <w:rPr>
          <w:rFonts w:cs="Arial"/>
        </w:rPr>
      </w:pPr>
    </w:p>
    <w:p w:rsidR="00006F68" w:rsidRDefault="00006F68" w:rsidP="00006F68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How does aboriginal collective thought challenge liberalism?</w:t>
      </w:r>
    </w:p>
    <w:p w:rsidR="00006F68" w:rsidRDefault="00006F68" w:rsidP="00006F68">
      <w:pPr>
        <w:rPr>
          <w:rFonts w:cs="Arial"/>
        </w:rPr>
      </w:pPr>
    </w:p>
    <w:p w:rsidR="00006F68" w:rsidRPr="00006F68" w:rsidRDefault="00006F68" w:rsidP="00006F68">
      <w:pPr>
        <w:rPr>
          <w:rFonts w:cs="Arial"/>
        </w:rPr>
      </w:pPr>
    </w:p>
    <w:p w:rsidR="00006F68" w:rsidRDefault="00006F68" w:rsidP="00006F68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How do environmentalists challenge liberalism?</w:t>
      </w:r>
    </w:p>
    <w:p w:rsidR="00006F68" w:rsidRDefault="00006F68" w:rsidP="00006F68">
      <w:pPr>
        <w:rPr>
          <w:rFonts w:cs="Arial"/>
        </w:rPr>
      </w:pPr>
    </w:p>
    <w:p w:rsidR="00006F68" w:rsidRPr="00006F68" w:rsidRDefault="00006F68" w:rsidP="00006F68">
      <w:pPr>
        <w:rPr>
          <w:rFonts w:cs="Arial"/>
        </w:rPr>
      </w:pPr>
    </w:p>
    <w:p w:rsidR="00006F68" w:rsidRDefault="00006F68" w:rsidP="00006F68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How do religious perspectives challenge liberalism?</w:t>
      </w:r>
    </w:p>
    <w:p w:rsidR="00006F68" w:rsidRDefault="00006F68" w:rsidP="00006F68">
      <w:pPr>
        <w:rPr>
          <w:rFonts w:cs="Arial"/>
        </w:rPr>
      </w:pPr>
    </w:p>
    <w:p w:rsidR="00006F68" w:rsidRPr="00006F68" w:rsidRDefault="00006F68" w:rsidP="00006F68">
      <w:pPr>
        <w:rPr>
          <w:rFonts w:cs="Arial"/>
        </w:rPr>
      </w:pPr>
    </w:p>
    <w:p w:rsidR="00006F68" w:rsidRDefault="00006F68" w:rsidP="00006F68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How do neoconservatives challenge liberalism?</w:t>
      </w:r>
    </w:p>
    <w:p w:rsidR="00006F68" w:rsidRDefault="00006F68" w:rsidP="00006F68">
      <w:pPr>
        <w:rPr>
          <w:rFonts w:cs="Arial"/>
        </w:rPr>
      </w:pPr>
    </w:p>
    <w:p w:rsidR="00006F68" w:rsidRPr="00006F68" w:rsidRDefault="00006F68" w:rsidP="00006F68">
      <w:pPr>
        <w:rPr>
          <w:rFonts w:cs="Arial"/>
        </w:rPr>
      </w:pPr>
    </w:p>
    <w:p w:rsidR="00006F68" w:rsidRDefault="00006F68" w:rsidP="00006F68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What challenge does extremism pose to liberalism?</w:t>
      </w:r>
    </w:p>
    <w:p w:rsidR="00FD69B8" w:rsidRDefault="00FD69B8" w:rsidP="00FD69B8">
      <w:pPr>
        <w:rPr>
          <w:rFonts w:cs="Arial"/>
        </w:rPr>
      </w:pPr>
    </w:p>
    <w:p w:rsidR="00FD69B8" w:rsidRDefault="00FD69B8" w:rsidP="00FD69B8">
      <w:pPr>
        <w:rPr>
          <w:rFonts w:cs="Arial"/>
        </w:rPr>
      </w:pPr>
    </w:p>
    <w:p w:rsidR="00FD69B8" w:rsidRPr="00FD69B8" w:rsidRDefault="00FD69B8" w:rsidP="00FD69B8">
      <w:pPr>
        <w:rPr>
          <w:rFonts w:cs="Arial"/>
        </w:rPr>
      </w:pPr>
    </w:p>
    <w:p w:rsidR="00006F68" w:rsidRPr="00006F68" w:rsidRDefault="00FD69B8" w:rsidP="00006F6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To what </w:t>
      </w:r>
      <w:r w:rsidR="00006F68" w:rsidRPr="00006F68">
        <w:rPr>
          <w:rFonts w:cs="Arial"/>
        </w:rPr>
        <w:t xml:space="preserve">extent </w:t>
      </w:r>
      <w:r>
        <w:rPr>
          <w:rFonts w:cs="Arial"/>
        </w:rPr>
        <w:t>is</w:t>
      </w:r>
      <w:r w:rsidR="00006F68" w:rsidRPr="00006F68">
        <w:rPr>
          <w:rFonts w:cs="Arial"/>
        </w:rPr>
        <w:t xml:space="preserve"> resistance to the principles of liberalism is justified</w:t>
      </w:r>
      <w:r>
        <w:rPr>
          <w:rFonts w:cs="Arial"/>
        </w:rPr>
        <w:t>?</w:t>
      </w:r>
    </w:p>
    <w:p w:rsidR="00006F68" w:rsidRDefault="00006F68" w:rsidP="00006F68">
      <w:pPr>
        <w:rPr>
          <w:rFonts w:cs="Arial"/>
        </w:rPr>
      </w:pPr>
    </w:p>
    <w:p w:rsidR="00760798" w:rsidRDefault="00760798" w:rsidP="00006F68">
      <w:pPr>
        <w:rPr>
          <w:rFonts w:cs="Arial"/>
        </w:rPr>
      </w:pPr>
    </w:p>
    <w:p w:rsidR="00760798" w:rsidRDefault="00760798" w:rsidP="00006F68">
      <w:pPr>
        <w:rPr>
          <w:rFonts w:cs="Arial"/>
        </w:rPr>
      </w:pPr>
    </w:p>
    <w:p w:rsidR="00760798" w:rsidRPr="00C02C0A" w:rsidRDefault="00760798" w:rsidP="00006F68">
      <w:pPr>
        <w:rPr>
          <w:rFonts w:cs="Arial"/>
          <w:b/>
          <w:sz w:val="28"/>
          <w:szCs w:val="28"/>
        </w:rPr>
      </w:pPr>
      <w:r w:rsidRPr="00C02C0A">
        <w:rPr>
          <w:rFonts w:cs="Arial"/>
          <w:b/>
          <w:sz w:val="28"/>
          <w:szCs w:val="28"/>
        </w:rPr>
        <w:t>Related Issue 3: To what extent are the principles of liberalism viable?</w:t>
      </w:r>
    </w:p>
    <w:p w:rsidR="00C02C0A" w:rsidRDefault="00C02C0A" w:rsidP="00006F68">
      <w:pPr>
        <w:rPr>
          <w:rFonts w:cs="Arial"/>
        </w:rPr>
      </w:pPr>
    </w:p>
    <w:p w:rsidR="00760798" w:rsidRDefault="00760798" w:rsidP="00760798">
      <w:pPr>
        <w:pStyle w:val="NoSpacing"/>
        <w:ind w:left="2160" w:hanging="2160"/>
      </w:pPr>
      <w:r w:rsidRPr="00C02C0A">
        <w:rPr>
          <w:b/>
        </w:rPr>
        <w:t>General Outcome:</w:t>
      </w:r>
      <w:r>
        <w:t xml:space="preserve"> </w:t>
      </w:r>
      <w:r>
        <w:tab/>
        <w:t>Students will assess the extent to which the principles of liberalism are viable in a contemporary world.</w:t>
      </w:r>
    </w:p>
    <w:p w:rsidR="00C02C0A" w:rsidRDefault="00C02C0A" w:rsidP="00760798">
      <w:pPr>
        <w:pStyle w:val="NoSpacing"/>
        <w:ind w:left="2160" w:hanging="2160"/>
      </w:pPr>
    </w:p>
    <w:p w:rsidR="00760798" w:rsidRDefault="00760798" w:rsidP="00C02C0A">
      <w:pPr>
        <w:pStyle w:val="NoSpacing"/>
        <w:ind w:left="2160" w:hanging="2160"/>
      </w:pPr>
      <w:r w:rsidRPr="00C02C0A">
        <w:rPr>
          <w:b/>
        </w:rPr>
        <w:t>Specific Outcomes:</w:t>
      </w:r>
      <w:r>
        <w:tab/>
      </w:r>
      <w:r w:rsidR="00C02C0A">
        <w:t>Appreciate various perspectives regarding the viability of the principles of liberalism</w:t>
      </w:r>
    </w:p>
    <w:p w:rsidR="00760798" w:rsidRDefault="00C02C0A" w:rsidP="00C02C0A">
      <w:pPr>
        <w:ind w:left="2160"/>
        <w:rPr>
          <w:rFonts w:cs="Arial"/>
        </w:rPr>
      </w:pPr>
      <w:r>
        <w:rPr>
          <w:rFonts w:cs="Arial"/>
        </w:rPr>
        <w:t>Appreciate various perspectives regarding the promotion of liberalism within political and economic systems</w:t>
      </w:r>
    </w:p>
    <w:p w:rsidR="00760798" w:rsidRPr="00C02C0A" w:rsidRDefault="00C02C0A" w:rsidP="00006F68">
      <w:pPr>
        <w:rPr>
          <w:rFonts w:cs="Arial"/>
          <w:b/>
        </w:rPr>
      </w:pPr>
      <w:r w:rsidRPr="00C02C0A">
        <w:rPr>
          <w:rFonts w:cs="Arial"/>
          <w:b/>
        </w:rPr>
        <w:t>Knowledge and understanding</w:t>
      </w:r>
    </w:p>
    <w:p w:rsidR="00C02C0A" w:rsidRPr="00C02C0A" w:rsidRDefault="00C02C0A" w:rsidP="00006F68">
      <w:pPr>
        <w:rPr>
          <w:rFonts w:cs="Arial"/>
          <w:b/>
        </w:rPr>
      </w:pPr>
      <w:r w:rsidRPr="00C02C0A">
        <w:rPr>
          <w:rFonts w:cs="Arial"/>
          <w:b/>
        </w:rPr>
        <w:t>Students will:</w:t>
      </w:r>
    </w:p>
    <w:p w:rsidR="00C02C0A" w:rsidRDefault="00C02C0A" w:rsidP="00006F68">
      <w:pPr>
        <w:rPr>
          <w:rFonts w:cs="Arial"/>
        </w:rPr>
      </w:pPr>
    </w:p>
    <w:p w:rsidR="001B4D0A" w:rsidRPr="001B4D0A" w:rsidRDefault="001B4D0A" w:rsidP="001B4D0A">
      <w:pPr>
        <w:pStyle w:val="ListParagraph"/>
        <w:numPr>
          <w:ilvl w:val="0"/>
          <w:numId w:val="4"/>
        </w:numPr>
        <w:rPr>
          <w:rFonts w:cs="Arial"/>
        </w:rPr>
      </w:pPr>
      <w:r w:rsidRPr="00760798">
        <w:t>explore the extent to which governments should reflect the will of the people</w:t>
      </w:r>
    </w:p>
    <w:p w:rsidR="001B4D0A" w:rsidRPr="001B4D0A" w:rsidRDefault="001B4D0A" w:rsidP="001B4D0A">
      <w:pPr>
        <w:pStyle w:val="ListParagraph"/>
        <w:rPr>
          <w:rFonts w:cs="Arial"/>
        </w:rPr>
      </w:pPr>
    </w:p>
    <w:p w:rsidR="001B4D0A" w:rsidRDefault="001B4D0A" w:rsidP="001B4D0A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In what ways did the perspectives and ideologies of the Canadian government differ from those of the First Nations?</w:t>
      </w: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In what ways did the Canadian government attempt to impose liberalism on the First Nations population?</w:t>
      </w: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How did the people of the First Nations react?</w:t>
      </w: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What are the possible motivations behind a country’s attempt to bring liberalism to the world?  Explain them, with examples.</w:t>
      </w: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Why can liberalism fail?</w:t>
      </w: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Taking into consideration the information of chapter 11, does the imposition of liberalism always reflect the will of the people?</w:t>
      </w: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rPr>
          <w:rFonts w:cs="Arial"/>
        </w:rPr>
      </w:pPr>
    </w:p>
    <w:p w:rsidR="009A007B" w:rsidRDefault="009A007B" w:rsidP="009A007B">
      <w:pPr>
        <w:rPr>
          <w:rFonts w:cs="Arial"/>
        </w:rPr>
      </w:pPr>
    </w:p>
    <w:p w:rsidR="009A007B" w:rsidRPr="009A007B" w:rsidRDefault="009A007B" w:rsidP="009A007B">
      <w:pPr>
        <w:rPr>
          <w:rFonts w:cs="Arial"/>
        </w:rPr>
      </w:pPr>
    </w:p>
    <w:p w:rsidR="00760798" w:rsidRPr="001B4D0A" w:rsidRDefault="001B4D0A" w:rsidP="001B4D0A">
      <w:pPr>
        <w:pStyle w:val="Default"/>
        <w:numPr>
          <w:ilvl w:val="0"/>
          <w:numId w:val="4"/>
        </w:numPr>
      </w:pPr>
      <w:r w:rsidRPr="00760798">
        <w:rPr>
          <w:rFonts w:asciiTheme="minorHAnsi" w:hAnsiTheme="minorHAnsi"/>
          <w:sz w:val="22"/>
          <w:szCs w:val="22"/>
        </w:rPr>
        <w:t xml:space="preserve">analyze the extent to which the practices of political and economic systems reflect principles of liberalism </w:t>
      </w:r>
      <w:r w:rsidRPr="001B4D0A">
        <w:rPr>
          <w:rFonts w:asciiTheme="minorHAnsi" w:hAnsiTheme="minorHAnsi"/>
          <w:b/>
          <w:sz w:val="22"/>
          <w:szCs w:val="22"/>
        </w:rPr>
        <w:t>(consensus decision making, direct and representative democracies, authoritarian political systems, traditional economies, free market economies, command economies, mixed economies)</w:t>
      </w:r>
    </w:p>
    <w:p w:rsidR="001B4D0A" w:rsidRDefault="001B4D0A" w:rsidP="001B4D0A">
      <w:pPr>
        <w:pStyle w:val="Default"/>
        <w:ind w:left="720"/>
      </w:pPr>
    </w:p>
    <w:p w:rsidR="009A007B" w:rsidRDefault="009A007B" w:rsidP="009A007B">
      <w:pPr>
        <w:pStyle w:val="Default"/>
        <w:numPr>
          <w:ilvl w:val="0"/>
          <w:numId w:val="6"/>
        </w:numPr>
      </w:pPr>
      <w:r>
        <w:t>Define each practice of political and economic systems, and provide examples of each:</w:t>
      </w: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  <w:numPr>
          <w:ilvl w:val="0"/>
          <w:numId w:val="6"/>
        </w:numPr>
      </w:pPr>
      <w:r>
        <w:t>How does each of these practices reflect the principles of liberalism?</w:t>
      </w: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Default="009A007B" w:rsidP="009A007B">
      <w:pPr>
        <w:pStyle w:val="Default"/>
      </w:pPr>
    </w:p>
    <w:p w:rsidR="009A007B" w:rsidRPr="001B4D0A" w:rsidRDefault="009A007B" w:rsidP="001B4D0A">
      <w:pPr>
        <w:pStyle w:val="Default"/>
        <w:ind w:left="720"/>
      </w:pPr>
    </w:p>
    <w:p w:rsidR="001B4D0A" w:rsidRPr="001B4D0A" w:rsidRDefault="001B4D0A" w:rsidP="001B4D0A">
      <w:pPr>
        <w:pStyle w:val="Default"/>
        <w:numPr>
          <w:ilvl w:val="0"/>
          <w:numId w:val="4"/>
        </w:numPr>
        <w:rPr>
          <w:b/>
        </w:rPr>
      </w:pPr>
      <w:r w:rsidRPr="00760798">
        <w:rPr>
          <w:rFonts w:asciiTheme="minorHAnsi" w:hAnsiTheme="minorHAnsi"/>
          <w:sz w:val="22"/>
          <w:szCs w:val="22"/>
        </w:rPr>
        <w:t xml:space="preserve">analyze the extent to which liberal democracies reflect illiberal thought and practice </w:t>
      </w:r>
      <w:r w:rsidRPr="001B4D0A">
        <w:rPr>
          <w:rFonts w:asciiTheme="minorHAnsi" w:hAnsiTheme="minorHAnsi"/>
          <w:b/>
          <w:sz w:val="22"/>
          <w:szCs w:val="22"/>
        </w:rPr>
        <w:t>(Canada, contemporary examples)</w:t>
      </w:r>
    </w:p>
    <w:p w:rsidR="001B4D0A" w:rsidRDefault="001B4D0A" w:rsidP="001B4D0A">
      <w:pPr>
        <w:pStyle w:val="Default"/>
        <w:rPr>
          <w:b/>
        </w:rPr>
      </w:pPr>
    </w:p>
    <w:p w:rsidR="006D3048" w:rsidRPr="006D3048" w:rsidRDefault="006D3048" w:rsidP="006D3048">
      <w:pPr>
        <w:pStyle w:val="Default"/>
        <w:numPr>
          <w:ilvl w:val="0"/>
          <w:numId w:val="8"/>
        </w:numPr>
        <w:rPr>
          <w:b/>
        </w:rPr>
      </w:pPr>
      <w:r>
        <w:t>What are fundamental rights?  How are they protected?</w:t>
      </w: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Pr="006D3048" w:rsidRDefault="006D3048" w:rsidP="006D3048">
      <w:pPr>
        <w:pStyle w:val="Default"/>
        <w:numPr>
          <w:ilvl w:val="0"/>
          <w:numId w:val="8"/>
        </w:numPr>
        <w:rPr>
          <w:b/>
        </w:rPr>
      </w:pPr>
      <w:r>
        <w:t>What are collective rights?</w:t>
      </w: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Pr="006D3048" w:rsidRDefault="006D3048" w:rsidP="006D3048">
      <w:pPr>
        <w:pStyle w:val="Default"/>
        <w:numPr>
          <w:ilvl w:val="0"/>
          <w:numId w:val="8"/>
        </w:numPr>
        <w:rPr>
          <w:b/>
        </w:rPr>
      </w:pPr>
      <w:r>
        <w:t>How are collective rights promoted?</w:t>
      </w: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Pr="006D3048" w:rsidRDefault="006D3048" w:rsidP="006D3048">
      <w:pPr>
        <w:pStyle w:val="Default"/>
        <w:numPr>
          <w:ilvl w:val="0"/>
          <w:numId w:val="8"/>
        </w:numPr>
        <w:rPr>
          <w:b/>
        </w:rPr>
      </w:pPr>
      <w:r>
        <w:t>How are collective rights recognized?</w:t>
      </w: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Pr="006D3048" w:rsidRDefault="006D3048" w:rsidP="006D3048">
      <w:pPr>
        <w:pStyle w:val="Default"/>
        <w:numPr>
          <w:ilvl w:val="0"/>
          <w:numId w:val="8"/>
        </w:numPr>
        <w:rPr>
          <w:b/>
        </w:rPr>
      </w:pPr>
      <w:r>
        <w:t>Give an example of the balance between the common good and the respect for rights.  In your opinion, how should society balance those two principles?</w:t>
      </w: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Default="006D3048" w:rsidP="006D3048">
      <w:pPr>
        <w:pStyle w:val="Default"/>
      </w:pPr>
    </w:p>
    <w:p w:rsidR="006D3048" w:rsidRPr="00EF7AF0" w:rsidRDefault="006D3048" w:rsidP="006D3048">
      <w:pPr>
        <w:pStyle w:val="Default"/>
        <w:numPr>
          <w:ilvl w:val="0"/>
          <w:numId w:val="8"/>
        </w:numPr>
        <w:rPr>
          <w:b/>
        </w:rPr>
      </w:pPr>
      <w:r>
        <w:t>Define and explain each of the following topics</w:t>
      </w:r>
      <w:r w:rsidR="00EF7AF0">
        <w:t>:</w:t>
      </w:r>
      <w:r>
        <w:t xml:space="preserve"> </w:t>
      </w:r>
      <w:r w:rsidRPr="00EF7AF0">
        <w:rPr>
          <w:b/>
        </w:rPr>
        <w:t>(restrictions on religious symbolism, th</w:t>
      </w:r>
      <w:r w:rsidR="00EF7AF0" w:rsidRPr="00EF7AF0">
        <w:rPr>
          <w:b/>
        </w:rPr>
        <w:t>e War Measures Act, enemy aliens, Japanese i</w:t>
      </w:r>
      <w:r w:rsidRPr="00EF7AF0">
        <w:rPr>
          <w:b/>
        </w:rPr>
        <w:t xml:space="preserve">nternment, </w:t>
      </w:r>
      <w:r w:rsidR="00EF7AF0" w:rsidRPr="00EF7AF0">
        <w:rPr>
          <w:b/>
        </w:rPr>
        <w:t>the October Crisis, emergency and security legislation t</w:t>
      </w:r>
      <w:r w:rsidRPr="00EF7AF0">
        <w:rPr>
          <w:b/>
        </w:rPr>
        <w:t>oday</w:t>
      </w:r>
      <w:r w:rsidR="00EF7AF0" w:rsidRPr="00EF7AF0">
        <w:rPr>
          <w:b/>
        </w:rPr>
        <w:t>, The USA Patriot Act, Canada’s no-fly list)</w:t>
      </w: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  <w:rPr>
          <w:b/>
        </w:rPr>
      </w:pPr>
    </w:p>
    <w:p w:rsidR="006D3048" w:rsidRDefault="006D3048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Default="00EF7AF0" w:rsidP="001B4D0A">
      <w:pPr>
        <w:pStyle w:val="Default"/>
        <w:rPr>
          <w:b/>
        </w:rPr>
      </w:pPr>
    </w:p>
    <w:p w:rsidR="00EF7AF0" w:rsidRPr="001B4D0A" w:rsidRDefault="00EF7AF0" w:rsidP="001B4D0A">
      <w:pPr>
        <w:pStyle w:val="Default"/>
        <w:rPr>
          <w:b/>
        </w:rPr>
      </w:pPr>
    </w:p>
    <w:p w:rsidR="001B4D0A" w:rsidRPr="00EF7AF0" w:rsidRDefault="001B4D0A" w:rsidP="001B4D0A">
      <w:pPr>
        <w:pStyle w:val="Default"/>
        <w:numPr>
          <w:ilvl w:val="0"/>
          <w:numId w:val="4"/>
        </w:numPr>
      </w:pPr>
      <w:r w:rsidRPr="00760798">
        <w:rPr>
          <w:rFonts w:asciiTheme="minorHAnsi" w:hAnsiTheme="minorHAnsi"/>
          <w:sz w:val="22"/>
          <w:szCs w:val="22"/>
        </w:rPr>
        <w:t>analyze why the practices of governments may not reflect principles of liberalism</w:t>
      </w:r>
    </w:p>
    <w:p w:rsidR="00EF7AF0" w:rsidRDefault="00EF7AF0" w:rsidP="00EF7AF0">
      <w:pPr>
        <w:pStyle w:val="Default"/>
        <w:rPr>
          <w:rFonts w:asciiTheme="minorHAnsi" w:hAnsiTheme="minorHAnsi"/>
          <w:sz w:val="22"/>
          <w:szCs w:val="22"/>
        </w:rPr>
      </w:pPr>
    </w:p>
    <w:p w:rsidR="00EF7AF0" w:rsidRDefault="00EF7AF0" w:rsidP="00EF7AF0">
      <w:pPr>
        <w:pStyle w:val="Default"/>
        <w:numPr>
          <w:ilvl w:val="0"/>
          <w:numId w:val="9"/>
        </w:numPr>
      </w:pPr>
      <w:r>
        <w:t>For each example in the previous part, explain why a liberal democracy has acted in a illiberal way.</w:t>
      </w: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Pr="001B4D0A" w:rsidRDefault="00EF7AF0" w:rsidP="00EF7AF0">
      <w:pPr>
        <w:pStyle w:val="Default"/>
      </w:pPr>
    </w:p>
    <w:p w:rsidR="001B4D0A" w:rsidRPr="001B4D0A" w:rsidRDefault="001B4D0A" w:rsidP="001B4D0A">
      <w:pPr>
        <w:pStyle w:val="Default"/>
      </w:pPr>
    </w:p>
    <w:p w:rsidR="001B4D0A" w:rsidRPr="001B4D0A" w:rsidRDefault="001B4D0A" w:rsidP="001B4D0A">
      <w:pPr>
        <w:pStyle w:val="Default"/>
        <w:numPr>
          <w:ilvl w:val="0"/>
          <w:numId w:val="4"/>
        </w:numPr>
      </w:pPr>
      <w:r w:rsidRPr="00760798">
        <w:rPr>
          <w:rFonts w:asciiTheme="minorHAnsi" w:hAnsiTheme="minorHAnsi"/>
          <w:sz w:val="22"/>
          <w:szCs w:val="22"/>
        </w:rPr>
        <w:t xml:space="preserve">evaluate the extent to which governments should promote individual and collective rights </w:t>
      </w:r>
      <w:r w:rsidRPr="001B4D0A">
        <w:rPr>
          <w:rFonts w:asciiTheme="minorHAnsi" w:hAnsiTheme="minorHAnsi"/>
          <w:b/>
          <w:sz w:val="22"/>
          <w:szCs w:val="22"/>
        </w:rPr>
        <w:t>(American Bill of Rights; Canadian Charter of Rights and Freedoms; Québec Charter of Human Rights and Freedoms; First Nations, Métis and Inuit rights; language legislation; emergencies and security legislation)</w:t>
      </w:r>
    </w:p>
    <w:p w:rsidR="001B4D0A" w:rsidRDefault="001B4D0A" w:rsidP="001B4D0A">
      <w:pPr>
        <w:pStyle w:val="Default"/>
      </w:pPr>
    </w:p>
    <w:p w:rsidR="00EF7AF0" w:rsidRDefault="00EF7AF0" w:rsidP="00EF7AF0">
      <w:pPr>
        <w:pStyle w:val="Default"/>
        <w:numPr>
          <w:ilvl w:val="0"/>
          <w:numId w:val="9"/>
        </w:numPr>
      </w:pPr>
      <w:r>
        <w:t>Define and explain each example of promotion of individual and collective rights provided in the article above</w:t>
      </w: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</w:pPr>
    </w:p>
    <w:p w:rsidR="00EF7AF0" w:rsidRDefault="00EF7AF0" w:rsidP="00EF7AF0">
      <w:pPr>
        <w:pStyle w:val="Default"/>
        <w:numPr>
          <w:ilvl w:val="0"/>
          <w:numId w:val="9"/>
        </w:numPr>
      </w:pPr>
      <w:r>
        <w:t xml:space="preserve">Considering the examples provided in the previous part, answer the following question: In your opinion, to what extent should a government promote individual and collective rights?  </w:t>
      </w:r>
    </w:p>
    <w:p w:rsidR="00EF7AF0" w:rsidRDefault="00EF7AF0" w:rsidP="00EF7AF0">
      <w:pPr>
        <w:pStyle w:val="Default"/>
        <w:ind w:left="1800"/>
      </w:pPr>
      <w:r>
        <w:t>Take a position, and defend it using arguments and examples</w:t>
      </w:r>
    </w:p>
    <w:p w:rsidR="00EF7AF0" w:rsidRPr="001B4D0A" w:rsidRDefault="00EF7AF0" w:rsidP="001B4D0A">
      <w:pPr>
        <w:pStyle w:val="Default"/>
      </w:pPr>
    </w:p>
    <w:p w:rsidR="001B4D0A" w:rsidRPr="001B4D0A" w:rsidRDefault="001B4D0A" w:rsidP="001B4D0A">
      <w:pPr>
        <w:pStyle w:val="Default"/>
        <w:numPr>
          <w:ilvl w:val="0"/>
          <w:numId w:val="4"/>
        </w:numPr>
        <w:rPr>
          <w:b/>
        </w:rPr>
      </w:pPr>
      <w:r w:rsidRPr="00760798">
        <w:rPr>
          <w:rFonts w:asciiTheme="minorHAnsi" w:hAnsiTheme="minorHAnsi"/>
          <w:sz w:val="22"/>
          <w:szCs w:val="22"/>
        </w:rPr>
        <w:t xml:space="preserve">evaluate the extent to which the principles of liberalism are viable in the context of contemporary issues </w:t>
      </w:r>
      <w:r w:rsidRPr="001B4D0A">
        <w:rPr>
          <w:rFonts w:asciiTheme="minorHAnsi" w:hAnsiTheme="minorHAnsi"/>
          <w:b/>
          <w:sz w:val="22"/>
          <w:szCs w:val="22"/>
        </w:rPr>
        <w:t>(environment concerns, resource use and development, debt and poverty, racism, pandemics, terrorism, censorship, illiberalism)</w:t>
      </w:r>
    </w:p>
    <w:p w:rsidR="001B4D0A" w:rsidRDefault="001B4D0A" w:rsidP="001B4D0A">
      <w:pPr>
        <w:pStyle w:val="Default"/>
        <w:rPr>
          <w:rFonts w:asciiTheme="minorHAnsi" w:hAnsiTheme="minorHAnsi"/>
          <w:sz w:val="22"/>
          <w:szCs w:val="22"/>
        </w:rPr>
      </w:pPr>
    </w:p>
    <w:p w:rsidR="001B4D0A" w:rsidRDefault="00EF7AF0" w:rsidP="00EF7AF0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Define and explain each contemporary issue, and for each, explain the extent to which the principles of liberalism are viable. (In other words, can a government that follows the principles of liberalism uphold those principles when confronted with each issue?)</w:t>
      </w:r>
    </w:p>
    <w:p w:rsidR="001B4D0A" w:rsidRDefault="001B4D0A" w:rsidP="001B4D0A">
      <w:pPr>
        <w:pStyle w:val="Default"/>
      </w:pPr>
    </w:p>
    <w:p w:rsidR="00760798" w:rsidRDefault="00760798" w:rsidP="00760798">
      <w:pPr>
        <w:rPr>
          <w:rFonts w:cs="Arial"/>
        </w:rPr>
      </w:pPr>
    </w:p>
    <w:p w:rsidR="00760798" w:rsidRDefault="009A007B">
      <w:pPr>
        <w:rPr>
          <w:rFonts w:cs="Arial"/>
        </w:rPr>
      </w:pPr>
      <w:r>
        <w:rPr>
          <w:rFonts w:cs="Arial"/>
        </w:rPr>
        <w:t>ch. 10 – authoritarianism???</w:t>
      </w:r>
      <w:r w:rsidR="00760798">
        <w:rPr>
          <w:rFonts w:cs="Arial"/>
        </w:rPr>
        <w:br w:type="page"/>
      </w:r>
    </w:p>
    <w:p w:rsidR="00760798" w:rsidRPr="00760798" w:rsidRDefault="00760798" w:rsidP="00760798">
      <w:pPr>
        <w:rPr>
          <w:rFonts w:cs="Arial"/>
        </w:rPr>
      </w:pPr>
    </w:p>
    <w:sectPr w:rsidR="00760798" w:rsidRPr="00760798" w:rsidSect="00040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6F0"/>
    <w:multiLevelType w:val="hybridMultilevel"/>
    <w:tmpl w:val="63226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3D98"/>
    <w:multiLevelType w:val="hybridMultilevel"/>
    <w:tmpl w:val="9236CB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3F0165"/>
    <w:multiLevelType w:val="hybridMultilevel"/>
    <w:tmpl w:val="2702BA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A02863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D86580"/>
    <w:multiLevelType w:val="hybridMultilevel"/>
    <w:tmpl w:val="6B7255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276364"/>
    <w:multiLevelType w:val="hybridMultilevel"/>
    <w:tmpl w:val="24FA1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B3302"/>
    <w:multiLevelType w:val="hybridMultilevel"/>
    <w:tmpl w:val="0C6E4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E50DA"/>
    <w:multiLevelType w:val="hybridMultilevel"/>
    <w:tmpl w:val="5D60C4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507D58"/>
    <w:multiLevelType w:val="hybridMultilevel"/>
    <w:tmpl w:val="CC46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808F8"/>
    <w:multiLevelType w:val="hybridMultilevel"/>
    <w:tmpl w:val="A0F460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E782258"/>
    <w:multiLevelType w:val="hybridMultilevel"/>
    <w:tmpl w:val="F74002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42"/>
    <w:rsid w:val="00006F68"/>
    <w:rsid w:val="000406E5"/>
    <w:rsid w:val="00041D42"/>
    <w:rsid w:val="001B4D0A"/>
    <w:rsid w:val="00227AD0"/>
    <w:rsid w:val="006D3048"/>
    <w:rsid w:val="00760798"/>
    <w:rsid w:val="007A0293"/>
    <w:rsid w:val="009A007B"/>
    <w:rsid w:val="00C02C0A"/>
    <w:rsid w:val="00C4604D"/>
    <w:rsid w:val="00CB6875"/>
    <w:rsid w:val="00D03207"/>
    <w:rsid w:val="00EF7AF0"/>
    <w:rsid w:val="00F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D42"/>
    <w:pPr>
      <w:ind w:left="720"/>
      <w:contextualSpacing/>
    </w:pPr>
  </w:style>
  <w:style w:type="paragraph" w:customStyle="1" w:styleId="Default">
    <w:name w:val="Default"/>
    <w:rsid w:val="00760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60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D42"/>
    <w:pPr>
      <w:ind w:left="720"/>
      <w:contextualSpacing/>
    </w:pPr>
  </w:style>
  <w:style w:type="paragraph" w:customStyle="1" w:styleId="Default">
    <w:name w:val="Default"/>
    <w:rsid w:val="00760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60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7DFA-37C3-4184-8623-57D0AF4A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2D2EEE62</Template>
  <TotalTime>0</TotalTime>
  <Pages>3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gregoryoppedisano</dc:creator>
  <cp:lastModifiedBy>Staff</cp:lastModifiedBy>
  <cp:revision>2</cp:revision>
  <dcterms:created xsi:type="dcterms:W3CDTF">2011-11-08T16:06:00Z</dcterms:created>
  <dcterms:modified xsi:type="dcterms:W3CDTF">2011-11-08T16:06:00Z</dcterms:modified>
</cp:coreProperties>
</file>