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DD" w:rsidRDefault="00391C80">
      <w:r>
        <w:t>Social 30-1 Jeopardy Final Game</w:t>
      </w:r>
    </w:p>
    <w:p w:rsidR="00391C80" w:rsidRDefault="00391C80">
      <w:r>
        <w:t>Philosophers</w:t>
      </w:r>
    </w:p>
    <w:p w:rsidR="00391C80" w:rsidRDefault="00391C80" w:rsidP="00391C80">
      <w:pPr>
        <w:pStyle w:val="ListParagraph"/>
        <w:numPr>
          <w:ilvl w:val="0"/>
          <w:numId w:val="1"/>
        </w:numPr>
      </w:pPr>
      <w:r>
        <w:t>This philosopher believed that if everyone is free than everyone is in danger and that security was more important than freedom – Hobbes</w:t>
      </w:r>
    </w:p>
    <w:p w:rsidR="00391C80" w:rsidRDefault="00391C80" w:rsidP="00391C80">
      <w:pPr>
        <w:pStyle w:val="ListParagraph"/>
        <w:numPr>
          <w:ilvl w:val="0"/>
          <w:numId w:val="1"/>
        </w:numPr>
      </w:pPr>
      <w:r>
        <w:t>Believed people are rational, intelligent, reasonable and good – Locke</w:t>
      </w:r>
    </w:p>
    <w:p w:rsidR="00391C80" w:rsidRDefault="00391C80" w:rsidP="00391C80">
      <w:pPr>
        <w:pStyle w:val="ListParagraph"/>
        <w:numPr>
          <w:ilvl w:val="0"/>
          <w:numId w:val="1"/>
        </w:numPr>
      </w:pPr>
      <w:r>
        <w:t>Believed humans were born free and everywhere in chains because they are corrupted by society – Rousseau</w:t>
      </w:r>
    </w:p>
    <w:p w:rsidR="00391C80" w:rsidRDefault="00391C80" w:rsidP="00391C80">
      <w:pPr>
        <w:pStyle w:val="ListParagraph"/>
        <w:numPr>
          <w:ilvl w:val="0"/>
          <w:numId w:val="1"/>
        </w:numPr>
      </w:pPr>
      <w:r>
        <w:t>Believed in capitalism, free markets and the invisible hand – Smith</w:t>
      </w:r>
    </w:p>
    <w:p w:rsidR="00391C80" w:rsidRDefault="00391C80" w:rsidP="00391C80">
      <w:pPr>
        <w:pStyle w:val="ListParagraph"/>
        <w:numPr>
          <w:ilvl w:val="0"/>
          <w:numId w:val="1"/>
        </w:numPr>
      </w:pPr>
      <w:r>
        <w:t>Stated “To each according to his needs from each according to his abilities” Marx</w:t>
      </w:r>
    </w:p>
    <w:p w:rsidR="00391C80" w:rsidRDefault="00391C80" w:rsidP="00391C80">
      <w:pPr>
        <w:pStyle w:val="ListParagraph"/>
        <w:numPr>
          <w:ilvl w:val="0"/>
          <w:numId w:val="1"/>
        </w:numPr>
      </w:pPr>
      <w:r>
        <w:t>Believed that the boom bust cycle was created because of animal spirits or human nature – Keynes</w:t>
      </w:r>
    </w:p>
    <w:p w:rsidR="00391C80" w:rsidRDefault="00391C80" w:rsidP="00391C80">
      <w:pPr>
        <w:pStyle w:val="ListParagraph"/>
        <w:numPr>
          <w:ilvl w:val="0"/>
          <w:numId w:val="1"/>
        </w:numPr>
      </w:pPr>
      <w:r>
        <w:t xml:space="preserve">Believed the boom and bust cycle was created because of low interest rates and </w:t>
      </w:r>
      <w:proofErr w:type="spellStart"/>
      <w:r>
        <w:t>malinvestments</w:t>
      </w:r>
      <w:proofErr w:type="spellEnd"/>
      <w:r>
        <w:t xml:space="preserve"> because of cheap credit – Hayek</w:t>
      </w:r>
    </w:p>
    <w:p w:rsidR="00E8158B" w:rsidRDefault="00E8158B" w:rsidP="00391C80">
      <w:pPr>
        <w:pStyle w:val="ListParagraph"/>
        <w:numPr>
          <w:ilvl w:val="0"/>
          <w:numId w:val="1"/>
        </w:numPr>
      </w:pPr>
      <w:r>
        <w:t xml:space="preserve">Believed in the separation of powers - </w:t>
      </w:r>
      <w:proofErr w:type="spellStart"/>
      <w:r>
        <w:t>Montesque</w:t>
      </w:r>
      <w:proofErr w:type="spellEnd"/>
    </w:p>
    <w:p w:rsidR="00391C80" w:rsidRDefault="00391C80" w:rsidP="00391C80"/>
    <w:p w:rsidR="00391C80" w:rsidRDefault="00391C80" w:rsidP="00391C80">
      <w:r>
        <w:t>Principles of Individualism and collectivism</w:t>
      </w:r>
    </w:p>
    <w:p w:rsidR="00E8158B" w:rsidRDefault="00E8158B" w:rsidP="00E8158B">
      <w:pPr>
        <w:pStyle w:val="ListParagraph"/>
        <w:numPr>
          <w:ilvl w:val="0"/>
          <w:numId w:val="2"/>
        </w:numPr>
      </w:pPr>
      <w:r>
        <w:t>The opposite of competition - cooperation</w:t>
      </w:r>
    </w:p>
    <w:p w:rsidR="00391C80" w:rsidRDefault="00391C80" w:rsidP="00391C80">
      <w:pPr>
        <w:pStyle w:val="ListParagraph"/>
        <w:numPr>
          <w:ilvl w:val="0"/>
          <w:numId w:val="2"/>
        </w:numPr>
      </w:pPr>
      <w:r>
        <w:t>This principle of individualism allows people the freedom to own land and other goods  – Private Property</w:t>
      </w:r>
    </w:p>
    <w:p w:rsidR="00391C80" w:rsidRDefault="00391C80" w:rsidP="00391C80">
      <w:pPr>
        <w:pStyle w:val="ListParagraph"/>
        <w:numPr>
          <w:ilvl w:val="0"/>
          <w:numId w:val="2"/>
        </w:numPr>
      </w:pPr>
      <w:r>
        <w:t>All people are equal and subject to the law – Rule of Law</w:t>
      </w:r>
    </w:p>
    <w:p w:rsidR="00391C80" w:rsidRDefault="00391C80" w:rsidP="00391C80">
      <w:pPr>
        <w:pStyle w:val="ListParagraph"/>
        <w:numPr>
          <w:ilvl w:val="0"/>
          <w:numId w:val="2"/>
        </w:numPr>
      </w:pPr>
      <w:r>
        <w:t xml:space="preserve">Freedom of religion, speech, life, liberty </w:t>
      </w:r>
      <w:proofErr w:type="spellStart"/>
      <w:r>
        <w:t>etc</w:t>
      </w:r>
      <w:proofErr w:type="spellEnd"/>
      <w:r>
        <w:t xml:space="preserve"> often enshrined in liberal democratic nations constitutions</w:t>
      </w:r>
    </w:p>
    <w:p w:rsidR="00E8158B" w:rsidRDefault="00E8158B" w:rsidP="00391C80">
      <w:pPr>
        <w:pStyle w:val="ListParagraph"/>
        <w:numPr>
          <w:ilvl w:val="0"/>
          <w:numId w:val="2"/>
        </w:numPr>
      </w:pPr>
      <w:r>
        <w:t>A guaranteed annual income would be an example of this principle – economic equality</w:t>
      </w:r>
    </w:p>
    <w:p w:rsidR="00E8158B" w:rsidRDefault="00E8158B" w:rsidP="00391C80">
      <w:pPr>
        <w:pStyle w:val="ListParagraph"/>
        <w:numPr>
          <w:ilvl w:val="0"/>
          <w:numId w:val="2"/>
        </w:numPr>
      </w:pPr>
      <w:proofErr w:type="spellStart"/>
      <w:r>
        <w:t>Labour</w:t>
      </w:r>
      <w:proofErr w:type="spellEnd"/>
      <w:r>
        <w:t xml:space="preserve"> unions are an example of this principle – Collective interest</w:t>
      </w:r>
    </w:p>
    <w:p w:rsidR="00E8158B" w:rsidRDefault="00E8158B" w:rsidP="00391C80">
      <w:pPr>
        <w:pStyle w:val="ListParagraph"/>
        <w:numPr>
          <w:ilvl w:val="0"/>
          <w:numId w:val="2"/>
        </w:numPr>
      </w:pPr>
      <w:r>
        <w:t>The imposition of standards on a group by the group – adherence to collective norms</w:t>
      </w:r>
    </w:p>
    <w:p w:rsidR="00E8158B" w:rsidRDefault="00E8158B" w:rsidP="00E8158B">
      <w:r>
        <w:t>The emergence of Classical Liberalism</w:t>
      </w:r>
    </w:p>
    <w:p w:rsidR="00E8158B" w:rsidRDefault="00E8158B" w:rsidP="00E8158B">
      <w:pPr>
        <w:pStyle w:val="ListParagraph"/>
        <w:numPr>
          <w:ilvl w:val="0"/>
          <w:numId w:val="5"/>
        </w:numPr>
      </w:pPr>
      <w:r>
        <w:t xml:space="preserve">Economic system which emphasizes leaving people alone to do as they wish – </w:t>
      </w:r>
      <w:proofErr w:type="spellStart"/>
      <w:r>
        <w:t>Lassez</w:t>
      </w:r>
      <w:proofErr w:type="spellEnd"/>
      <w:r>
        <w:t>-faire</w:t>
      </w:r>
    </w:p>
    <w:p w:rsidR="00E8158B" w:rsidRDefault="00E8158B" w:rsidP="00E8158B">
      <w:pPr>
        <w:pStyle w:val="ListParagraph"/>
        <w:numPr>
          <w:ilvl w:val="0"/>
          <w:numId w:val="5"/>
        </w:numPr>
      </w:pPr>
      <w:r>
        <w:t>Name of treatise written by Adam Smith – The wealth of Nations</w:t>
      </w:r>
    </w:p>
    <w:p w:rsidR="00E8158B" w:rsidRDefault="00E8158B" w:rsidP="00E8158B">
      <w:pPr>
        <w:pStyle w:val="ListParagraph"/>
        <w:numPr>
          <w:ilvl w:val="0"/>
          <w:numId w:val="5"/>
        </w:numPr>
      </w:pPr>
      <w:r>
        <w:t>Two revolutions that put classical liberal political thought to paper - American revolution and French revolution</w:t>
      </w:r>
    </w:p>
    <w:p w:rsidR="00E8158B" w:rsidRDefault="00E8158B" w:rsidP="00E8158B">
      <w:pPr>
        <w:pStyle w:val="ListParagraph"/>
        <w:numPr>
          <w:ilvl w:val="0"/>
          <w:numId w:val="5"/>
        </w:numPr>
      </w:pPr>
      <w:r>
        <w:t>Name of the revolution that put classical liberal economic though into action - the industrial revolution</w:t>
      </w:r>
    </w:p>
    <w:p w:rsidR="00E8158B" w:rsidRDefault="00E8158B" w:rsidP="00E8158B">
      <w:pPr>
        <w:pStyle w:val="ListParagraph"/>
        <w:numPr>
          <w:ilvl w:val="0"/>
          <w:numId w:val="5"/>
        </w:numPr>
      </w:pPr>
      <w:r>
        <w:t>Name of the movement that displaced farmers from their lands – Enclosure</w:t>
      </w:r>
    </w:p>
    <w:p w:rsidR="00E8158B" w:rsidRDefault="00E8158B" w:rsidP="00E8158B">
      <w:pPr>
        <w:pStyle w:val="ListParagraph"/>
        <w:numPr>
          <w:ilvl w:val="0"/>
          <w:numId w:val="5"/>
        </w:numPr>
      </w:pPr>
      <w:r>
        <w:t xml:space="preserve">Dominant economic system that emerges - Capitalism </w:t>
      </w:r>
    </w:p>
    <w:p w:rsidR="00E8158B" w:rsidRDefault="00E8158B" w:rsidP="00E8158B">
      <w:pPr>
        <w:pStyle w:val="ListParagraph"/>
        <w:numPr>
          <w:ilvl w:val="0"/>
          <w:numId w:val="5"/>
        </w:numPr>
      </w:pPr>
      <w:r>
        <w:t>Nation that was first to industrialize – Great Britain</w:t>
      </w:r>
    </w:p>
    <w:p w:rsidR="00E8158B" w:rsidRDefault="00E8158B" w:rsidP="00E8158B"/>
    <w:p w:rsidR="00E8158B" w:rsidRDefault="00E8158B" w:rsidP="00E8158B">
      <w:r>
        <w:lastRenderedPageBreak/>
        <w:t>Opposition to Classical liberalism</w:t>
      </w:r>
    </w:p>
    <w:p w:rsidR="00E8158B" w:rsidRDefault="00E8158B" w:rsidP="00E8158B">
      <w:pPr>
        <w:pStyle w:val="ListParagraph"/>
        <w:numPr>
          <w:ilvl w:val="0"/>
          <w:numId w:val="6"/>
        </w:numPr>
      </w:pPr>
      <w:r>
        <w:t>textile workers who rejected being replaced by machines – Luddites</w:t>
      </w:r>
    </w:p>
    <w:p w:rsidR="00E8158B" w:rsidRDefault="00E8158B" w:rsidP="00E8158B">
      <w:pPr>
        <w:pStyle w:val="ListParagraph"/>
        <w:numPr>
          <w:ilvl w:val="0"/>
          <w:numId w:val="6"/>
        </w:numPr>
      </w:pPr>
      <w:r>
        <w:t>Working class movement focused on social and political reforms like universal suffrage and annual elections – Chartists</w:t>
      </w:r>
    </w:p>
    <w:p w:rsidR="00E8158B" w:rsidRDefault="00E8158B" w:rsidP="00E8158B">
      <w:pPr>
        <w:pStyle w:val="ListParagraph"/>
        <w:numPr>
          <w:ilvl w:val="0"/>
          <w:numId w:val="6"/>
        </w:numPr>
      </w:pPr>
      <w:r>
        <w:t>Utopian socialist who created a model society at his textile mills in Lanark Scotland – Robert Owen</w:t>
      </w:r>
    </w:p>
    <w:p w:rsidR="00E8158B" w:rsidRDefault="00E8158B" w:rsidP="00E8158B">
      <w:pPr>
        <w:pStyle w:val="ListParagraph"/>
        <w:numPr>
          <w:ilvl w:val="0"/>
          <w:numId w:val="6"/>
        </w:numPr>
      </w:pPr>
      <w:r>
        <w:t>Economic system that calls for the abolishment of private property and centralization of production into the hands of the state – Marxism, Communism, Command economy</w:t>
      </w:r>
    </w:p>
    <w:p w:rsidR="00E8158B" w:rsidRDefault="00E8158B" w:rsidP="00E8158B">
      <w:pPr>
        <w:pStyle w:val="ListParagraph"/>
        <w:numPr>
          <w:ilvl w:val="0"/>
          <w:numId w:val="6"/>
        </w:numPr>
      </w:pPr>
      <w:r>
        <w:t xml:space="preserve">Revolution that </w:t>
      </w:r>
      <w:proofErr w:type="spellStart"/>
      <w:r>
        <w:t>brough</w:t>
      </w:r>
      <w:proofErr w:type="spellEnd"/>
      <w:r>
        <w:t xml:space="preserve"> communism to Europe – The Russian Revolution</w:t>
      </w:r>
    </w:p>
    <w:p w:rsidR="00E8158B" w:rsidRDefault="00E8158B" w:rsidP="00E8158B">
      <w:pPr>
        <w:pStyle w:val="ListParagraph"/>
        <w:numPr>
          <w:ilvl w:val="0"/>
          <w:numId w:val="6"/>
        </w:numPr>
      </w:pPr>
      <w:r>
        <w:t>Reactionary classical liberal philosopher who called for law, order, customs and traditions – including the monarchy – Edmund Burke</w:t>
      </w:r>
    </w:p>
    <w:p w:rsidR="00E8158B" w:rsidRDefault="00E8158B" w:rsidP="00E8158B">
      <w:pPr>
        <w:pStyle w:val="ListParagraph"/>
        <w:numPr>
          <w:ilvl w:val="0"/>
          <w:numId w:val="6"/>
        </w:numPr>
      </w:pPr>
      <w:r>
        <w:t>Moderate type of socialism exemplified in Canadian healthcare system – Democratic Socialism</w:t>
      </w:r>
    </w:p>
    <w:p w:rsidR="00E8158B" w:rsidRDefault="00E8158B" w:rsidP="00E8158B">
      <w:r>
        <w:t>Emergence of modern liberalism</w:t>
      </w:r>
    </w:p>
    <w:p w:rsidR="00E8158B" w:rsidRDefault="00E8158B" w:rsidP="00E8158B">
      <w:pPr>
        <w:pStyle w:val="ListParagraph"/>
        <w:numPr>
          <w:ilvl w:val="0"/>
          <w:numId w:val="7"/>
        </w:numPr>
      </w:pPr>
      <w:r>
        <w:t>Type of capitalism featuring classical liberal economic thought with legislation to protect workers – Welfare Capitalism</w:t>
      </w:r>
    </w:p>
    <w:p w:rsidR="00E8158B" w:rsidRDefault="00E8158B" w:rsidP="00E8158B">
      <w:pPr>
        <w:pStyle w:val="ListParagraph"/>
        <w:numPr>
          <w:ilvl w:val="0"/>
          <w:numId w:val="7"/>
        </w:numPr>
      </w:pPr>
      <w:r>
        <w:t>Progressive president who introduced the Square Deal – Theodore Roosevelt</w:t>
      </w:r>
    </w:p>
    <w:p w:rsidR="00E8158B" w:rsidRDefault="00E8158B" w:rsidP="00E8158B">
      <w:pPr>
        <w:pStyle w:val="ListParagraph"/>
        <w:numPr>
          <w:ilvl w:val="0"/>
          <w:numId w:val="7"/>
        </w:numPr>
      </w:pPr>
      <w:r>
        <w:t>Type of capitalism that emerged after the Great Depression which included social programs to protect citizens – Welfare state/mixed economy</w:t>
      </w:r>
    </w:p>
    <w:p w:rsidR="00E8158B" w:rsidRDefault="00E8158B" w:rsidP="00E8158B">
      <w:pPr>
        <w:pStyle w:val="ListParagraph"/>
        <w:numPr>
          <w:ilvl w:val="0"/>
          <w:numId w:val="7"/>
        </w:numPr>
      </w:pPr>
      <w:r>
        <w:t>Event that triggered the Great Depression – Stock Market Crash of Oct 29 1929</w:t>
      </w:r>
    </w:p>
    <w:p w:rsidR="00E8158B" w:rsidRDefault="00E8158B" w:rsidP="00E8158B">
      <w:pPr>
        <w:pStyle w:val="ListParagraph"/>
        <w:numPr>
          <w:ilvl w:val="0"/>
          <w:numId w:val="7"/>
        </w:numPr>
      </w:pPr>
      <w:r>
        <w:t>Program introduced by Franklin Delano Roosevelt to combat the Great Depression – The New Deal</w:t>
      </w:r>
    </w:p>
    <w:p w:rsidR="00E8158B" w:rsidRDefault="00E8158B" w:rsidP="00E8158B">
      <w:pPr>
        <w:pStyle w:val="ListParagraph"/>
        <w:numPr>
          <w:ilvl w:val="0"/>
          <w:numId w:val="7"/>
        </w:numPr>
      </w:pPr>
      <w:r>
        <w:t>Philosopher who called for government involvement in the economy during crisis – Keynes</w:t>
      </w:r>
    </w:p>
    <w:p w:rsidR="00E8158B" w:rsidRDefault="00E8158B" w:rsidP="00E8158B">
      <w:pPr>
        <w:pStyle w:val="ListParagraph"/>
        <w:numPr>
          <w:ilvl w:val="0"/>
          <w:numId w:val="7"/>
        </w:numPr>
      </w:pPr>
      <w:r>
        <w:t xml:space="preserve">How did the concept of equality expand after the great depression – </w:t>
      </w:r>
      <w:proofErr w:type="spellStart"/>
      <w:r>
        <w:t>Labour</w:t>
      </w:r>
      <w:proofErr w:type="spellEnd"/>
      <w:r>
        <w:t xml:space="preserve"> standards and unions, universal suffrage, equality rights for women   </w:t>
      </w:r>
    </w:p>
    <w:p w:rsidR="00C84DCD" w:rsidRDefault="00C84DCD" w:rsidP="00C84DCD">
      <w:r>
        <w:t>Rejections of Liberalism</w:t>
      </w:r>
    </w:p>
    <w:p w:rsidR="00C84DCD" w:rsidRDefault="00C84DCD" w:rsidP="00C84DCD">
      <w:pPr>
        <w:pStyle w:val="ListParagraph"/>
        <w:numPr>
          <w:ilvl w:val="0"/>
          <w:numId w:val="8"/>
        </w:numPr>
      </w:pPr>
      <w:r>
        <w:t>An extreme left wing transformer who calls for change and a rejection of political and economic traditions of the past – Radical</w:t>
      </w:r>
    </w:p>
    <w:p w:rsidR="00C84DCD" w:rsidRDefault="00C84DCD" w:rsidP="00C84DCD">
      <w:pPr>
        <w:pStyle w:val="ListParagraph"/>
        <w:numPr>
          <w:ilvl w:val="0"/>
          <w:numId w:val="8"/>
        </w:numPr>
      </w:pPr>
      <w:r>
        <w:t>An extreme right wing transformer who desires a move towards the idealized past – Reactionary</w:t>
      </w:r>
    </w:p>
    <w:p w:rsidR="005A015B" w:rsidRDefault="005A015B" w:rsidP="00C84DCD">
      <w:pPr>
        <w:pStyle w:val="ListParagraph"/>
        <w:numPr>
          <w:ilvl w:val="0"/>
          <w:numId w:val="8"/>
        </w:numPr>
      </w:pPr>
      <w:r>
        <w:t>Name Russian revolutionary who established communism in the USSR – Lenin</w:t>
      </w:r>
    </w:p>
    <w:p w:rsidR="005A015B" w:rsidRDefault="005A015B" w:rsidP="00C84DCD">
      <w:pPr>
        <w:pStyle w:val="ListParagraph"/>
        <w:numPr>
          <w:ilvl w:val="0"/>
          <w:numId w:val="8"/>
        </w:numPr>
      </w:pPr>
      <w:r>
        <w:t>Name of Russian leader who ended New Economic Policy and introduced 5 year plans – Stalin</w:t>
      </w:r>
    </w:p>
    <w:p w:rsidR="005A015B" w:rsidRDefault="005A015B" w:rsidP="00C84DCD">
      <w:pPr>
        <w:pStyle w:val="ListParagraph"/>
        <w:numPr>
          <w:ilvl w:val="0"/>
          <w:numId w:val="8"/>
        </w:numPr>
      </w:pPr>
      <w:r>
        <w:t xml:space="preserve">Treaty that ended world war one and set stage for rise of </w:t>
      </w:r>
      <w:proofErr w:type="spellStart"/>
      <w:r>
        <w:t>hitler’s</w:t>
      </w:r>
      <w:proofErr w:type="spellEnd"/>
      <w:r>
        <w:t xml:space="preserve"> Nazi party in Germany – Treaty of Versailles</w:t>
      </w:r>
    </w:p>
    <w:p w:rsidR="005A015B" w:rsidRDefault="00800B93" w:rsidP="00C84DCD">
      <w:pPr>
        <w:pStyle w:val="ListParagraph"/>
        <w:numPr>
          <w:ilvl w:val="0"/>
          <w:numId w:val="8"/>
        </w:numPr>
      </w:pPr>
      <w:r>
        <w:t xml:space="preserve">Name scientist and theory whose research was misused for purposes of racial superiority – Darwin/theory of evolution/social </w:t>
      </w:r>
      <w:proofErr w:type="spellStart"/>
      <w:r>
        <w:t>darwinism</w:t>
      </w:r>
      <w:proofErr w:type="spellEnd"/>
    </w:p>
    <w:p w:rsidR="00C84DCD" w:rsidRDefault="005A015B" w:rsidP="00C84DCD">
      <w:pPr>
        <w:pStyle w:val="ListParagraph"/>
        <w:numPr>
          <w:ilvl w:val="0"/>
          <w:numId w:val="8"/>
        </w:numPr>
      </w:pPr>
      <w:r>
        <w:lastRenderedPageBreak/>
        <w:t xml:space="preserve">Name a totalitarian method for gaining and maintaining control – extensive national organization (political party), youth/professional/cultural groups, secret police/terror, indoctrination through education, censorship of media, redirecting discontent </w:t>
      </w:r>
      <w:r w:rsidR="00800B93">
        <w:t>(</w:t>
      </w:r>
      <w:r>
        <w:t xml:space="preserve">scapegoating) </w:t>
      </w:r>
    </w:p>
    <w:p w:rsidR="00C84DCD" w:rsidRDefault="00C84DCD" w:rsidP="00C84DCD">
      <w:r>
        <w:t xml:space="preserve"> </w:t>
      </w:r>
    </w:p>
    <w:p w:rsidR="00E8158B" w:rsidRDefault="00800B93" w:rsidP="00E8158B">
      <w:r>
        <w:t>Evolution of Modern Liberalism – pendulum goes left!</w:t>
      </w:r>
    </w:p>
    <w:p w:rsidR="00800B93" w:rsidRDefault="00800B93" w:rsidP="00800B93">
      <w:pPr>
        <w:pStyle w:val="ListParagraph"/>
        <w:numPr>
          <w:ilvl w:val="0"/>
          <w:numId w:val="9"/>
        </w:numPr>
      </w:pPr>
      <w:r>
        <w:t>Sherman Anti-Trust  act was designed to break up these kinds of large companies that exerted too much influence in the economy – monopolies</w:t>
      </w:r>
    </w:p>
    <w:p w:rsidR="00800B93" w:rsidRDefault="00800B93" w:rsidP="00800B93">
      <w:pPr>
        <w:pStyle w:val="ListParagraph"/>
        <w:numPr>
          <w:ilvl w:val="0"/>
          <w:numId w:val="9"/>
        </w:numPr>
      </w:pPr>
      <w:r>
        <w:t>Name of the decade which featured a booming post war economy – The Roaring Twenties</w:t>
      </w:r>
    </w:p>
    <w:p w:rsidR="00800B93" w:rsidRDefault="00800B93" w:rsidP="00800B93">
      <w:pPr>
        <w:pStyle w:val="ListParagraph"/>
        <w:numPr>
          <w:ilvl w:val="0"/>
          <w:numId w:val="9"/>
        </w:numPr>
      </w:pPr>
      <w:r>
        <w:t>Name of the period of fear of communism in the US – The red Scare</w:t>
      </w:r>
    </w:p>
    <w:p w:rsidR="00800B93" w:rsidRDefault="00800B93" w:rsidP="00800B93">
      <w:pPr>
        <w:pStyle w:val="ListParagraph"/>
        <w:numPr>
          <w:ilvl w:val="0"/>
          <w:numId w:val="9"/>
        </w:numPr>
      </w:pPr>
      <w:r>
        <w:t>Political belief that America should retreat from involvement in other countries – isolationism</w:t>
      </w:r>
    </w:p>
    <w:p w:rsidR="00800B93" w:rsidRDefault="00800B93" w:rsidP="00800B93">
      <w:pPr>
        <w:pStyle w:val="ListParagraph"/>
        <w:numPr>
          <w:ilvl w:val="0"/>
          <w:numId w:val="9"/>
        </w:numPr>
      </w:pPr>
      <w:r>
        <w:t>Advances in manufacturing, expansion of products available, and advertising made this economic preoccupation possible – Consumerism</w:t>
      </w:r>
    </w:p>
    <w:p w:rsidR="00800B93" w:rsidRDefault="00800B93" w:rsidP="00800B93">
      <w:pPr>
        <w:pStyle w:val="ListParagraph"/>
        <w:numPr>
          <w:ilvl w:val="0"/>
          <w:numId w:val="9"/>
        </w:numPr>
      </w:pPr>
      <w:r>
        <w:t xml:space="preserve">After the stock market crash in 29 this even  put the final nail in the economy – bank runs/bank collapse </w:t>
      </w:r>
    </w:p>
    <w:p w:rsidR="00800B93" w:rsidRDefault="00800B93" w:rsidP="00800B93">
      <w:pPr>
        <w:pStyle w:val="ListParagraph"/>
        <w:numPr>
          <w:ilvl w:val="0"/>
          <w:numId w:val="9"/>
        </w:numPr>
      </w:pPr>
      <w:r>
        <w:t>Identify a government action that took place because of the implementation of the new deal – SEC regulation of banks and stock markets/AAA reduce crops and increase farm prices/WPA paid people for arts/SS pensions/Deposit insurance to protect bank deposits/increased worker protections and unions encouraged/large public works projects</w:t>
      </w:r>
    </w:p>
    <w:p w:rsidR="00800B93" w:rsidRDefault="00800B93" w:rsidP="00800B93">
      <w:r>
        <w:t>Evolution of Modern Liberalism – pendulum goes right!</w:t>
      </w:r>
    </w:p>
    <w:p w:rsidR="00800B93" w:rsidRDefault="00800B93" w:rsidP="00800B93">
      <w:pPr>
        <w:pStyle w:val="ListParagraph"/>
        <w:numPr>
          <w:ilvl w:val="0"/>
          <w:numId w:val="10"/>
        </w:numPr>
      </w:pPr>
      <w:r>
        <w:t>In the thirty years after WWII these social programs created or strengthened the welfare state in Canada – public healthcare/CPP Canada pension plan/CRTC regulation of broadcasting</w:t>
      </w:r>
    </w:p>
    <w:p w:rsidR="00800B93" w:rsidRDefault="00800B93" w:rsidP="00800B93">
      <w:pPr>
        <w:pStyle w:val="ListParagraph"/>
        <w:numPr>
          <w:ilvl w:val="0"/>
          <w:numId w:val="10"/>
        </w:numPr>
      </w:pPr>
      <w:r>
        <w:t>This economic theory believes in stimulating workers the bottom of the economic pyramid – Demand side economics (bonus philosopher or politician – Keynes/FDR)</w:t>
      </w:r>
    </w:p>
    <w:p w:rsidR="00800B93" w:rsidRDefault="00800B93" w:rsidP="00800B93">
      <w:pPr>
        <w:pStyle w:val="ListParagraph"/>
        <w:numPr>
          <w:ilvl w:val="0"/>
          <w:numId w:val="10"/>
        </w:numPr>
      </w:pPr>
      <w:r>
        <w:t>Stagflation (inflation during a recession) economic crisis in the 1970’s triggered the shift from the welfare state towards this economic theory  – supply side or trickle-down economics (bonus Reagan/Thatcher/ Hayek/Friedman)</w:t>
      </w:r>
    </w:p>
    <w:p w:rsidR="00800B93" w:rsidRDefault="00800B93" w:rsidP="00800B93">
      <w:pPr>
        <w:pStyle w:val="ListParagraph"/>
        <w:numPr>
          <w:ilvl w:val="0"/>
          <w:numId w:val="10"/>
        </w:numPr>
      </w:pPr>
      <w:r>
        <w:t xml:space="preserve"> This economic policy involves government spending and tax rates to manipulate the economy – Fiscal policy</w:t>
      </w:r>
    </w:p>
    <w:p w:rsidR="00800B93" w:rsidRDefault="00800B93" w:rsidP="00800B93">
      <w:pPr>
        <w:pStyle w:val="ListParagraph"/>
        <w:numPr>
          <w:ilvl w:val="0"/>
          <w:numId w:val="10"/>
        </w:numPr>
      </w:pPr>
      <w:r>
        <w:t>This economic policy increases the supply of money through interest rates set by the central bank – monetary policy</w:t>
      </w:r>
    </w:p>
    <w:p w:rsidR="00800B93" w:rsidRDefault="00800B93" w:rsidP="00800B93">
      <w:pPr>
        <w:pStyle w:val="ListParagraph"/>
        <w:numPr>
          <w:ilvl w:val="0"/>
          <w:numId w:val="10"/>
        </w:numPr>
      </w:pPr>
      <w:r>
        <w:t>This government policy involves the selling of state property and corporations to investors – privatization</w:t>
      </w:r>
    </w:p>
    <w:p w:rsidR="00800B93" w:rsidRDefault="00800B93" w:rsidP="00800B93">
      <w:pPr>
        <w:pStyle w:val="ListParagraph"/>
        <w:numPr>
          <w:ilvl w:val="0"/>
          <w:numId w:val="10"/>
        </w:numPr>
      </w:pPr>
      <w:r>
        <w:t>This policy of Tony Blair attempts to find common ground between right wing conservative supply side policies and left wing liberal demand side policies – the third way</w:t>
      </w:r>
    </w:p>
    <w:p w:rsidR="00800B93" w:rsidRDefault="00800B93" w:rsidP="00800B93"/>
    <w:p w:rsidR="00800B93" w:rsidRDefault="00800B93" w:rsidP="00800B93">
      <w:r>
        <w:lastRenderedPageBreak/>
        <w:t>Challenges to Liberalism Foreign Policy</w:t>
      </w:r>
    </w:p>
    <w:p w:rsidR="00800B93" w:rsidRDefault="00800B93" w:rsidP="00800B93">
      <w:pPr>
        <w:pStyle w:val="ListParagraph"/>
        <w:numPr>
          <w:ilvl w:val="0"/>
          <w:numId w:val="11"/>
        </w:numPr>
      </w:pPr>
      <w:r>
        <w:t>Name of a long running conflict between super powers USA and USSR that features that avoidance of direct conflict – cold war</w:t>
      </w:r>
    </w:p>
    <w:p w:rsidR="00800B93" w:rsidRDefault="00800B93" w:rsidP="00800B93">
      <w:pPr>
        <w:pStyle w:val="ListParagraph"/>
        <w:numPr>
          <w:ilvl w:val="0"/>
          <w:numId w:val="11"/>
        </w:numPr>
      </w:pPr>
      <w:r>
        <w:t xml:space="preserve">Name of the policy used by USSR to increase their sphere of influence – Expansionism (bonus </w:t>
      </w:r>
      <w:proofErr w:type="spellStart"/>
      <w:r>
        <w:t>eg</w:t>
      </w:r>
      <w:proofErr w:type="spellEnd"/>
      <w:r>
        <w:t xml:space="preserve"> Korean War, Vietnam War,  Afghanistan war)</w:t>
      </w:r>
    </w:p>
    <w:p w:rsidR="00800B93" w:rsidRDefault="00800B93" w:rsidP="00800B93">
      <w:pPr>
        <w:pStyle w:val="ListParagraph"/>
        <w:numPr>
          <w:ilvl w:val="0"/>
          <w:numId w:val="11"/>
        </w:numPr>
      </w:pPr>
      <w:r>
        <w:t>Name of policy used by US to combat the domino effect of communism – Containment (bonus name doctrine and plan – Truman Doctrine/Marshal plan)</w:t>
      </w:r>
    </w:p>
    <w:p w:rsidR="00800B93" w:rsidRDefault="00800B93" w:rsidP="00800B93">
      <w:pPr>
        <w:pStyle w:val="ListParagraph"/>
        <w:numPr>
          <w:ilvl w:val="0"/>
          <w:numId w:val="11"/>
        </w:numPr>
      </w:pPr>
      <w:r>
        <w:t>Name of policy by both US and USSR to provide collective security – Alignment (bonus name treaties – NATO/Warsaw Pact)</w:t>
      </w:r>
    </w:p>
    <w:p w:rsidR="00800B93" w:rsidRDefault="00800B93" w:rsidP="00800B93">
      <w:pPr>
        <w:pStyle w:val="ListParagraph"/>
        <w:numPr>
          <w:ilvl w:val="0"/>
          <w:numId w:val="11"/>
        </w:numPr>
      </w:pPr>
      <w:r>
        <w:t>Name the policy that embraces MAD in order to avoid conflict – Deterrence</w:t>
      </w:r>
    </w:p>
    <w:p w:rsidR="00800B93" w:rsidRDefault="00800B93" w:rsidP="00800B93">
      <w:pPr>
        <w:pStyle w:val="ListParagraph"/>
        <w:numPr>
          <w:ilvl w:val="0"/>
          <w:numId w:val="11"/>
        </w:numPr>
      </w:pPr>
      <w:r>
        <w:t xml:space="preserve">Name the policy of intimidation without concession up to the edge of war – Brinksmanship (bonus </w:t>
      </w:r>
      <w:proofErr w:type="spellStart"/>
      <w:r>
        <w:t>eg</w:t>
      </w:r>
      <w:proofErr w:type="spellEnd"/>
      <w:r>
        <w:t xml:space="preserve"> Cuba missile crisis)</w:t>
      </w:r>
    </w:p>
    <w:p w:rsidR="00800B93" w:rsidRDefault="00800B93" w:rsidP="00800B93">
      <w:pPr>
        <w:pStyle w:val="ListParagraph"/>
        <w:numPr>
          <w:ilvl w:val="0"/>
          <w:numId w:val="11"/>
        </w:numPr>
      </w:pPr>
      <w:r>
        <w:t>Name the policy of cooling down tensions – Détente (</w:t>
      </w:r>
      <w:proofErr w:type="spellStart"/>
      <w:r>
        <w:t>eg</w:t>
      </w:r>
      <w:proofErr w:type="spellEnd"/>
      <w:r>
        <w:t xml:space="preserve"> nuclear test ban treaties/non proliferation treaties/SALT/START/INF treaty)</w:t>
      </w:r>
    </w:p>
    <w:p w:rsidR="001E425B" w:rsidRDefault="001E425B" w:rsidP="00800B93">
      <w:pPr>
        <w:pStyle w:val="ListParagraph"/>
        <w:numPr>
          <w:ilvl w:val="0"/>
          <w:numId w:val="11"/>
        </w:numPr>
      </w:pPr>
      <w:r>
        <w:t>This type of conflict involved the avoidance of direct confrontation, instead the super powers supported countries and organizations to fight for them – Proxy war (bonus – Korea, Vietnam, Afghanistan, Chile)</w:t>
      </w:r>
    </w:p>
    <w:p w:rsidR="001E425B" w:rsidRDefault="001E425B" w:rsidP="00800B93">
      <w:pPr>
        <w:pStyle w:val="ListParagraph"/>
        <w:numPr>
          <w:ilvl w:val="0"/>
          <w:numId w:val="11"/>
        </w:numPr>
      </w:pPr>
      <w:r>
        <w:t xml:space="preserve">Named for the man who led the witch hunt against “communists” and “communist sympathizers” in the US – McCarthyism (house </w:t>
      </w:r>
      <w:proofErr w:type="spellStart"/>
      <w:r>
        <w:t>un-american</w:t>
      </w:r>
      <w:proofErr w:type="spellEnd"/>
      <w:r>
        <w:t xml:space="preserve"> activities committee)</w:t>
      </w:r>
    </w:p>
    <w:p w:rsidR="001E425B" w:rsidRDefault="001E425B" w:rsidP="001E425B">
      <w:r>
        <w:t>Classical Liberalism and Modern Liberalism – Liberalism strays from its roots</w:t>
      </w:r>
    </w:p>
    <w:p w:rsidR="001E425B" w:rsidRDefault="001E425B" w:rsidP="001E425B">
      <w:pPr>
        <w:pStyle w:val="ListParagraph"/>
        <w:numPr>
          <w:ilvl w:val="0"/>
          <w:numId w:val="12"/>
        </w:numPr>
      </w:pPr>
      <w:r>
        <w:t>The persistence of this event led many to accept government involvement in the economy. –great depression</w:t>
      </w:r>
    </w:p>
    <w:p w:rsidR="001E425B" w:rsidRDefault="001E425B" w:rsidP="001E425B">
      <w:pPr>
        <w:pStyle w:val="ListParagraph"/>
        <w:numPr>
          <w:ilvl w:val="0"/>
          <w:numId w:val="12"/>
        </w:numPr>
      </w:pPr>
      <w:r>
        <w:t>This inequality led many to accept the government expand its role from protection of individuals natural rights to life liberty and property – income gap (social programs like welfare, unemployment insurance, education)</w:t>
      </w:r>
    </w:p>
    <w:p w:rsidR="001E425B" w:rsidRDefault="001E425B" w:rsidP="001E425B">
      <w:pPr>
        <w:pStyle w:val="ListParagraph"/>
        <w:numPr>
          <w:ilvl w:val="0"/>
          <w:numId w:val="12"/>
        </w:numPr>
      </w:pPr>
      <w:r>
        <w:t xml:space="preserve"> </w:t>
      </w:r>
      <w:r w:rsidR="00F01A19">
        <w:t>Define negative freedom – classical liberal right wing “freedom from” government involvement</w:t>
      </w:r>
    </w:p>
    <w:p w:rsidR="00F01A19" w:rsidRDefault="00F01A19" w:rsidP="001E425B">
      <w:pPr>
        <w:pStyle w:val="ListParagraph"/>
        <w:numPr>
          <w:ilvl w:val="0"/>
          <w:numId w:val="12"/>
        </w:numPr>
      </w:pPr>
      <w:r>
        <w:t>Define positive freedom – modern liberal left wing “freedom to” achieve equal opportunity through government social programs that met basic needs and remove discrimination</w:t>
      </w:r>
    </w:p>
    <w:p w:rsidR="00F01A19" w:rsidRDefault="00F01A19" w:rsidP="001E425B">
      <w:pPr>
        <w:pStyle w:val="ListParagraph"/>
        <w:numPr>
          <w:ilvl w:val="0"/>
          <w:numId w:val="12"/>
        </w:numPr>
      </w:pPr>
      <w:r>
        <w:t xml:space="preserve">A political and social movement focused on protecting the natural world – environmentalism </w:t>
      </w:r>
    </w:p>
    <w:p w:rsidR="00F01A19" w:rsidRDefault="00F01A19" w:rsidP="001E425B">
      <w:pPr>
        <w:pStyle w:val="ListParagraph"/>
        <w:numPr>
          <w:ilvl w:val="0"/>
          <w:numId w:val="12"/>
        </w:numPr>
      </w:pPr>
      <w:r>
        <w:t xml:space="preserve">This conservative movement rejects positive rights, espouses individualism, and believe in imposing American values and institutions abroad – neo conservatives </w:t>
      </w:r>
    </w:p>
    <w:p w:rsidR="00F01A19" w:rsidRDefault="00F01A19" w:rsidP="001E425B">
      <w:pPr>
        <w:pStyle w:val="ListParagraph"/>
        <w:numPr>
          <w:ilvl w:val="0"/>
          <w:numId w:val="12"/>
        </w:numPr>
      </w:pPr>
      <w:r>
        <w:t>This social movement contrasts modern liberalism on practically every social issue – Christian religious right (Christian fundamentalism)</w:t>
      </w:r>
    </w:p>
    <w:p w:rsidR="00F01A19" w:rsidRDefault="00F01A19" w:rsidP="00F01A19"/>
    <w:p w:rsidR="00F01A19" w:rsidRDefault="00F01A19" w:rsidP="00F01A19"/>
    <w:p w:rsidR="00F01A19" w:rsidRDefault="00F01A19" w:rsidP="00F01A19"/>
    <w:p w:rsidR="00F01A19" w:rsidRDefault="00F01A19" w:rsidP="00F01A19">
      <w:r>
        <w:lastRenderedPageBreak/>
        <w:t>Imposing Liberalism</w:t>
      </w:r>
    </w:p>
    <w:p w:rsidR="00F01A19" w:rsidRDefault="00F01A19" w:rsidP="00F01A19">
      <w:pPr>
        <w:pStyle w:val="ListParagraph"/>
        <w:numPr>
          <w:ilvl w:val="0"/>
          <w:numId w:val="13"/>
        </w:numPr>
      </w:pPr>
      <w:r>
        <w:t>System created to assimilate aboriginal people into Canadian society – residential schools system (truth and reconciliation committee)</w:t>
      </w:r>
    </w:p>
    <w:p w:rsidR="00B36568" w:rsidRDefault="00B36568" w:rsidP="00F01A19">
      <w:pPr>
        <w:pStyle w:val="ListParagraph"/>
        <w:numPr>
          <w:ilvl w:val="0"/>
          <w:numId w:val="13"/>
        </w:numPr>
      </w:pPr>
      <w:r>
        <w:t>The gradual civilization act offered this in exchange for first nations men giving up their status as Indians – 50 acres of land and enfranchisement</w:t>
      </w:r>
    </w:p>
    <w:p w:rsidR="00B36568" w:rsidRDefault="00B36568" w:rsidP="00F01A19">
      <w:pPr>
        <w:pStyle w:val="ListParagraph"/>
        <w:numPr>
          <w:ilvl w:val="0"/>
          <w:numId w:val="13"/>
        </w:numPr>
      </w:pPr>
      <w:r>
        <w:t>This recognized Indians as distinct people with the right to negotiate with the crown as sovereign nations – The Indian Act</w:t>
      </w:r>
    </w:p>
    <w:p w:rsidR="00B36568" w:rsidRDefault="00B36568" w:rsidP="00F01A19">
      <w:pPr>
        <w:pStyle w:val="ListParagraph"/>
        <w:numPr>
          <w:ilvl w:val="0"/>
          <w:numId w:val="13"/>
        </w:numPr>
      </w:pPr>
      <w:r>
        <w:t>This proposal to abolish treaties and create a pluralistic Canada was put forth by Pierre Trudeau in 1968 – The White Paper (The red Paper)</w:t>
      </w:r>
    </w:p>
    <w:p w:rsidR="00F01A19" w:rsidRDefault="00B36568" w:rsidP="00F01A19">
      <w:pPr>
        <w:pStyle w:val="ListParagraph"/>
        <w:numPr>
          <w:ilvl w:val="0"/>
          <w:numId w:val="13"/>
        </w:numPr>
      </w:pPr>
      <w:r>
        <w:t>The banning of this native practice in the Indian act exemplifies imposition of western culture – the potlatch</w:t>
      </w:r>
    </w:p>
    <w:p w:rsidR="00B36568" w:rsidRDefault="00B36568" w:rsidP="00F01A19">
      <w:pPr>
        <w:pStyle w:val="ListParagraph"/>
        <w:numPr>
          <w:ilvl w:val="0"/>
          <w:numId w:val="13"/>
        </w:numPr>
      </w:pPr>
      <w:r>
        <w:t>This contemporary war can be seen as an attempt to impose liberalism in the self interest of the west – the war on terror</w:t>
      </w:r>
    </w:p>
    <w:p w:rsidR="00B36568" w:rsidRDefault="00B36568" w:rsidP="00F01A19">
      <w:pPr>
        <w:pStyle w:val="ListParagraph"/>
        <w:numPr>
          <w:ilvl w:val="0"/>
          <w:numId w:val="13"/>
        </w:numPr>
      </w:pPr>
      <w:r>
        <w:t xml:space="preserve">Failure to act in this contemporary genocide can be seen as a failure of the imposition of liberalism on humanitarian ground (Rwanda, Darfur, Congo) </w:t>
      </w:r>
    </w:p>
    <w:p w:rsidR="00B36568" w:rsidRDefault="00B36568" w:rsidP="00B36568">
      <w:r>
        <w:t>Political Challenges to Liberalism</w:t>
      </w:r>
    </w:p>
    <w:p w:rsidR="00B36568" w:rsidRDefault="00B36568" w:rsidP="00B36568">
      <w:pPr>
        <w:pStyle w:val="ListParagraph"/>
        <w:numPr>
          <w:ilvl w:val="0"/>
          <w:numId w:val="14"/>
        </w:numPr>
      </w:pPr>
      <w:r>
        <w:t>operates on the belief that every citizens voice is important and should be heard – direct democracy (</w:t>
      </w:r>
      <w:proofErr w:type="spellStart"/>
      <w:r>
        <w:t>greek</w:t>
      </w:r>
      <w:proofErr w:type="spellEnd"/>
      <w:r>
        <w:t xml:space="preserve"> polis) </w:t>
      </w:r>
    </w:p>
    <w:p w:rsidR="00B36568" w:rsidRDefault="00E022F4" w:rsidP="00B36568">
      <w:pPr>
        <w:pStyle w:val="ListParagraph"/>
        <w:numPr>
          <w:ilvl w:val="0"/>
          <w:numId w:val="14"/>
        </w:numPr>
      </w:pPr>
      <w:r>
        <w:t>Used by most modern liberal democracies because of size and complexity – representative government</w:t>
      </w:r>
    </w:p>
    <w:p w:rsidR="00E022F4" w:rsidRDefault="00E022F4" w:rsidP="00B36568">
      <w:pPr>
        <w:pStyle w:val="ListParagraph"/>
        <w:numPr>
          <w:ilvl w:val="0"/>
          <w:numId w:val="14"/>
        </w:numPr>
      </w:pPr>
      <w:r>
        <w:t>Canadian parliamentary tradition that requires the direct support of a majority of the house of commons to support important or budgetary legislation – responsible government</w:t>
      </w:r>
    </w:p>
    <w:p w:rsidR="00E022F4" w:rsidRDefault="00E022F4" w:rsidP="00B36568">
      <w:pPr>
        <w:pStyle w:val="ListParagraph"/>
        <w:numPr>
          <w:ilvl w:val="0"/>
          <w:numId w:val="14"/>
        </w:numPr>
      </w:pPr>
      <w:r>
        <w:t xml:space="preserve">What is the difference between a parliamentary democracy and a republican democracy – queen/prime minister = head of state/government </w:t>
      </w:r>
      <w:proofErr w:type="spellStart"/>
      <w:r>
        <w:t>vs</w:t>
      </w:r>
      <w:proofErr w:type="spellEnd"/>
      <w:r>
        <w:t xml:space="preserve"> president = head of state/government</w:t>
      </w:r>
    </w:p>
    <w:p w:rsidR="00E022F4" w:rsidRDefault="00E022F4" w:rsidP="00B36568">
      <w:pPr>
        <w:pStyle w:val="ListParagraph"/>
        <w:numPr>
          <w:ilvl w:val="0"/>
          <w:numId w:val="14"/>
        </w:numPr>
      </w:pPr>
      <w:r>
        <w:t xml:space="preserve">This form of representation encourages and legitimizes participation by minorities and marginal parties – proportional representation </w:t>
      </w:r>
    </w:p>
    <w:p w:rsidR="00E022F4" w:rsidRDefault="00E022F4" w:rsidP="00B36568">
      <w:pPr>
        <w:pStyle w:val="ListParagraph"/>
        <w:numPr>
          <w:ilvl w:val="0"/>
          <w:numId w:val="14"/>
        </w:numPr>
      </w:pPr>
      <w:r>
        <w:t xml:space="preserve">What are the challenges to determining the will of the people in many modern democracies – declining voter participation, elite theories of democracy, lobbying by interest groups, tyranny of the majority/minority, practicality </w:t>
      </w:r>
      <w:proofErr w:type="spellStart"/>
      <w:r>
        <w:t>vs</w:t>
      </w:r>
      <w:proofErr w:type="spellEnd"/>
      <w:r>
        <w:t xml:space="preserve"> popular opinion</w:t>
      </w:r>
    </w:p>
    <w:p w:rsidR="00E022F4" w:rsidRDefault="00E022F4" w:rsidP="00B36568">
      <w:pPr>
        <w:pStyle w:val="ListParagraph"/>
        <w:numPr>
          <w:ilvl w:val="0"/>
          <w:numId w:val="14"/>
        </w:numPr>
      </w:pPr>
      <w:r>
        <w:t>The focus is on finding a solution all members of a group can accept – consensus decision making (Nunavut and Northwest territories)</w:t>
      </w:r>
    </w:p>
    <w:p w:rsidR="00155521" w:rsidRDefault="00155521" w:rsidP="00E022F4"/>
    <w:p w:rsidR="00155521" w:rsidRDefault="00155521" w:rsidP="00E022F4"/>
    <w:p w:rsidR="00155521" w:rsidRDefault="00155521" w:rsidP="00E022F4"/>
    <w:p w:rsidR="00155521" w:rsidRDefault="00155521" w:rsidP="00E022F4"/>
    <w:p w:rsidR="00155521" w:rsidRDefault="00155521" w:rsidP="00E022F4"/>
    <w:p w:rsidR="00E022F4" w:rsidRDefault="00E022F4" w:rsidP="00E022F4">
      <w:r>
        <w:lastRenderedPageBreak/>
        <w:t>Authoritarianism</w:t>
      </w:r>
    </w:p>
    <w:p w:rsidR="001E425B" w:rsidRDefault="00E022F4" w:rsidP="00E022F4">
      <w:pPr>
        <w:pStyle w:val="ListParagraph"/>
        <w:numPr>
          <w:ilvl w:val="0"/>
          <w:numId w:val="15"/>
        </w:numPr>
      </w:pPr>
      <w:r>
        <w:t>Basic types of authoritarian government + explanation (oligarchy, Junta, One party state, monarchy)</w:t>
      </w:r>
    </w:p>
    <w:p w:rsidR="00E022F4" w:rsidRDefault="00E022F4" w:rsidP="00E022F4">
      <w:pPr>
        <w:pStyle w:val="ListParagraph"/>
        <w:numPr>
          <w:ilvl w:val="0"/>
          <w:numId w:val="15"/>
        </w:numPr>
      </w:pPr>
      <w:r>
        <w:t>Techniques of authoritarian governments (vision of future, propaganda, controlled participation, directing public discontent, terror)</w:t>
      </w:r>
    </w:p>
    <w:p w:rsidR="00E022F4" w:rsidRDefault="00155521" w:rsidP="00E022F4">
      <w:pPr>
        <w:pStyle w:val="ListParagraph"/>
        <w:numPr>
          <w:ilvl w:val="0"/>
          <w:numId w:val="15"/>
        </w:numPr>
      </w:pPr>
      <w:r>
        <w:t>Strengths of Authoritarian government (vision is appealing/nationalism, get things done/meet basic needs, security)</w:t>
      </w:r>
    </w:p>
    <w:p w:rsidR="00155521" w:rsidRDefault="00155521" w:rsidP="00E022F4">
      <w:pPr>
        <w:pStyle w:val="ListParagraph"/>
        <w:numPr>
          <w:ilvl w:val="0"/>
          <w:numId w:val="15"/>
        </w:numPr>
      </w:pPr>
      <w:r>
        <w:t>Weaknesses of Authoritarian governments (human rights violations, failure to change leadership without violence, excluded from international relations)</w:t>
      </w:r>
    </w:p>
    <w:p w:rsidR="00155521" w:rsidRDefault="00155521" w:rsidP="00155521">
      <w:r>
        <w:t>Complexities of liberalism in practice</w:t>
      </w:r>
    </w:p>
    <w:p w:rsidR="00155521" w:rsidRDefault="00155521" w:rsidP="00155521">
      <w:pPr>
        <w:pStyle w:val="ListParagraph"/>
        <w:numPr>
          <w:ilvl w:val="0"/>
          <w:numId w:val="16"/>
        </w:numPr>
      </w:pPr>
      <w:r>
        <w:t>What is the difference between the Canadian Charter of Rights and Freedoms and the American Bill of Rights – Canada recognizes the rights of groups/collectives (French and Aboriginal)</w:t>
      </w:r>
    </w:p>
    <w:p w:rsidR="00155521" w:rsidRDefault="00155521" w:rsidP="00155521">
      <w:pPr>
        <w:pStyle w:val="ListParagraph"/>
        <w:numPr>
          <w:ilvl w:val="0"/>
          <w:numId w:val="16"/>
        </w:numPr>
      </w:pPr>
      <w:r>
        <w:t xml:space="preserve">Define illiberalism (opposed to values of liberalism/individual rights, undemocratic, undertaken by liberal governments in times of </w:t>
      </w:r>
      <w:proofErr w:type="spellStart"/>
      <w:r>
        <w:t>strees</w:t>
      </w:r>
      <w:proofErr w:type="spellEnd"/>
      <w:r>
        <w:t>/conflict)</w:t>
      </w:r>
    </w:p>
    <w:p w:rsidR="00155521" w:rsidRDefault="00155521" w:rsidP="00155521">
      <w:pPr>
        <w:pStyle w:val="ListParagraph"/>
        <w:numPr>
          <w:ilvl w:val="0"/>
          <w:numId w:val="16"/>
        </w:numPr>
      </w:pPr>
      <w:r>
        <w:t>This historic act allows the Canadian government to restrict individual rights and freedoms in times of war – war measures act (now – emergencies act, examples WWI enemy aliens, WWII Japanese internment, October Crisis 1970)</w:t>
      </w:r>
    </w:p>
    <w:p w:rsidR="00155521" w:rsidRDefault="00155521" w:rsidP="00155521">
      <w:pPr>
        <w:pStyle w:val="ListParagraph"/>
        <w:numPr>
          <w:ilvl w:val="0"/>
          <w:numId w:val="16"/>
        </w:numPr>
      </w:pPr>
      <w:r>
        <w:t>Orwellian American security legislation – Patriot act</w:t>
      </w:r>
    </w:p>
    <w:p w:rsidR="00155521" w:rsidRDefault="00155521" w:rsidP="00155521">
      <w:pPr>
        <w:pStyle w:val="ListParagraph"/>
        <w:numPr>
          <w:ilvl w:val="0"/>
          <w:numId w:val="16"/>
        </w:numPr>
      </w:pPr>
      <w:r>
        <w:t xml:space="preserve">Victim of Canada’s no fly list legislation – Maher </w:t>
      </w:r>
      <w:proofErr w:type="spellStart"/>
      <w:r>
        <w:t>Arar</w:t>
      </w:r>
      <w:proofErr w:type="spellEnd"/>
    </w:p>
    <w:p w:rsidR="00155521" w:rsidRDefault="00155521" w:rsidP="00155521">
      <w:r>
        <w:t>Viability of Contemporary Liberalism</w:t>
      </w:r>
    </w:p>
    <w:p w:rsidR="009F62A0" w:rsidRDefault="009F62A0" w:rsidP="009F62A0">
      <w:pPr>
        <w:pStyle w:val="ListParagraph"/>
        <w:numPr>
          <w:ilvl w:val="0"/>
          <w:numId w:val="17"/>
        </w:numPr>
      </w:pPr>
      <w:r>
        <w:t xml:space="preserve">Belief that science and rationalism and knowledge will lead to progress - modernism </w:t>
      </w:r>
    </w:p>
    <w:p w:rsidR="00155521" w:rsidRDefault="009F62A0" w:rsidP="009F62A0">
      <w:pPr>
        <w:pStyle w:val="ListParagraph"/>
        <w:numPr>
          <w:ilvl w:val="0"/>
          <w:numId w:val="17"/>
        </w:numPr>
      </w:pPr>
      <w:r>
        <w:t>Belief that no set of moral or political ideas should dominate a culture – post modernism</w:t>
      </w:r>
    </w:p>
    <w:p w:rsidR="009F62A0" w:rsidRDefault="009F62A0" w:rsidP="009F62A0">
      <w:pPr>
        <w:pStyle w:val="ListParagraph"/>
        <w:numPr>
          <w:ilvl w:val="0"/>
          <w:numId w:val="17"/>
        </w:numPr>
      </w:pPr>
      <w:r>
        <w:t>Belief that violence is a solution to political, social or economic issues – extremism</w:t>
      </w:r>
    </w:p>
    <w:p w:rsidR="009F62A0" w:rsidRDefault="009F62A0" w:rsidP="009F62A0">
      <w:pPr>
        <w:pStyle w:val="ListParagraph"/>
        <w:numPr>
          <w:ilvl w:val="0"/>
          <w:numId w:val="17"/>
        </w:numPr>
      </w:pPr>
      <w:r>
        <w:t>These rights are often infringed upon when liberal governments put security ahead of freedom – mobility, free speech, association, privacy)</w:t>
      </w:r>
    </w:p>
    <w:p w:rsidR="009F62A0" w:rsidRDefault="009F62A0" w:rsidP="009F62A0">
      <w:pPr>
        <w:pStyle w:val="ListParagraph"/>
        <w:numPr>
          <w:ilvl w:val="0"/>
          <w:numId w:val="17"/>
        </w:numPr>
      </w:pPr>
      <w:r>
        <w:t xml:space="preserve">Comparing the 8 billion a year spent on cosmetics in the US to the 6 billion a year it would cost to provide education to every child on earth is a critique of what issue – consumerism (ice cream in Europe 11 billion </w:t>
      </w:r>
      <w:proofErr w:type="spellStart"/>
      <w:r>
        <w:t>vs</w:t>
      </w:r>
      <w:proofErr w:type="spellEnd"/>
      <w:r>
        <w:t xml:space="preserve"> clean water for world 9 billion)</w:t>
      </w:r>
    </w:p>
    <w:p w:rsidR="009F62A0" w:rsidRDefault="009F62A0" w:rsidP="009F62A0">
      <w:pPr>
        <w:pStyle w:val="ListParagraph"/>
        <w:numPr>
          <w:ilvl w:val="0"/>
          <w:numId w:val="17"/>
        </w:numPr>
      </w:pPr>
      <w:r>
        <w:t>This agreement on the environment has been largely ignored – Kyoto (Copenhagen)</w:t>
      </w:r>
    </w:p>
    <w:p w:rsidR="009F62A0" w:rsidRDefault="009F62A0" w:rsidP="009F62A0">
      <w:pPr>
        <w:pStyle w:val="ListParagraph"/>
        <w:numPr>
          <w:ilvl w:val="0"/>
          <w:numId w:val="17"/>
        </w:numPr>
      </w:pPr>
      <w:r>
        <w:t>The rise of these countries has been described as economic miracles – China India</w:t>
      </w:r>
    </w:p>
    <w:p w:rsidR="009F62A0" w:rsidRDefault="009F62A0" w:rsidP="009F62A0">
      <w:pPr>
        <w:pStyle w:val="ListParagraph"/>
        <w:numPr>
          <w:ilvl w:val="0"/>
          <w:numId w:val="17"/>
        </w:numPr>
      </w:pPr>
      <w:r>
        <w:t>Outbreak of disease on a global scale</w:t>
      </w:r>
      <w:r w:rsidR="00C66E4F">
        <w:t xml:space="preserve"> – Pandemic</w:t>
      </w:r>
    </w:p>
    <w:p w:rsidR="00837D3A" w:rsidRDefault="00837D3A" w:rsidP="00C66E4F"/>
    <w:p w:rsidR="00837D3A" w:rsidRDefault="00837D3A" w:rsidP="00C66E4F"/>
    <w:p w:rsidR="00837D3A" w:rsidRDefault="00837D3A" w:rsidP="00C66E4F"/>
    <w:p w:rsidR="00837D3A" w:rsidRDefault="00837D3A" w:rsidP="00C66E4F"/>
    <w:p w:rsidR="00C66E4F" w:rsidRDefault="00C66E4F" w:rsidP="00C66E4F">
      <w:r>
        <w:lastRenderedPageBreak/>
        <w:t>Citizenship</w:t>
      </w:r>
    </w:p>
    <w:p w:rsidR="00C66E4F" w:rsidRDefault="00C66E4F" w:rsidP="00C66E4F">
      <w:pPr>
        <w:pStyle w:val="ListParagraph"/>
        <w:numPr>
          <w:ilvl w:val="0"/>
          <w:numId w:val="18"/>
        </w:numPr>
      </w:pPr>
      <w:r>
        <w:t xml:space="preserve">What is the role of a responsible citizen – vote, obey the law, participate </w:t>
      </w:r>
    </w:p>
    <w:p w:rsidR="00C66E4F" w:rsidRDefault="00837D3A" w:rsidP="00C66E4F">
      <w:pPr>
        <w:pStyle w:val="ListParagraph"/>
        <w:numPr>
          <w:ilvl w:val="0"/>
          <w:numId w:val="18"/>
        </w:numPr>
      </w:pPr>
      <w:r>
        <w:t>This right wing protest movement believes that the rights of citizens are being violated by government – Tea Party</w:t>
      </w:r>
    </w:p>
    <w:p w:rsidR="00837D3A" w:rsidRDefault="00837D3A" w:rsidP="00C66E4F">
      <w:pPr>
        <w:pStyle w:val="ListParagraph"/>
        <w:numPr>
          <w:ilvl w:val="0"/>
          <w:numId w:val="18"/>
        </w:numPr>
      </w:pPr>
      <w:r>
        <w:t>This left wing protest movement believes government has been corrupted by corporations – OWS</w:t>
      </w:r>
    </w:p>
    <w:p w:rsidR="00837D3A" w:rsidRDefault="00837D3A" w:rsidP="00C66E4F">
      <w:pPr>
        <w:pStyle w:val="ListParagraph"/>
        <w:numPr>
          <w:ilvl w:val="0"/>
          <w:numId w:val="18"/>
        </w:numPr>
      </w:pPr>
      <w:r>
        <w:t>This movement is a regional uprising calling for liberalism – The Arab Spring</w:t>
      </w:r>
    </w:p>
    <w:p w:rsidR="00837D3A" w:rsidRDefault="00837D3A" w:rsidP="00C66E4F">
      <w:pPr>
        <w:pStyle w:val="ListParagraph"/>
        <w:numPr>
          <w:ilvl w:val="0"/>
          <w:numId w:val="18"/>
        </w:numPr>
      </w:pPr>
      <w:r>
        <w:t>Pro democracy Ukrainian movement – Orange Revolution</w:t>
      </w:r>
    </w:p>
    <w:p w:rsidR="00837D3A" w:rsidRDefault="00837D3A" w:rsidP="00C66E4F">
      <w:pPr>
        <w:pStyle w:val="ListParagraph"/>
        <w:numPr>
          <w:ilvl w:val="0"/>
          <w:numId w:val="18"/>
        </w:numPr>
      </w:pPr>
      <w:r>
        <w:t>Powerful contemporary tool for citizens to organize for social, political and economic change – social media</w:t>
      </w:r>
      <w:bookmarkStart w:id="0" w:name="_GoBack"/>
      <w:bookmarkEnd w:id="0"/>
      <w:r>
        <w:t xml:space="preserve">  </w:t>
      </w:r>
    </w:p>
    <w:p w:rsidR="00800B93" w:rsidRDefault="00800B93" w:rsidP="00800B93">
      <w:pPr>
        <w:pStyle w:val="ListParagraph"/>
        <w:ind w:left="1080"/>
      </w:pPr>
    </w:p>
    <w:sectPr w:rsidR="00800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1F5"/>
    <w:multiLevelType w:val="hybridMultilevel"/>
    <w:tmpl w:val="52420A0C"/>
    <w:lvl w:ilvl="0" w:tplc="2018B18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47DEE"/>
    <w:multiLevelType w:val="hybridMultilevel"/>
    <w:tmpl w:val="B1EAE79C"/>
    <w:lvl w:ilvl="0" w:tplc="5EB602A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20B64"/>
    <w:multiLevelType w:val="hybridMultilevel"/>
    <w:tmpl w:val="B1D26B74"/>
    <w:lvl w:ilvl="0" w:tplc="6BB466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D4661"/>
    <w:multiLevelType w:val="hybridMultilevel"/>
    <w:tmpl w:val="F8ECF9D4"/>
    <w:lvl w:ilvl="0" w:tplc="6EFC4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CC26B4"/>
    <w:multiLevelType w:val="hybridMultilevel"/>
    <w:tmpl w:val="FE7A2D8A"/>
    <w:lvl w:ilvl="0" w:tplc="6C7C307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61ADA"/>
    <w:multiLevelType w:val="hybridMultilevel"/>
    <w:tmpl w:val="BDBE9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11784"/>
    <w:multiLevelType w:val="hybridMultilevel"/>
    <w:tmpl w:val="CFEE84BE"/>
    <w:lvl w:ilvl="0" w:tplc="E6CCB74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82DD8"/>
    <w:multiLevelType w:val="hybridMultilevel"/>
    <w:tmpl w:val="05668CAE"/>
    <w:lvl w:ilvl="0" w:tplc="F0B857C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D110D"/>
    <w:multiLevelType w:val="hybridMultilevel"/>
    <w:tmpl w:val="5472FD60"/>
    <w:lvl w:ilvl="0" w:tplc="AD90D7E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E3C46"/>
    <w:multiLevelType w:val="hybridMultilevel"/>
    <w:tmpl w:val="0C7C68C6"/>
    <w:lvl w:ilvl="0" w:tplc="3880F38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757B5"/>
    <w:multiLevelType w:val="hybridMultilevel"/>
    <w:tmpl w:val="B61E3ECA"/>
    <w:lvl w:ilvl="0" w:tplc="4372DF5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372A2"/>
    <w:multiLevelType w:val="hybridMultilevel"/>
    <w:tmpl w:val="5AE80848"/>
    <w:lvl w:ilvl="0" w:tplc="C8FC0B0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20599"/>
    <w:multiLevelType w:val="hybridMultilevel"/>
    <w:tmpl w:val="59DEEE66"/>
    <w:lvl w:ilvl="0" w:tplc="4F24A3C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C4740"/>
    <w:multiLevelType w:val="hybridMultilevel"/>
    <w:tmpl w:val="1570F058"/>
    <w:lvl w:ilvl="0" w:tplc="D96EE5D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32ECB"/>
    <w:multiLevelType w:val="hybridMultilevel"/>
    <w:tmpl w:val="A190B85C"/>
    <w:lvl w:ilvl="0" w:tplc="386006A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949A4"/>
    <w:multiLevelType w:val="hybridMultilevel"/>
    <w:tmpl w:val="47B8EB60"/>
    <w:lvl w:ilvl="0" w:tplc="10DE7FD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A070F"/>
    <w:multiLevelType w:val="hybridMultilevel"/>
    <w:tmpl w:val="9C8C4894"/>
    <w:lvl w:ilvl="0" w:tplc="33FCA68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95778"/>
    <w:multiLevelType w:val="hybridMultilevel"/>
    <w:tmpl w:val="653A0048"/>
    <w:lvl w:ilvl="0" w:tplc="1D220E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14"/>
  </w:num>
  <w:num w:numId="9">
    <w:abstractNumId w:val="15"/>
  </w:num>
  <w:num w:numId="10">
    <w:abstractNumId w:val="9"/>
  </w:num>
  <w:num w:numId="11">
    <w:abstractNumId w:val="12"/>
  </w:num>
  <w:num w:numId="12">
    <w:abstractNumId w:val="11"/>
  </w:num>
  <w:num w:numId="13">
    <w:abstractNumId w:val="6"/>
  </w:num>
  <w:num w:numId="14">
    <w:abstractNumId w:val="13"/>
  </w:num>
  <w:num w:numId="15">
    <w:abstractNumId w:val="4"/>
  </w:num>
  <w:num w:numId="16">
    <w:abstractNumId w:val="10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80"/>
    <w:rsid w:val="00155521"/>
    <w:rsid w:val="001E425B"/>
    <w:rsid w:val="00391C80"/>
    <w:rsid w:val="005A015B"/>
    <w:rsid w:val="00800B93"/>
    <w:rsid w:val="00837D3A"/>
    <w:rsid w:val="009F62A0"/>
    <w:rsid w:val="00B36568"/>
    <w:rsid w:val="00C66E4F"/>
    <w:rsid w:val="00C84DCD"/>
    <w:rsid w:val="00D531DD"/>
    <w:rsid w:val="00E022F4"/>
    <w:rsid w:val="00E8158B"/>
    <w:rsid w:val="00F0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D593CB17</Template>
  <TotalTime>189</TotalTime>
  <Pages>7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13614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GPCSD</cp:lastModifiedBy>
  <cp:revision>7</cp:revision>
  <dcterms:created xsi:type="dcterms:W3CDTF">2012-01-12T18:15:00Z</dcterms:created>
  <dcterms:modified xsi:type="dcterms:W3CDTF">2012-01-16T17:00:00Z</dcterms:modified>
</cp:coreProperties>
</file>