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9B" w:rsidRDefault="007A2108" w:rsidP="007A2108">
      <w:pPr>
        <w:jc w:val="center"/>
      </w:pPr>
      <w:r>
        <w:t>Secret Path</w:t>
      </w:r>
    </w:p>
    <w:p w:rsidR="007A2108" w:rsidRDefault="007A2108" w:rsidP="007A2108">
      <w:pPr>
        <w:jc w:val="center"/>
      </w:pPr>
      <w:r>
        <w:t>Graphic Novel Assignment</w:t>
      </w:r>
    </w:p>
    <w:p w:rsidR="007A2108" w:rsidRDefault="007A2108"/>
    <w:p w:rsidR="007A2108" w:rsidRDefault="007A2108">
      <w:r>
        <w:t>Group Members:</w:t>
      </w:r>
    </w:p>
    <w:p w:rsidR="007A2108" w:rsidRDefault="007A2108"/>
    <w:p w:rsidR="007A2108" w:rsidRDefault="007A2108"/>
    <w:p w:rsidR="007A2108" w:rsidRDefault="007A2108"/>
    <w:p w:rsidR="007A2108" w:rsidRDefault="007A2108">
      <w:r>
        <w:t>What are we going to try and communicate with our project about the residential schools experience in Canada?</w:t>
      </w:r>
    </w:p>
    <w:p w:rsidR="007A2108" w:rsidRDefault="007A2108">
      <w:r>
        <w:t>Research</w:t>
      </w:r>
      <w:r>
        <w:tab/>
      </w:r>
      <w:r>
        <w:tab/>
      </w:r>
      <w:r>
        <w:tab/>
      </w:r>
      <w:r>
        <w:tab/>
        <w:t>Facts</w:t>
      </w:r>
      <w:r>
        <w:tab/>
      </w:r>
      <w:r>
        <w:tab/>
      </w:r>
      <w:r>
        <w:tab/>
      </w:r>
      <w:r>
        <w:tab/>
      </w:r>
      <w:r>
        <w:tab/>
        <w:t>Emotions/Empathy</w:t>
      </w:r>
    </w:p>
    <w:p w:rsidR="007A2108" w:rsidRDefault="007A2108"/>
    <w:p w:rsidR="007A2108" w:rsidRDefault="007A2108"/>
    <w:p w:rsidR="007A2108" w:rsidRDefault="007A2108"/>
    <w:p w:rsidR="007A2108" w:rsidRDefault="007A2108"/>
    <w:p w:rsidR="007A2108" w:rsidRDefault="007A2108"/>
    <w:p w:rsidR="007A2108" w:rsidRDefault="007A2108"/>
    <w:p w:rsidR="007A2108" w:rsidRDefault="007A2108"/>
    <w:p w:rsidR="007A2108" w:rsidRDefault="007A2108"/>
    <w:p w:rsidR="007A2108" w:rsidRDefault="007A2108"/>
    <w:p w:rsidR="007A2108" w:rsidRDefault="007A2108"/>
    <w:p w:rsidR="007A2108" w:rsidRDefault="007A2108"/>
    <w:p w:rsidR="007A2108" w:rsidRDefault="007A2108"/>
    <w:p w:rsidR="007A2108" w:rsidRDefault="007A2108"/>
    <w:p w:rsidR="007A2108" w:rsidRDefault="007A2108"/>
    <w:p w:rsidR="007A2108" w:rsidRDefault="007A2108"/>
    <w:p w:rsidR="007A2108" w:rsidRDefault="007A2108">
      <w:r>
        <w:lastRenderedPageBreak/>
        <w:t xml:space="preserve">The Secret Path Graphic novel contains music, poetry and art elements. For our project we have to add multimedia elements to show what we know or are hoping to communicate with regards to the </w:t>
      </w:r>
      <w:proofErr w:type="spellStart"/>
      <w:r>
        <w:t>the</w:t>
      </w:r>
      <w:proofErr w:type="spellEnd"/>
      <w:r>
        <w:t xml:space="preserve"> Residential School System in Canada.</w:t>
      </w:r>
    </w:p>
    <w:p w:rsidR="007A2108" w:rsidRDefault="007A2108">
      <w:r>
        <w:t xml:space="preserve">What/How are we going to add multimedia (text, dialogue, </w:t>
      </w:r>
      <w:proofErr w:type="spellStart"/>
      <w:r>
        <w:t>colour</w:t>
      </w:r>
      <w:proofErr w:type="spellEnd"/>
      <w:r>
        <w:t>, poster, video, comic book elements, narration, internal dialogue, etc.)?</w:t>
      </w:r>
    </w:p>
    <w:p w:rsidR="007A2108" w:rsidRDefault="007A2108"/>
    <w:p w:rsidR="007A2108" w:rsidRDefault="007A2108"/>
    <w:p w:rsidR="007A2108" w:rsidRDefault="007A2108"/>
    <w:p w:rsidR="007A2108" w:rsidRDefault="007A2108"/>
    <w:p w:rsidR="007A2108" w:rsidRDefault="007A2108"/>
    <w:p w:rsidR="007A2108" w:rsidRDefault="007A2108"/>
    <w:p w:rsidR="007A2108" w:rsidRDefault="007A2108"/>
    <w:p w:rsidR="007A2108" w:rsidRDefault="007A2108"/>
    <w:p w:rsidR="007A2108" w:rsidRDefault="007A2108"/>
    <w:p w:rsidR="007A2108" w:rsidRDefault="007A2108"/>
    <w:p w:rsidR="007A2108" w:rsidRDefault="007A2108">
      <w:r>
        <w:t>What will our final product look like?</w:t>
      </w:r>
    </w:p>
    <w:p w:rsidR="007A2108" w:rsidRDefault="007A2108"/>
    <w:p w:rsidR="007A2108" w:rsidRDefault="007A2108"/>
    <w:p w:rsidR="007A2108" w:rsidRDefault="007A2108"/>
    <w:p w:rsidR="007A2108" w:rsidRDefault="007A2108"/>
    <w:p w:rsidR="007A2108" w:rsidRDefault="007A2108"/>
    <w:p w:rsidR="007A2108" w:rsidRDefault="007A2108">
      <w:r>
        <w:t xml:space="preserve">What materials/tools </w:t>
      </w:r>
      <w:bookmarkStart w:id="0" w:name="_GoBack"/>
      <w:bookmarkEnd w:id="0"/>
      <w:r>
        <w:t xml:space="preserve">do we need to be successful? </w:t>
      </w:r>
    </w:p>
    <w:sectPr w:rsidR="007A2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08"/>
    <w:rsid w:val="00522F43"/>
    <w:rsid w:val="007A2108"/>
    <w:rsid w:val="00B91ACB"/>
    <w:rsid w:val="00B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2210D-A7B2-4E6F-8AAD-B00A8DD8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FA7CDBA8</Template>
  <TotalTime>6</TotalTime>
  <Pages>2</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Oppedisano</dc:creator>
  <cp:keywords/>
  <dc:description/>
  <cp:lastModifiedBy>Gregory Oppedisano</cp:lastModifiedBy>
  <cp:revision>1</cp:revision>
  <dcterms:created xsi:type="dcterms:W3CDTF">2017-04-26T18:31:00Z</dcterms:created>
  <dcterms:modified xsi:type="dcterms:W3CDTF">2017-04-26T18:37:00Z</dcterms:modified>
</cp:coreProperties>
</file>