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1F" w:rsidRPr="00782069" w:rsidRDefault="00D9271F" w:rsidP="00D9271F">
      <w:pPr>
        <w:jc w:val="center"/>
      </w:pPr>
      <w:bookmarkStart w:id="0" w:name="_GoBack"/>
      <w:bookmarkEnd w:id="0"/>
      <w:r w:rsidRPr="003017B5">
        <w:rPr>
          <w:sz w:val="28"/>
        </w:rPr>
        <w:sym w:font="Wingdings" w:char="F026"/>
      </w:r>
      <w:r>
        <w:rPr>
          <w:sz w:val="28"/>
        </w:rPr>
        <w:t xml:space="preserve"> </w:t>
      </w:r>
      <w:r>
        <w:t xml:space="preserve">After reading </w:t>
      </w:r>
      <w:r w:rsidR="005D382E">
        <w:rPr>
          <w:b/>
          <w:sz w:val="24"/>
        </w:rPr>
        <w:t>Chapters 1 and 2</w:t>
      </w:r>
      <w:r w:rsidRPr="003017B5">
        <w:rPr>
          <w:sz w:val="24"/>
        </w:rPr>
        <w:t xml:space="preserve"> </w:t>
      </w:r>
      <w:r>
        <w:t xml:space="preserve">of </w:t>
      </w:r>
      <w:r>
        <w:rPr>
          <w:i/>
        </w:rPr>
        <w:t>The Outsiders</w:t>
      </w:r>
      <w:r>
        <w:t xml:space="preserve">, </w:t>
      </w:r>
      <w:r w:rsidR="005D382E">
        <w:t>you should be able to complete the sentences below:</w:t>
      </w:r>
      <w:r>
        <w:t xml:space="preserve"> </w:t>
      </w:r>
    </w:p>
    <w:p w:rsidR="00D9271F" w:rsidRDefault="00D9271F" w:rsidP="00D9271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02D3C" wp14:editId="1CF45115">
                <wp:simplePos x="0" y="0"/>
                <wp:positionH relativeFrom="column">
                  <wp:posOffset>-9525</wp:posOffset>
                </wp:positionH>
                <wp:positionV relativeFrom="paragraph">
                  <wp:posOffset>8890</wp:posOffset>
                </wp:positionV>
                <wp:extent cx="1709420" cy="1448435"/>
                <wp:effectExtent l="0" t="0" r="2413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1F" w:rsidRDefault="005D382E" w:rsidP="00D9271F">
                            <w:r>
                              <w:t>The narrator is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02D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.7pt;width:134.6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">
                <v:textbox>
                  <w:txbxContent>
                    <w:p w:rsidR="00D9271F" w:rsidRDefault="005D382E" w:rsidP="00D9271F">
                      <w:r>
                        <w:t>The narrator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756E3" wp14:editId="572D2E83">
                <wp:simplePos x="0" y="0"/>
                <wp:positionH relativeFrom="column">
                  <wp:posOffset>1772392</wp:posOffset>
                </wp:positionH>
                <wp:positionV relativeFrom="paragraph">
                  <wp:posOffset>9294</wp:posOffset>
                </wp:positionV>
                <wp:extent cx="4426338" cy="1448790"/>
                <wp:effectExtent l="0" t="0" r="1270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6338" cy="14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1F" w:rsidRDefault="005D382E" w:rsidP="00D9271F">
                            <w:r>
                              <w:t>The narrator looks …</w:t>
                            </w:r>
                          </w:p>
                          <w:p w:rsidR="00D9271F" w:rsidRDefault="00D9271F" w:rsidP="00D9271F">
                            <w:pPr>
                              <w:spacing w:after="0"/>
                            </w:pPr>
                          </w:p>
                          <w:p w:rsidR="00D9271F" w:rsidRDefault="00D9271F" w:rsidP="00D9271F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6E744F4" wp14:editId="014D296C">
                                  <wp:extent cx="843148" cy="742226"/>
                                  <wp:effectExtent l="0" t="0" r="0" b="1270"/>
                                  <wp:docPr id="17" name="Picture 17" descr="D:\Users\lew\AppData\Local\Microsoft\Windows\Temporary Internet Files\Content.IE5\EGPDJ0V5\MC90007875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lew\AppData\Local\Microsoft\Windows\Temporary Internet Files\Content.IE5\EGPDJ0V5\MC90007875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148" cy="742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756E3" id="_x0000_s1027" type="#_x0000_t202" style="position:absolute;margin-left:139.55pt;margin-top:.75pt;width:348.55pt;height:1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">
                <v:textbox>
                  <w:txbxContent>
                    <w:p w:rsidR="00D9271F" w:rsidRDefault="005D382E" w:rsidP="00D9271F">
                      <w:r>
                        <w:t>The narrator looks …</w:t>
                      </w:r>
                    </w:p>
                    <w:p w:rsidR="00D9271F" w:rsidRDefault="00D9271F" w:rsidP="00D9271F">
                      <w:pPr>
                        <w:spacing w:after="0"/>
                      </w:pPr>
                    </w:p>
                    <w:p w:rsidR="00D9271F" w:rsidRDefault="00D9271F" w:rsidP="00D9271F">
                      <w:pPr>
                        <w:spacing w:after="0"/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6E744F4" wp14:editId="014D296C">
                            <wp:extent cx="843148" cy="742226"/>
                            <wp:effectExtent l="0" t="0" r="0" b="1270"/>
                            <wp:docPr id="17" name="Picture 17" descr="D:\Users\lew\AppData\Local\Microsoft\Windows\Temporary Internet Files\Content.IE5\EGPDJ0V5\MC90007875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lew\AppData\Local\Microsoft\Windows\Temporary Internet Files\Content.IE5\EGPDJ0V5\MC90007875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148" cy="742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271F" w:rsidRDefault="00D9271F" w:rsidP="00D9271F"/>
    <w:p w:rsidR="00D9271F" w:rsidRDefault="00D9271F" w:rsidP="00D9271F"/>
    <w:p w:rsidR="00D9271F" w:rsidRDefault="00D9271F" w:rsidP="00D9271F"/>
    <w:p w:rsidR="00D9271F" w:rsidRDefault="00D9271F" w:rsidP="00D9271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E2E94" wp14:editId="672DDF8C">
                <wp:simplePos x="0" y="0"/>
                <wp:positionH relativeFrom="column">
                  <wp:posOffset>3126740</wp:posOffset>
                </wp:positionH>
                <wp:positionV relativeFrom="paragraph">
                  <wp:posOffset>264795</wp:posOffset>
                </wp:positionV>
                <wp:extent cx="3069590" cy="1064895"/>
                <wp:effectExtent l="0" t="0" r="1651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1F" w:rsidRDefault="005D382E" w:rsidP="00D9271F">
                            <w:r>
                              <w:t>The narrator likes to be alone because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2E94" id="_x0000_s1028" type="#_x0000_t202" style="position:absolute;margin-left:246.2pt;margin-top:20.85pt;width:241.7pt;height:8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">
                <v:textbox>
                  <w:txbxContent>
                    <w:p w:rsidR="00D9271F" w:rsidRDefault="005D382E" w:rsidP="00D9271F">
                      <w:r>
                        <w:t>The narrator likes to be alone because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5DA65" wp14:editId="3DF83B0B">
                <wp:simplePos x="0" y="0"/>
                <wp:positionH relativeFrom="column">
                  <wp:posOffset>-12065</wp:posOffset>
                </wp:positionH>
                <wp:positionV relativeFrom="paragraph">
                  <wp:posOffset>267335</wp:posOffset>
                </wp:positionV>
                <wp:extent cx="3079750" cy="1064895"/>
                <wp:effectExtent l="0" t="0" r="2540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1F" w:rsidRDefault="00D9271F" w:rsidP="00D9271F">
                            <w:r>
                              <w:t>Two things on t</w:t>
                            </w:r>
                            <w:r w:rsidR="005D382E">
                              <w:t>he narrator’s mind are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5DA65" id="_x0000_s1029" type="#_x0000_t202" style="position:absolute;margin-left:-.95pt;margin-top:21.05pt;width:242.5pt;height:8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">
                <v:textbox>
                  <w:txbxContent>
                    <w:p w:rsidR="00D9271F" w:rsidRDefault="00D9271F" w:rsidP="00D9271F">
                      <w:r>
                        <w:t>Two things on t</w:t>
                      </w:r>
                      <w:r w:rsidR="005D382E">
                        <w:t>he narrator’s mind are …</w:t>
                      </w:r>
                    </w:p>
                  </w:txbxContent>
                </v:textbox>
              </v:shape>
            </w:pict>
          </mc:Fallback>
        </mc:AlternateContent>
      </w:r>
    </w:p>
    <w:p w:rsidR="00D9271F" w:rsidRDefault="00D9271F" w:rsidP="00D9271F"/>
    <w:p w:rsidR="00D9271F" w:rsidRDefault="00D9271F" w:rsidP="00D9271F"/>
    <w:p w:rsidR="00D9271F" w:rsidRDefault="00D9271F" w:rsidP="00D9271F">
      <w:pPr>
        <w:spacing w:after="0"/>
      </w:pPr>
    </w:p>
    <w:p w:rsidR="00D9271F" w:rsidRDefault="00D9271F" w:rsidP="00D9271F">
      <w:pPr>
        <w:spacing w:after="0"/>
      </w:pPr>
    </w:p>
    <w:p w:rsidR="00D9271F" w:rsidRDefault="00D9271F" w:rsidP="00D9271F">
      <w:pPr>
        <w:spacing w:after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DF37A" wp14:editId="07729166">
                <wp:simplePos x="0" y="0"/>
                <wp:positionH relativeFrom="column">
                  <wp:posOffset>-8890</wp:posOffset>
                </wp:positionH>
                <wp:positionV relativeFrom="paragraph">
                  <wp:posOffset>214630</wp:posOffset>
                </wp:positionV>
                <wp:extent cx="2683510" cy="629285"/>
                <wp:effectExtent l="0" t="0" r="2159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1F" w:rsidRDefault="005D382E" w:rsidP="00D9271F">
                            <w:r>
                              <w:t>The narrator’s oldest brother is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F37A" id="_x0000_s1030" type="#_x0000_t202" style="position:absolute;margin-left:-.7pt;margin-top:16.9pt;width:211.3pt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">
                <v:textbox>
                  <w:txbxContent>
                    <w:p w:rsidR="00D9271F" w:rsidRDefault="005D382E" w:rsidP="00D9271F">
                      <w:r>
                        <w:t>The narrator’s oldest brother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0B61E" wp14:editId="3A97825A">
                <wp:simplePos x="0" y="0"/>
                <wp:positionH relativeFrom="column">
                  <wp:posOffset>2773045</wp:posOffset>
                </wp:positionH>
                <wp:positionV relativeFrom="paragraph">
                  <wp:posOffset>225235</wp:posOffset>
                </wp:positionV>
                <wp:extent cx="3425190" cy="1163320"/>
                <wp:effectExtent l="0" t="0" r="22860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1F" w:rsidRDefault="00D9271F" w:rsidP="00D9271F">
                            <w:r>
                              <w:t>Because the ol</w:t>
                            </w:r>
                            <w:r w:rsidR="005D382E">
                              <w:t>dest brother works so much, he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0B61E" id="_x0000_s1031" type="#_x0000_t202" style="position:absolute;margin-left:218.35pt;margin-top:17.75pt;width:269.7pt;height:9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">
                <v:textbox>
                  <w:txbxContent>
                    <w:p w:rsidR="00D9271F" w:rsidRDefault="00D9271F" w:rsidP="00D9271F">
                      <w:r>
                        <w:t>Because the ol</w:t>
                      </w:r>
                      <w:r w:rsidR="005D382E">
                        <w:t>dest brother works so much, he …</w:t>
                      </w:r>
                    </w:p>
                  </w:txbxContent>
                </v:textbox>
              </v:shape>
            </w:pict>
          </mc:Fallback>
        </mc:AlternateContent>
      </w:r>
    </w:p>
    <w:p w:rsidR="00D9271F" w:rsidRDefault="00D9271F" w:rsidP="00D9271F"/>
    <w:p w:rsidR="00D9271F" w:rsidRDefault="00D9271F" w:rsidP="00D9271F"/>
    <w:p w:rsidR="00D9271F" w:rsidRDefault="00D9271F" w:rsidP="00D9271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08E49" wp14:editId="360F6D52">
                <wp:simplePos x="0" y="0"/>
                <wp:positionH relativeFrom="column">
                  <wp:posOffset>-9525</wp:posOffset>
                </wp:positionH>
                <wp:positionV relativeFrom="paragraph">
                  <wp:posOffset>80274</wp:posOffset>
                </wp:positionV>
                <wp:extent cx="2683510" cy="2005965"/>
                <wp:effectExtent l="0" t="0" r="21590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200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1F" w:rsidRDefault="005D382E" w:rsidP="005D382E">
                            <w:r>
                              <w:t>T</w:t>
                            </w:r>
                            <w:r w:rsidR="00D9271F">
                              <w:t>he oldest brother</w:t>
                            </w:r>
                            <w:r>
                              <w:t xml:space="preserve"> looks like</w:t>
                            </w:r>
                            <w:r w:rsidR="00D9271F">
                              <w:t>…</w:t>
                            </w:r>
                          </w:p>
                          <w:p w:rsidR="00D9271F" w:rsidRDefault="00D9271F" w:rsidP="00D9271F">
                            <w:pPr>
                              <w:jc w:val="right"/>
                            </w:pPr>
                          </w:p>
                          <w:p w:rsidR="00D9271F" w:rsidRDefault="00D9271F" w:rsidP="00D9271F">
                            <w:pPr>
                              <w:jc w:val="right"/>
                            </w:pPr>
                          </w:p>
                          <w:p w:rsidR="00D9271F" w:rsidRDefault="00D9271F" w:rsidP="00D9271F">
                            <w:pPr>
                              <w:spacing w:after="0"/>
                              <w:jc w:val="right"/>
                            </w:pPr>
                          </w:p>
                          <w:p w:rsidR="00D9271F" w:rsidRDefault="00D9271F" w:rsidP="00D9271F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9F4DEF4" wp14:editId="421A2CE1">
                                  <wp:extent cx="843148" cy="742226"/>
                                  <wp:effectExtent l="0" t="0" r="0" b="1270"/>
                                  <wp:docPr id="15" name="Picture 15" descr="D:\Users\lew\AppData\Local\Microsoft\Windows\Temporary Internet Files\Content.IE5\EGPDJ0V5\MC90007875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lew\AppData\Local\Microsoft\Windows\Temporary Internet Files\Content.IE5\EGPDJ0V5\MC90007875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148" cy="742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08E49" id="_x0000_s1032" type="#_x0000_t202" style="position:absolute;margin-left:-.75pt;margin-top:6.3pt;width:211.3pt;height:15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">
                <v:textbox>
                  <w:txbxContent>
                    <w:p w:rsidR="00D9271F" w:rsidRDefault="005D382E" w:rsidP="005D382E">
                      <w:r>
                        <w:t>T</w:t>
                      </w:r>
                      <w:r w:rsidR="00D9271F">
                        <w:t>he oldest brother</w:t>
                      </w:r>
                      <w:r>
                        <w:t xml:space="preserve"> looks like</w:t>
                      </w:r>
                      <w:r w:rsidR="00D9271F">
                        <w:t>…</w:t>
                      </w:r>
                    </w:p>
                    <w:p w:rsidR="00D9271F" w:rsidRDefault="00D9271F" w:rsidP="00D9271F">
                      <w:pPr>
                        <w:jc w:val="right"/>
                      </w:pPr>
                    </w:p>
                    <w:p w:rsidR="00D9271F" w:rsidRDefault="00D9271F" w:rsidP="00D9271F">
                      <w:pPr>
                        <w:jc w:val="right"/>
                      </w:pPr>
                    </w:p>
                    <w:p w:rsidR="00D9271F" w:rsidRDefault="00D9271F" w:rsidP="00D9271F">
                      <w:pPr>
                        <w:spacing w:after="0"/>
                        <w:jc w:val="right"/>
                      </w:pPr>
                    </w:p>
                    <w:p w:rsidR="00D9271F" w:rsidRDefault="00D9271F" w:rsidP="00D9271F">
                      <w:pPr>
                        <w:spacing w:after="0"/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9F4DEF4" wp14:editId="421A2CE1">
                            <wp:extent cx="843148" cy="742226"/>
                            <wp:effectExtent l="0" t="0" r="0" b="1270"/>
                            <wp:docPr id="15" name="Picture 15" descr="D:\Users\lew\AppData\Local\Microsoft\Windows\Temporary Internet Files\Content.IE5\EGPDJ0V5\MC90007875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lew\AppData\Local\Microsoft\Windows\Temporary Internet Files\Content.IE5\EGPDJ0V5\MC90007875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148" cy="742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271F" w:rsidRDefault="00D9271F" w:rsidP="00D9271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1C4B9" wp14:editId="5844B031">
                <wp:simplePos x="0" y="0"/>
                <wp:positionH relativeFrom="column">
                  <wp:posOffset>2769870</wp:posOffset>
                </wp:positionH>
                <wp:positionV relativeFrom="paragraph">
                  <wp:posOffset>269456</wp:posOffset>
                </wp:positionV>
                <wp:extent cx="3422650" cy="1495425"/>
                <wp:effectExtent l="0" t="0" r="2540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1F" w:rsidRDefault="00D9271F" w:rsidP="00D9271F">
                            <w:r>
                              <w:t>The narrato</w:t>
                            </w:r>
                            <w:r w:rsidR="005D382E">
                              <w:t>r’s oldest brother treats him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C4B9" id="_x0000_s1033" type="#_x0000_t202" style="position:absolute;margin-left:218.1pt;margin-top:21.2pt;width:269.5pt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">
                <v:textbox>
                  <w:txbxContent>
                    <w:p w:rsidR="00D9271F" w:rsidRDefault="00D9271F" w:rsidP="00D9271F">
                      <w:r>
                        <w:t>The narrato</w:t>
                      </w:r>
                      <w:r w:rsidR="005D382E">
                        <w:t>r’s oldest brother treats him …</w:t>
                      </w:r>
                    </w:p>
                  </w:txbxContent>
                </v:textbox>
              </v:shape>
            </w:pict>
          </mc:Fallback>
        </mc:AlternateContent>
      </w:r>
    </w:p>
    <w:p w:rsidR="00D9271F" w:rsidRDefault="00D9271F" w:rsidP="00D9271F"/>
    <w:p w:rsidR="00D9271F" w:rsidRDefault="00D9271F" w:rsidP="00D9271F"/>
    <w:p w:rsidR="00D9271F" w:rsidRDefault="00D9271F" w:rsidP="00D9271F"/>
    <w:p w:rsidR="00D9271F" w:rsidRDefault="00D9271F" w:rsidP="00D9271F"/>
    <w:p w:rsidR="00D9271F" w:rsidRDefault="00D9271F" w:rsidP="00D9271F">
      <w:pPr>
        <w:spacing w:after="0"/>
      </w:pPr>
    </w:p>
    <w:p w:rsidR="00D9271F" w:rsidRDefault="00D9271F" w:rsidP="00D9271F">
      <w:pPr>
        <w:spacing w:after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83079" wp14:editId="46D888A5">
                <wp:simplePos x="0" y="0"/>
                <wp:positionH relativeFrom="column">
                  <wp:posOffset>2773045</wp:posOffset>
                </wp:positionH>
                <wp:positionV relativeFrom="paragraph">
                  <wp:posOffset>180975</wp:posOffset>
                </wp:positionV>
                <wp:extent cx="3425190" cy="1282065"/>
                <wp:effectExtent l="0" t="0" r="2286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1F" w:rsidRDefault="00D9271F" w:rsidP="00D9271F">
                            <w:r>
                              <w:t>The narrator</w:t>
                            </w:r>
                            <w:r w:rsidR="005D382E">
                              <w:t>’s second oldest brother never…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3079" id="_x0000_s1034" type="#_x0000_t202" style="position:absolute;margin-left:218.35pt;margin-top:14.25pt;width:269.7pt;height:10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br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">
                <v:textbox>
                  <w:txbxContent>
                    <w:p w:rsidR="00D9271F" w:rsidRDefault="00D9271F" w:rsidP="00D9271F">
                      <w:r>
                        <w:t>The narrator</w:t>
                      </w:r>
                      <w:r w:rsidR="005D382E">
                        <w:t>’s second oldest brother never…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EF0FD" wp14:editId="7E700BF3">
                <wp:simplePos x="0" y="0"/>
                <wp:positionH relativeFrom="column">
                  <wp:posOffset>-8890</wp:posOffset>
                </wp:positionH>
                <wp:positionV relativeFrom="paragraph">
                  <wp:posOffset>190310</wp:posOffset>
                </wp:positionV>
                <wp:extent cx="2683510" cy="712470"/>
                <wp:effectExtent l="0" t="0" r="2159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1F" w:rsidRDefault="005D382E" w:rsidP="00D9271F">
                            <w:r>
                              <w:t>The</w:t>
                            </w:r>
                            <w:r w:rsidR="00D9271F">
                              <w:t xml:space="preserve"> n</w:t>
                            </w:r>
                            <w:r>
                              <w:t>arrator’s second oldest brother is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F0FD" id="_x0000_s1035" type="#_x0000_t202" style="position:absolute;margin-left:-.7pt;margin-top:15pt;width:211.3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">
                <v:textbox>
                  <w:txbxContent>
                    <w:p w:rsidR="00D9271F" w:rsidRDefault="005D382E" w:rsidP="00D9271F">
                      <w:r>
                        <w:t>The</w:t>
                      </w:r>
                      <w:r w:rsidR="00D9271F">
                        <w:t xml:space="preserve"> n</w:t>
                      </w:r>
                      <w:r>
                        <w:t>arrator’s second oldest brother is …</w:t>
                      </w:r>
                    </w:p>
                  </w:txbxContent>
                </v:textbox>
              </v:shape>
            </w:pict>
          </mc:Fallback>
        </mc:AlternateContent>
      </w:r>
    </w:p>
    <w:p w:rsidR="00D9271F" w:rsidRDefault="00D9271F" w:rsidP="00D9271F"/>
    <w:p w:rsidR="00D9271F" w:rsidRDefault="00D9271F" w:rsidP="00D9271F"/>
    <w:p w:rsidR="00D9271F" w:rsidRDefault="00D9271F" w:rsidP="00D9271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754A7" wp14:editId="01C74963">
                <wp:simplePos x="0" y="0"/>
                <wp:positionH relativeFrom="column">
                  <wp:posOffset>-8890</wp:posOffset>
                </wp:positionH>
                <wp:positionV relativeFrom="paragraph">
                  <wp:posOffset>148219</wp:posOffset>
                </wp:positionV>
                <wp:extent cx="2683510" cy="216090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216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1F" w:rsidRDefault="005D382E" w:rsidP="00D9271F">
                            <w:r>
                              <w:t>The second oldest brother looks like …</w:t>
                            </w:r>
                          </w:p>
                          <w:p w:rsidR="00D9271F" w:rsidRDefault="00D9271F" w:rsidP="00D9271F"/>
                          <w:p w:rsidR="00D9271F" w:rsidRDefault="00D9271F" w:rsidP="00D9271F">
                            <w:pPr>
                              <w:spacing w:after="0"/>
                            </w:pPr>
                          </w:p>
                          <w:p w:rsidR="00D9271F" w:rsidRDefault="00D9271F" w:rsidP="00D9271F">
                            <w:pPr>
                              <w:spacing w:after="0"/>
                            </w:pPr>
                          </w:p>
                          <w:p w:rsidR="00D9271F" w:rsidRDefault="00D9271F" w:rsidP="00D9271F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EB02911" wp14:editId="07243776">
                                  <wp:extent cx="843148" cy="742226"/>
                                  <wp:effectExtent l="0" t="0" r="0" b="1270"/>
                                  <wp:docPr id="16" name="Picture 16" descr="D:\Users\lew\AppData\Local\Microsoft\Windows\Temporary Internet Files\Content.IE5\EGPDJ0V5\MC90007875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lew\AppData\Local\Microsoft\Windows\Temporary Internet Files\Content.IE5\EGPDJ0V5\MC90007875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148" cy="742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54A7" id="_x0000_s1036" type="#_x0000_t202" style="position:absolute;margin-left:-.7pt;margin-top:11.65pt;width:211.3pt;height:17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9fJgIAAE4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">
                <v:textbox>
                  <w:txbxContent>
                    <w:p w:rsidR="00D9271F" w:rsidRDefault="005D382E" w:rsidP="00D9271F">
                      <w:r>
                        <w:t>The second oldest brother looks like …</w:t>
                      </w:r>
                    </w:p>
                    <w:p w:rsidR="00D9271F" w:rsidRDefault="00D9271F" w:rsidP="00D9271F"/>
                    <w:p w:rsidR="00D9271F" w:rsidRDefault="00D9271F" w:rsidP="00D9271F">
                      <w:pPr>
                        <w:spacing w:after="0"/>
                      </w:pPr>
                    </w:p>
                    <w:p w:rsidR="00D9271F" w:rsidRDefault="00D9271F" w:rsidP="00D9271F">
                      <w:pPr>
                        <w:spacing w:after="0"/>
                      </w:pPr>
                    </w:p>
                    <w:p w:rsidR="00D9271F" w:rsidRDefault="00D9271F" w:rsidP="00D9271F">
                      <w:pPr>
                        <w:spacing w:after="0"/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3EB02911" wp14:editId="07243776">
                            <wp:extent cx="843148" cy="742226"/>
                            <wp:effectExtent l="0" t="0" r="0" b="1270"/>
                            <wp:docPr id="16" name="Picture 16" descr="D:\Users\lew\AppData\Local\Microsoft\Windows\Temporary Internet Files\Content.IE5\EGPDJ0V5\MC90007875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lew\AppData\Local\Microsoft\Windows\Temporary Internet Files\Content.IE5\EGPDJ0V5\MC90007875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148" cy="742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271F" w:rsidRDefault="00D9271F" w:rsidP="00D9271F"/>
    <w:p w:rsidR="00D9271F" w:rsidRDefault="00D9271F" w:rsidP="00D9271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570FB7" wp14:editId="0802B488">
                <wp:simplePos x="0" y="0"/>
                <wp:positionH relativeFrom="column">
                  <wp:posOffset>2769870</wp:posOffset>
                </wp:positionH>
                <wp:positionV relativeFrom="paragraph">
                  <wp:posOffset>61595</wp:posOffset>
                </wp:positionV>
                <wp:extent cx="3428365" cy="1590040"/>
                <wp:effectExtent l="0" t="0" r="19685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1F" w:rsidRDefault="00D9271F" w:rsidP="00D9271F">
                            <w:r>
                              <w:t xml:space="preserve">The second oldest brother is </w:t>
                            </w:r>
                            <w:r w:rsidR="005D382E">
                              <w:t>different from anybody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0FB7" id="_x0000_s1037" type="#_x0000_t202" style="position:absolute;margin-left:218.1pt;margin-top:4.85pt;width:269.95pt;height:1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jaJwIAAE4EAAAOAAAAZHJzL2Uyb0RvYy54bWysVNtu2zAMfR+wfxD0vthxki4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">
                <v:textbox>
                  <w:txbxContent>
                    <w:p w:rsidR="00D9271F" w:rsidRDefault="00D9271F" w:rsidP="00D9271F">
                      <w:r>
                        <w:t xml:space="preserve">The second oldest brother is </w:t>
                      </w:r>
                      <w:r w:rsidR="005D382E">
                        <w:t>different from anybody because…</w:t>
                      </w:r>
                    </w:p>
                  </w:txbxContent>
                </v:textbox>
              </v:shape>
            </w:pict>
          </mc:Fallback>
        </mc:AlternateContent>
      </w:r>
    </w:p>
    <w:p w:rsidR="00D9271F" w:rsidRDefault="00D9271F" w:rsidP="00D9271F"/>
    <w:p w:rsidR="00D9271F" w:rsidRDefault="00D9271F" w:rsidP="00D9271F"/>
    <w:p w:rsidR="00D9271F" w:rsidRDefault="00D9271F" w:rsidP="00D9271F"/>
    <w:p w:rsidR="00D9271F" w:rsidRDefault="00D9271F" w:rsidP="00D9271F">
      <w:pPr>
        <w:tabs>
          <w:tab w:val="right" w:leader="dot" w:pos="9498"/>
        </w:tabs>
      </w:pPr>
      <w:r>
        <w:lastRenderedPageBreak/>
        <w:t>What happened to the narrator on his way home from the movies?</w:t>
      </w:r>
      <w:r>
        <w:tab/>
      </w:r>
    </w:p>
    <w:p w:rsidR="00D9271F" w:rsidRDefault="00D9271F" w:rsidP="00D9271F">
      <w:pPr>
        <w:tabs>
          <w:tab w:val="right" w:leader="dot" w:pos="9498"/>
        </w:tabs>
      </w:pPr>
      <w:r>
        <w:tab/>
      </w:r>
    </w:p>
    <w:p w:rsidR="00D9271F" w:rsidRDefault="00D9271F" w:rsidP="00D9271F">
      <w:pPr>
        <w:tabs>
          <w:tab w:val="right" w:leader="dot" w:pos="9498"/>
        </w:tabs>
      </w:pPr>
      <w:r>
        <w:t>Where are the Curtis brothers’ parents?</w:t>
      </w:r>
      <w:r>
        <w:tab/>
      </w:r>
    </w:p>
    <w:p w:rsidR="00D9271F" w:rsidRDefault="00D9271F" w:rsidP="00D9271F">
      <w:pPr>
        <w:tabs>
          <w:tab w:val="right" w:leader="dot" w:pos="9498"/>
        </w:tabs>
      </w:pPr>
      <w:r>
        <w:tab/>
      </w:r>
    </w:p>
    <w:p w:rsidR="00D9271F" w:rsidRDefault="00D9271F" w:rsidP="00D9271F">
      <w:pPr>
        <w:tabs>
          <w:tab w:val="right" w:leader="dot" w:pos="9498"/>
        </w:tabs>
      </w:pPr>
      <w:r>
        <w:t>List the ‘Greasers’ (not the three brothers) and their characteristics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444"/>
      </w:tblGrid>
      <w:tr w:rsidR="00D9271F" w:rsidRPr="00D56883" w:rsidTr="00410FAF">
        <w:tc>
          <w:tcPr>
            <w:tcW w:w="2518" w:type="dxa"/>
          </w:tcPr>
          <w:p w:rsidR="00D9271F" w:rsidRPr="00D56883" w:rsidRDefault="00D9271F" w:rsidP="00410FAF">
            <w:pPr>
              <w:tabs>
                <w:tab w:val="right" w:leader="dot" w:pos="9498"/>
              </w:tabs>
              <w:jc w:val="center"/>
              <w:rPr>
                <w:b/>
                <w:i/>
              </w:rPr>
            </w:pPr>
            <w:r w:rsidRPr="00D56883">
              <w:rPr>
                <w:b/>
                <w:i/>
              </w:rPr>
              <w:t>Character</w:t>
            </w:r>
          </w:p>
        </w:tc>
        <w:tc>
          <w:tcPr>
            <w:tcW w:w="7444" w:type="dxa"/>
          </w:tcPr>
          <w:p w:rsidR="00D9271F" w:rsidRPr="00D56883" w:rsidRDefault="00D9271F" w:rsidP="00410FAF">
            <w:pPr>
              <w:tabs>
                <w:tab w:val="right" w:leader="dot" w:pos="9498"/>
              </w:tabs>
              <w:jc w:val="center"/>
              <w:rPr>
                <w:b/>
                <w:i/>
              </w:rPr>
            </w:pPr>
            <w:r w:rsidRPr="00D56883">
              <w:rPr>
                <w:b/>
                <w:i/>
              </w:rPr>
              <w:t>Qualities</w:t>
            </w:r>
          </w:p>
        </w:tc>
      </w:tr>
      <w:tr w:rsidR="00D9271F" w:rsidTr="00410FAF">
        <w:trPr>
          <w:trHeight w:val="984"/>
        </w:trPr>
        <w:tc>
          <w:tcPr>
            <w:tcW w:w="2518" w:type="dxa"/>
            <w:vAlign w:val="center"/>
          </w:tcPr>
          <w:p w:rsidR="00D9271F" w:rsidRDefault="00D9271F" w:rsidP="00410FAF">
            <w:pPr>
              <w:tabs>
                <w:tab w:val="right" w:leader="dot" w:pos="9498"/>
              </w:tabs>
            </w:pPr>
          </w:p>
        </w:tc>
        <w:tc>
          <w:tcPr>
            <w:tcW w:w="7444" w:type="dxa"/>
            <w:vAlign w:val="center"/>
          </w:tcPr>
          <w:p w:rsidR="00D9271F" w:rsidRDefault="00D9271F" w:rsidP="00410FAF">
            <w:pPr>
              <w:tabs>
                <w:tab w:val="right" w:leader="dot" w:pos="9498"/>
              </w:tabs>
            </w:pPr>
          </w:p>
        </w:tc>
      </w:tr>
      <w:tr w:rsidR="00D9271F" w:rsidTr="00410FAF">
        <w:trPr>
          <w:trHeight w:val="984"/>
        </w:trPr>
        <w:tc>
          <w:tcPr>
            <w:tcW w:w="2518" w:type="dxa"/>
            <w:vAlign w:val="center"/>
          </w:tcPr>
          <w:p w:rsidR="00D9271F" w:rsidRDefault="00D9271F" w:rsidP="00410FAF">
            <w:pPr>
              <w:tabs>
                <w:tab w:val="right" w:leader="dot" w:pos="9498"/>
              </w:tabs>
            </w:pPr>
          </w:p>
        </w:tc>
        <w:tc>
          <w:tcPr>
            <w:tcW w:w="7444" w:type="dxa"/>
            <w:vAlign w:val="center"/>
          </w:tcPr>
          <w:p w:rsidR="00D9271F" w:rsidRDefault="00D9271F" w:rsidP="00410FAF">
            <w:pPr>
              <w:tabs>
                <w:tab w:val="right" w:leader="dot" w:pos="9498"/>
              </w:tabs>
            </w:pPr>
          </w:p>
        </w:tc>
      </w:tr>
      <w:tr w:rsidR="00D9271F" w:rsidTr="00410FAF">
        <w:trPr>
          <w:trHeight w:val="984"/>
        </w:trPr>
        <w:tc>
          <w:tcPr>
            <w:tcW w:w="2518" w:type="dxa"/>
            <w:vAlign w:val="center"/>
          </w:tcPr>
          <w:p w:rsidR="00D9271F" w:rsidRDefault="00D9271F" w:rsidP="00410FAF">
            <w:pPr>
              <w:tabs>
                <w:tab w:val="right" w:leader="dot" w:pos="9498"/>
              </w:tabs>
            </w:pPr>
          </w:p>
        </w:tc>
        <w:tc>
          <w:tcPr>
            <w:tcW w:w="7444" w:type="dxa"/>
            <w:vAlign w:val="center"/>
          </w:tcPr>
          <w:p w:rsidR="00D9271F" w:rsidRDefault="00D9271F" w:rsidP="00410FAF">
            <w:pPr>
              <w:tabs>
                <w:tab w:val="right" w:leader="dot" w:pos="9498"/>
              </w:tabs>
            </w:pPr>
          </w:p>
        </w:tc>
      </w:tr>
      <w:tr w:rsidR="00D9271F" w:rsidTr="00410FAF">
        <w:trPr>
          <w:trHeight w:val="984"/>
        </w:trPr>
        <w:tc>
          <w:tcPr>
            <w:tcW w:w="2518" w:type="dxa"/>
            <w:vAlign w:val="center"/>
          </w:tcPr>
          <w:p w:rsidR="00D9271F" w:rsidRDefault="00D9271F" w:rsidP="00410FAF">
            <w:pPr>
              <w:tabs>
                <w:tab w:val="right" w:leader="dot" w:pos="9498"/>
              </w:tabs>
            </w:pPr>
          </w:p>
        </w:tc>
        <w:tc>
          <w:tcPr>
            <w:tcW w:w="7444" w:type="dxa"/>
            <w:vAlign w:val="center"/>
          </w:tcPr>
          <w:p w:rsidR="00D9271F" w:rsidRDefault="00D9271F" w:rsidP="00410FAF">
            <w:pPr>
              <w:tabs>
                <w:tab w:val="right" w:leader="dot" w:pos="9498"/>
              </w:tabs>
            </w:pPr>
          </w:p>
        </w:tc>
      </w:tr>
    </w:tbl>
    <w:p w:rsidR="00D9271F" w:rsidRDefault="00D9271F" w:rsidP="00D9271F">
      <w:pPr>
        <w:tabs>
          <w:tab w:val="right" w:leader="dot" w:pos="9498"/>
        </w:tabs>
      </w:pPr>
    </w:p>
    <w:p w:rsidR="00D9271F" w:rsidRDefault="00D9271F" w:rsidP="00D9271F">
      <w:pPr>
        <w:tabs>
          <w:tab w:val="right" w:leader="dot" w:pos="9498"/>
        </w:tabs>
      </w:pPr>
      <w:r>
        <w:t>List the Greasers who are at the movies “with” Cherry and Marcia.</w:t>
      </w:r>
      <w:r>
        <w:tab/>
      </w:r>
    </w:p>
    <w:p w:rsidR="00D9271F" w:rsidRDefault="00D9271F" w:rsidP="00D9271F">
      <w:pPr>
        <w:tabs>
          <w:tab w:val="right" w:leader="dot" w:pos="9498"/>
        </w:tabs>
      </w:pPr>
      <w:r>
        <w:tab/>
      </w:r>
    </w:p>
    <w:p w:rsidR="00D9271F" w:rsidRDefault="00D9271F" w:rsidP="00D9271F">
      <w:pPr>
        <w:tabs>
          <w:tab w:val="right" w:leader="dot" w:pos="9498"/>
        </w:tabs>
      </w:pPr>
      <w:r>
        <w:t xml:space="preserve">What does </w:t>
      </w:r>
      <w:proofErr w:type="spellStart"/>
      <w:r>
        <w:t>Ponyboy</w:t>
      </w:r>
      <w:proofErr w:type="spellEnd"/>
      <w:r>
        <w:t xml:space="preserve"> tell Cherry while standing in line for popcorn?</w:t>
      </w:r>
      <w:r>
        <w:tab/>
      </w:r>
    </w:p>
    <w:p w:rsidR="00D9271F" w:rsidRDefault="00D9271F" w:rsidP="00D9271F">
      <w:pPr>
        <w:tabs>
          <w:tab w:val="right" w:leader="dot" w:pos="9498"/>
        </w:tabs>
      </w:pPr>
      <w:r>
        <w:tab/>
      </w:r>
    </w:p>
    <w:p w:rsidR="00D9271F" w:rsidRDefault="00D9271F" w:rsidP="00D9271F">
      <w:pPr>
        <w:tabs>
          <w:tab w:val="right" w:leader="dot" w:pos="9498"/>
        </w:tabs>
      </w:pPr>
      <w:r>
        <w:tab/>
      </w:r>
    </w:p>
    <w:p w:rsidR="00D9271F" w:rsidRDefault="00D9271F" w:rsidP="00D9271F">
      <w:pPr>
        <w:tabs>
          <w:tab w:val="right" w:leader="dot" w:pos="9498"/>
        </w:tabs>
      </w:pPr>
      <w:r>
        <w:t>What does Cherry Valance mean when she says, “Things are rough all over.”?</w:t>
      </w:r>
      <w:r>
        <w:tab/>
      </w:r>
    </w:p>
    <w:p w:rsidR="00D9271F" w:rsidRDefault="00D9271F" w:rsidP="00D9271F">
      <w:pPr>
        <w:tabs>
          <w:tab w:val="right" w:leader="dot" w:pos="9498"/>
        </w:tabs>
      </w:pPr>
      <w:r>
        <w:tab/>
      </w:r>
    </w:p>
    <w:p w:rsidR="00D9271F" w:rsidRDefault="00D9271F" w:rsidP="00D9271F">
      <w:pPr>
        <w:tabs>
          <w:tab w:val="right" w:leader="dot" w:pos="9498"/>
        </w:tabs>
      </w:pPr>
      <w:r>
        <w:tab/>
      </w:r>
    </w:p>
    <w:p w:rsidR="00D9271F" w:rsidRDefault="00D9271F" w:rsidP="00D9271F">
      <w:pPr>
        <w:tabs>
          <w:tab w:val="right" w:leader="dot" w:pos="9498"/>
        </w:tabs>
      </w:pPr>
      <w:r>
        <w:tab/>
      </w:r>
    </w:p>
    <w:p w:rsidR="00D9271F" w:rsidRDefault="00D9271F" w:rsidP="00D9271F">
      <w:pPr>
        <w:tabs>
          <w:tab w:val="right" w:leader="dot" w:pos="9498"/>
        </w:tabs>
      </w:pPr>
      <w:r>
        <w:tab/>
      </w:r>
    </w:p>
    <w:p w:rsidR="00D9271F" w:rsidRDefault="00D9271F" w:rsidP="00D9271F">
      <w:pPr>
        <w:tabs>
          <w:tab w:val="right" w:leader="dot" w:pos="9498"/>
        </w:tabs>
      </w:pPr>
      <w:r>
        <w:tab/>
      </w:r>
    </w:p>
    <w:p w:rsidR="00D9271F" w:rsidRDefault="00D9271F" w:rsidP="00D9271F">
      <w:pPr>
        <w:tabs>
          <w:tab w:val="right" w:leader="dot" w:pos="9498"/>
        </w:tabs>
      </w:pPr>
      <w:r>
        <w:tab/>
      </w:r>
    </w:p>
    <w:p w:rsidR="00610D1D" w:rsidRDefault="00D9271F" w:rsidP="00D9271F">
      <w:pPr>
        <w:tabs>
          <w:tab w:val="right" w:leader="dot" w:pos="9498"/>
        </w:tabs>
      </w:pPr>
      <w:r>
        <w:tab/>
      </w:r>
    </w:p>
    <w:sectPr w:rsidR="00610D1D" w:rsidSect="00782069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B6" w:rsidRDefault="00542BB6">
      <w:pPr>
        <w:spacing w:after="0" w:line="240" w:lineRule="auto"/>
      </w:pPr>
      <w:r>
        <w:separator/>
      </w:r>
    </w:p>
  </w:endnote>
  <w:endnote w:type="continuationSeparator" w:id="0">
    <w:p w:rsidR="00542BB6" w:rsidRDefault="0054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B6" w:rsidRDefault="00542BB6">
      <w:pPr>
        <w:spacing w:after="0" w:line="240" w:lineRule="auto"/>
      </w:pPr>
      <w:r>
        <w:separator/>
      </w:r>
    </w:p>
  </w:footnote>
  <w:footnote w:type="continuationSeparator" w:id="0">
    <w:p w:rsidR="00542BB6" w:rsidRDefault="0054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69" w:rsidRDefault="00D9271F" w:rsidP="00CD4578">
    <w:pPr>
      <w:pStyle w:val="Header"/>
      <w:pBdr>
        <w:bottom w:val="single" w:sz="4" w:space="1" w:color="auto"/>
      </w:pBdr>
      <w:tabs>
        <w:tab w:val="clear" w:pos="9026"/>
        <w:tab w:val="right" w:pos="9639"/>
      </w:tabs>
    </w:pPr>
    <w:r w:rsidRPr="00CD4578">
      <w:rPr>
        <w:b/>
      </w:rPr>
      <w:t>The Outsiders</w:t>
    </w:r>
    <w:r>
      <w:tab/>
    </w:r>
    <w:r>
      <w:tab/>
    </w:r>
    <w:r w:rsidRPr="00CD4578">
      <w:rPr>
        <w:b/>
      </w:rPr>
      <w:t>REVIEW – Chapters 1 and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1F"/>
    <w:rsid w:val="00542BB6"/>
    <w:rsid w:val="005D382E"/>
    <w:rsid w:val="00744DC1"/>
    <w:rsid w:val="00BC471A"/>
    <w:rsid w:val="00D73C39"/>
    <w:rsid w:val="00D9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C746C-6E0C-455C-8F20-B2B1C276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71F"/>
  </w:style>
  <w:style w:type="table" w:styleId="TableGrid">
    <w:name w:val="Table Grid"/>
    <w:basedOn w:val="TableNormal"/>
    <w:uiPriority w:val="59"/>
    <w:rsid w:val="00D9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321DB5A1</Template>
  <TotalTime>0</TotalTime>
  <Pages>2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</dc:creator>
  <cp:lastModifiedBy>Gregory Oppedisano</cp:lastModifiedBy>
  <cp:revision>2</cp:revision>
  <dcterms:created xsi:type="dcterms:W3CDTF">2018-01-10T17:10:00Z</dcterms:created>
  <dcterms:modified xsi:type="dcterms:W3CDTF">2018-01-10T17:10:00Z</dcterms:modified>
</cp:coreProperties>
</file>