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49" w:rsidRDefault="007667DF" w:rsidP="009A0F98">
      <w:pPr>
        <w:jc w:val="center"/>
        <w:rPr>
          <w:sz w:val="28"/>
          <w:szCs w:val="28"/>
        </w:rPr>
      </w:pPr>
      <w:r>
        <w:rPr>
          <w:sz w:val="28"/>
          <w:szCs w:val="28"/>
        </w:rPr>
        <w:t>O Brave New World</w:t>
      </w:r>
    </w:p>
    <w:p w:rsidR="009A0F98" w:rsidRDefault="009A0F98" w:rsidP="009A0F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7667DF">
        <w:rPr>
          <w:sz w:val="28"/>
          <w:szCs w:val="28"/>
        </w:rPr>
        <w:t>Six</w:t>
      </w:r>
      <w:r>
        <w:rPr>
          <w:sz w:val="28"/>
          <w:szCs w:val="28"/>
        </w:rPr>
        <w:t xml:space="preserve"> – </w:t>
      </w:r>
      <w:r w:rsidR="007667DF">
        <w:rPr>
          <w:sz w:val="28"/>
          <w:szCs w:val="28"/>
        </w:rPr>
        <w:t>European Expansionism</w:t>
      </w:r>
      <w:r w:rsidR="003F020F">
        <w:rPr>
          <w:sz w:val="28"/>
          <w:szCs w:val="28"/>
        </w:rPr>
        <w:t xml:space="preserve"> PART </w:t>
      </w:r>
      <w:r w:rsidR="009866D6">
        <w:rPr>
          <w:sz w:val="28"/>
          <w:szCs w:val="28"/>
        </w:rPr>
        <w:t>TWO</w:t>
      </w:r>
    </w:p>
    <w:p w:rsidR="009866D6" w:rsidRPr="009866D6" w:rsidRDefault="009866D6" w:rsidP="009866D6">
      <w:pPr>
        <w:rPr>
          <w:sz w:val="24"/>
          <w:szCs w:val="24"/>
        </w:rPr>
      </w:pPr>
      <w:r w:rsidRPr="009866D6">
        <w:rPr>
          <w:sz w:val="24"/>
          <w:szCs w:val="24"/>
        </w:rPr>
        <w:t>Student Name:</w:t>
      </w:r>
    </w:p>
    <w:p w:rsidR="00C651C0" w:rsidRDefault="009866D6" w:rsidP="00CD6849">
      <w:pPr>
        <w:rPr>
          <w:sz w:val="28"/>
          <w:szCs w:val="28"/>
        </w:rPr>
      </w:pPr>
      <w:r>
        <w:rPr>
          <w:sz w:val="28"/>
          <w:szCs w:val="28"/>
        </w:rPr>
        <w:t>European Worldview and Identity p. 139</w:t>
      </w:r>
    </w:p>
    <w:p w:rsidR="00C651C0" w:rsidRDefault="009866D6" w:rsidP="009866D6">
      <w:pPr>
        <w:pStyle w:val="ListParagraph"/>
        <w:numPr>
          <w:ilvl w:val="0"/>
          <w:numId w:val="3"/>
        </w:numPr>
      </w:pPr>
      <w:r>
        <w:t>How did the Age of Exploration affect the Europeans’ lives and worldview (what did they develop)?</w:t>
      </w:r>
    </w:p>
    <w:p w:rsidR="009866D6" w:rsidRDefault="009866D6" w:rsidP="00CD6849"/>
    <w:p w:rsidR="009866D6" w:rsidRDefault="009866D6" w:rsidP="00CD6849"/>
    <w:p w:rsidR="009866D6" w:rsidRDefault="009866D6" w:rsidP="00CD6849"/>
    <w:p w:rsidR="009866D6" w:rsidRDefault="009866D6" w:rsidP="00CD6849"/>
    <w:p w:rsidR="009866D6" w:rsidRDefault="009866D6" w:rsidP="00CD6849"/>
    <w:p w:rsidR="009866D6" w:rsidRDefault="009866D6" w:rsidP="009866D6">
      <w:pPr>
        <w:pStyle w:val="ListParagraph"/>
        <w:numPr>
          <w:ilvl w:val="0"/>
          <w:numId w:val="3"/>
        </w:numPr>
      </w:pPr>
      <w:r>
        <w:t>As Europeans learned about the world what did they learn about power and wealth?</w:t>
      </w:r>
    </w:p>
    <w:p w:rsidR="009866D6" w:rsidRDefault="009866D6" w:rsidP="00CD6849"/>
    <w:p w:rsidR="009866D6" w:rsidRDefault="009866D6" w:rsidP="00CD6849"/>
    <w:p w:rsidR="009866D6" w:rsidRDefault="009866D6" w:rsidP="00CD6849"/>
    <w:p w:rsidR="009866D6" w:rsidRDefault="009866D6" w:rsidP="00CD6849"/>
    <w:p w:rsidR="009866D6" w:rsidRDefault="009866D6" w:rsidP="00CD6849"/>
    <w:p w:rsidR="009866D6" w:rsidRDefault="009866D6" w:rsidP="00CD6849"/>
    <w:p w:rsidR="009866D6" w:rsidRPr="00C651C0" w:rsidRDefault="009866D6" w:rsidP="00CD6849"/>
    <w:p w:rsidR="00CD6849" w:rsidRPr="007D1259" w:rsidRDefault="009866D6" w:rsidP="00CD6849">
      <w:pPr>
        <w:rPr>
          <w:sz w:val="28"/>
          <w:szCs w:val="28"/>
        </w:rPr>
      </w:pPr>
      <w:r>
        <w:rPr>
          <w:sz w:val="28"/>
          <w:szCs w:val="28"/>
        </w:rPr>
        <w:t>FAST FORWARD</w:t>
      </w:r>
      <w:r w:rsidR="007667DF">
        <w:rPr>
          <w:sz w:val="28"/>
          <w:szCs w:val="28"/>
        </w:rPr>
        <w:t xml:space="preserve"> </w:t>
      </w:r>
      <w:r w:rsidR="00C651C0">
        <w:rPr>
          <w:sz w:val="28"/>
          <w:szCs w:val="28"/>
        </w:rPr>
        <w:t>p.</w:t>
      </w:r>
      <w:r w:rsidR="007667DF">
        <w:rPr>
          <w:sz w:val="28"/>
          <w:szCs w:val="28"/>
        </w:rPr>
        <w:t>1</w:t>
      </w:r>
      <w:r>
        <w:rPr>
          <w:sz w:val="28"/>
          <w:szCs w:val="28"/>
        </w:rPr>
        <w:t>40</w:t>
      </w:r>
    </w:p>
    <w:p w:rsidR="007667DF" w:rsidRDefault="009866D6" w:rsidP="009866D6">
      <w:pPr>
        <w:pStyle w:val="ListParagraph"/>
        <w:numPr>
          <w:ilvl w:val="0"/>
          <w:numId w:val="3"/>
        </w:numPr>
      </w:pPr>
      <w:r>
        <w:t>Read Shifting worldviews</w:t>
      </w:r>
      <w:r w:rsidR="007667DF">
        <w:t>:</w:t>
      </w:r>
    </w:p>
    <w:p w:rsidR="007667DF" w:rsidRDefault="009866D6" w:rsidP="009866D6">
      <w:pPr>
        <w:pStyle w:val="ListParagraph"/>
        <w:numPr>
          <w:ilvl w:val="1"/>
          <w:numId w:val="3"/>
        </w:numPr>
      </w:pPr>
      <w:r>
        <w:t xml:space="preserve">Research how many </w:t>
      </w:r>
      <w:r w:rsidR="00515397">
        <w:t>countries</w:t>
      </w:r>
      <w:r>
        <w:t xml:space="preserve"> </w:t>
      </w:r>
      <w:r w:rsidR="00515397">
        <w:t>today</w:t>
      </w:r>
      <w:r>
        <w:t xml:space="preserve"> </w:t>
      </w:r>
      <w:r w:rsidR="00515397">
        <w:t xml:space="preserve">are </w:t>
      </w:r>
      <w:r>
        <w:t>signatories to the UN charter</w:t>
      </w:r>
      <w:r w:rsidR="007667DF">
        <w:t>?</w:t>
      </w:r>
      <w:r w:rsidR="007667DF">
        <w:br/>
      </w:r>
    </w:p>
    <w:p w:rsidR="007667DF" w:rsidRDefault="007667DF" w:rsidP="007667DF">
      <w:pPr>
        <w:pStyle w:val="ListParagraph"/>
        <w:ind w:left="1440"/>
      </w:pPr>
      <w:r>
        <w:br/>
      </w:r>
    </w:p>
    <w:p w:rsidR="007667DF" w:rsidRDefault="009866D6" w:rsidP="00515397">
      <w:pPr>
        <w:pStyle w:val="ListParagraph"/>
        <w:numPr>
          <w:ilvl w:val="1"/>
          <w:numId w:val="3"/>
        </w:numPr>
      </w:pPr>
      <w:r>
        <w:t>Go to the UN website for the status of decolonization today</w:t>
      </w:r>
      <w:r w:rsidR="00515397">
        <w:t xml:space="preserve"> (</w:t>
      </w:r>
      <w:r w:rsidR="00515397" w:rsidRPr="00515397">
        <w:t>http://www.un.org/en/decolonization/</w:t>
      </w:r>
      <w:r w:rsidR="00515397">
        <w:t>)</w:t>
      </w:r>
      <w:r>
        <w:t xml:space="preserve">. Worldwide how many </w:t>
      </w:r>
      <w:r w:rsidR="00515397">
        <w:t xml:space="preserve">countries and </w:t>
      </w:r>
      <w:r>
        <w:t>people have been affected</w:t>
      </w:r>
      <w:r w:rsidR="00515397">
        <w:t xml:space="preserve"> – gained independence - </w:t>
      </w:r>
      <w:r>
        <w:t>by this movement</w:t>
      </w:r>
      <w:r w:rsidR="007667DF">
        <w:t>?</w:t>
      </w:r>
      <w:r w:rsidR="007667DF">
        <w:br/>
      </w:r>
      <w:r w:rsidR="007667DF">
        <w:br/>
      </w:r>
      <w:r w:rsidR="007667DF">
        <w:br/>
      </w:r>
      <w:r w:rsidR="007667DF">
        <w:br/>
      </w:r>
    </w:p>
    <w:p w:rsidR="007667DF" w:rsidRDefault="00515397" w:rsidP="00515397">
      <w:pPr>
        <w:pStyle w:val="ListParagraph"/>
        <w:numPr>
          <w:ilvl w:val="1"/>
          <w:numId w:val="3"/>
        </w:numPr>
      </w:pPr>
      <w:r>
        <w:lastRenderedPageBreak/>
        <w:t>Can you think of places in the world where the right to self-determination is not being observed</w:t>
      </w:r>
      <w:r w:rsidR="007667DF">
        <w:t>?</w:t>
      </w:r>
      <w:r>
        <w:t xml:space="preserve"> How?</w:t>
      </w:r>
      <w:r w:rsidR="007667DF">
        <w:br/>
      </w:r>
      <w:r w:rsidR="007667DF">
        <w:br/>
      </w:r>
      <w:r w:rsidR="007667DF">
        <w:br/>
      </w:r>
    </w:p>
    <w:p w:rsidR="00515397" w:rsidRDefault="00515397" w:rsidP="00515397"/>
    <w:p w:rsidR="00515397" w:rsidRDefault="00515397" w:rsidP="00515397"/>
    <w:p w:rsidR="00CD6849" w:rsidRPr="00C651C0" w:rsidRDefault="00515397" w:rsidP="00C651C0">
      <w:pPr>
        <w:rPr>
          <w:sz w:val="28"/>
          <w:szCs w:val="28"/>
        </w:rPr>
      </w:pPr>
      <w:r>
        <w:rPr>
          <w:sz w:val="28"/>
          <w:szCs w:val="28"/>
        </w:rPr>
        <w:t>Zoom In</w:t>
      </w:r>
      <w:r w:rsidR="007667DF">
        <w:rPr>
          <w:sz w:val="28"/>
          <w:szCs w:val="28"/>
        </w:rPr>
        <w:t xml:space="preserve"> </w:t>
      </w:r>
      <w:r w:rsidR="00C651C0">
        <w:rPr>
          <w:sz w:val="28"/>
          <w:szCs w:val="28"/>
        </w:rPr>
        <w:t xml:space="preserve">p. </w:t>
      </w:r>
      <w:r w:rsidR="007667DF">
        <w:rPr>
          <w:sz w:val="28"/>
          <w:szCs w:val="28"/>
        </w:rPr>
        <w:t>1</w:t>
      </w:r>
      <w:r>
        <w:rPr>
          <w:sz w:val="28"/>
          <w:szCs w:val="28"/>
        </w:rPr>
        <w:t>41</w:t>
      </w:r>
    </w:p>
    <w:p w:rsidR="00CD6849" w:rsidRDefault="00515397" w:rsidP="009866D6">
      <w:pPr>
        <w:pStyle w:val="ListParagraph"/>
        <w:numPr>
          <w:ilvl w:val="0"/>
          <w:numId w:val="3"/>
        </w:numPr>
      </w:pPr>
      <w:r>
        <w:t>What to the highlighted passages suggest about Shakespeare’s worldview</w:t>
      </w:r>
      <w:r w:rsidR="00C651C0">
        <w:t>?</w:t>
      </w:r>
      <w:r w:rsidR="00CD6849">
        <w:br/>
      </w:r>
      <w:r w:rsidR="00CD6849">
        <w:br/>
      </w:r>
      <w:r w:rsidR="00CD6849">
        <w:br/>
      </w:r>
      <w:r w:rsidR="00CD6849">
        <w:br/>
      </w:r>
      <w:r w:rsidR="00CD6849">
        <w:br/>
      </w:r>
    </w:p>
    <w:p w:rsidR="00CD6849" w:rsidRDefault="00CD6849" w:rsidP="00CD6849"/>
    <w:p w:rsidR="007667DF" w:rsidRDefault="00515397" w:rsidP="009866D6">
      <w:pPr>
        <w:pStyle w:val="ListParagraph"/>
        <w:numPr>
          <w:ilvl w:val="0"/>
          <w:numId w:val="3"/>
        </w:numPr>
      </w:pPr>
      <w:r>
        <w:t>How does this speech encourage patriotism</w:t>
      </w:r>
      <w:r w:rsidR="00CD6849">
        <w:t>?</w:t>
      </w:r>
      <w:r w:rsidR="00F960BF">
        <w:t xml:space="preserve"> </w:t>
      </w:r>
    </w:p>
    <w:p w:rsidR="0041742D" w:rsidRDefault="007667DF" w:rsidP="007667DF">
      <w:pPr>
        <w:pStyle w:val="ListParagraph"/>
      </w:pPr>
      <w:r>
        <w:br/>
      </w:r>
      <w:r>
        <w:br/>
      </w:r>
    </w:p>
    <w:p w:rsidR="0041742D" w:rsidRDefault="0041742D" w:rsidP="007667DF">
      <w:pPr>
        <w:pStyle w:val="ListParagraph"/>
      </w:pPr>
    </w:p>
    <w:p w:rsidR="00515397" w:rsidRDefault="00515397" w:rsidP="007667DF">
      <w:pPr>
        <w:pStyle w:val="ListParagraph"/>
      </w:pPr>
    </w:p>
    <w:p w:rsidR="00515397" w:rsidRDefault="00515397" w:rsidP="007667DF">
      <w:pPr>
        <w:pStyle w:val="ListParagraph"/>
      </w:pPr>
    </w:p>
    <w:p w:rsidR="00CD6849" w:rsidRDefault="00CD6849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515397" w:rsidRDefault="00515397" w:rsidP="00CD6849">
      <w:pPr>
        <w:pStyle w:val="ListParagraph"/>
      </w:pPr>
    </w:p>
    <w:p w:rsidR="00CD6849" w:rsidRDefault="00515397" w:rsidP="00CD6849">
      <w:r>
        <w:rPr>
          <w:sz w:val="28"/>
          <w:szCs w:val="28"/>
        </w:rPr>
        <w:lastRenderedPageBreak/>
        <w:t>SKILL POWER</w:t>
      </w:r>
      <w:r w:rsidR="00F960BF">
        <w:rPr>
          <w:sz w:val="28"/>
          <w:szCs w:val="28"/>
        </w:rPr>
        <w:t xml:space="preserve"> p. </w:t>
      </w:r>
      <w:r w:rsidR="0041742D">
        <w:rPr>
          <w:sz w:val="28"/>
          <w:szCs w:val="28"/>
        </w:rPr>
        <w:t>1</w:t>
      </w:r>
      <w:r>
        <w:rPr>
          <w:sz w:val="28"/>
          <w:szCs w:val="28"/>
        </w:rPr>
        <w:t>33 and 142</w:t>
      </w:r>
    </w:p>
    <w:p w:rsidR="0041742D" w:rsidRDefault="00515397" w:rsidP="009866D6">
      <w:pPr>
        <w:pStyle w:val="ListParagraph"/>
        <w:numPr>
          <w:ilvl w:val="0"/>
          <w:numId w:val="3"/>
        </w:numPr>
      </w:pPr>
      <w:r>
        <w:t xml:space="preserve">Read Columbus’ description of the </w:t>
      </w:r>
      <w:proofErr w:type="spellStart"/>
      <w:r>
        <w:t>Taino</w:t>
      </w:r>
      <w:proofErr w:type="spellEnd"/>
      <w:r>
        <w:t xml:space="preserve"> on p. 133 and then </w:t>
      </w:r>
      <w:r w:rsidR="00FE665E">
        <w:t>read Making Contact and look at figure 6-14 an engraving of an Algonquin village and use the T-Chart below to compare the ATTITUDES shown in the two descriptions:</w:t>
      </w:r>
    </w:p>
    <w:p w:rsidR="00FE665E" w:rsidRDefault="00FE665E" w:rsidP="00FE665E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88"/>
        <w:gridCol w:w="3922"/>
      </w:tblGrid>
      <w:tr w:rsidR="00FE665E" w:rsidTr="00FE665E">
        <w:tc>
          <w:tcPr>
            <w:tcW w:w="4675" w:type="dxa"/>
          </w:tcPr>
          <w:p w:rsidR="00FE665E" w:rsidRDefault="00FE665E" w:rsidP="00FE665E">
            <w:pPr>
              <w:pStyle w:val="ListParagraph"/>
              <w:ind w:left="0"/>
              <w:jc w:val="center"/>
            </w:pPr>
            <w:r>
              <w:t>Columbus</w:t>
            </w:r>
          </w:p>
        </w:tc>
        <w:tc>
          <w:tcPr>
            <w:tcW w:w="4675" w:type="dxa"/>
          </w:tcPr>
          <w:p w:rsidR="00FE665E" w:rsidRDefault="00FE665E" w:rsidP="00FE665E">
            <w:pPr>
              <w:pStyle w:val="ListParagraph"/>
              <w:ind w:left="0"/>
              <w:jc w:val="center"/>
            </w:pPr>
            <w:r>
              <w:t>White</w:t>
            </w:r>
          </w:p>
        </w:tc>
      </w:tr>
      <w:tr w:rsidR="00FE665E" w:rsidTr="00FE665E">
        <w:tc>
          <w:tcPr>
            <w:tcW w:w="4675" w:type="dxa"/>
          </w:tcPr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  <w:p w:rsidR="00FE665E" w:rsidRDefault="00FE665E" w:rsidP="00FE665E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FE665E" w:rsidRDefault="00FE665E" w:rsidP="00FE665E">
            <w:pPr>
              <w:pStyle w:val="ListParagraph"/>
              <w:ind w:left="0"/>
            </w:pPr>
          </w:p>
        </w:tc>
      </w:tr>
    </w:tbl>
    <w:p w:rsidR="00FE665E" w:rsidRDefault="00FE665E" w:rsidP="00FE665E">
      <w:pPr>
        <w:pStyle w:val="ListParagraph"/>
        <w:ind w:left="1440"/>
      </w:pPr>
    </w:p>
    <w:p w:rsidR="00FE665E" w:rsidRDefault="00FE665E" w:rsidP="00FE665E">
      <w:pPr>
        <w:pStyle w:val="ListParagraph"/>
        <w:ind w:left="1440"/>
      </w:pPr>
    </w:p>
    <w:p w:rsidR="00FE665E" w:rsidRDefault="00FE665E" w:rsidP="00FE665E">
      <w:pPr>
        <w:pStyle w:val="ListParagraph"/>
        <w:ind w:left="1440"/>
      </w:pPr>
    </w:p>
    <w:p w:rsidR="00997D24" w:rsidRDefault="00997D24" w:rsidP="00997D24">
      <w:pPr>
        <w:pStyle w:val="ListParagraph"/>
      </w:pPr>
      <w:r>
        <w:br/>
      </w:r>
    </w:p>
    <w:p w:rsidR="0041742D" w:rsidRDefault="00FE665E" w:rsidP="009866D6">
      <w:pPr>
        <w:pStyle w:val="ListParagraph"/>
        <w:numPr>
          <w:ilvl w:val="0"/>
          <w:numId w:val="3"/>
        </w:numPr>
      </w:pPr>
      <w:r>
        <w:t>Do you think either of these men spent much time with the Indigenous people</w:t>
      </w:r>
      <w:r w:rsidR="00F960BF">
        <w:t>?</w:t>
      </w:r>
      <w:r>
        <w:t xml:space="preserve"> Support your answer.</w:t>
      </w:r>
      <w:r w:rsidR="0041742D">
        <w:br/>
      </w:r>
      <w:r w:rsidR="0041742D">
        <w:br/>
      </w:r>
      <w:r w:rsidR="0041742D">
        <w:br/>
      </w:r>
      <w:r w:rsidR="0041742D">
        <w:br/>
      </w:r>
      <w:r w:rsidR="0041742D">
        <w:br/>
      </w:r>
      <w:r w:rsidR="0041742D">
        <w:br/>
      </w:r>
    </w:p>
    <w:p w:rsidR="00646BFC" w:rsidRDefault="00FE665E" w:rsidP="00646BFC">
      <w:r w:rsidRPr="00FE665E">
        <w:rPr>
          <w:sz w:val="28"/>
          <w:szCs w:val="28"/>
        </w:rPr>
        <w:t>THE TUPINAMBA PERSPECTIVE p. 143</w:t>
      </w:r>
    </w:p>
    <w:p w:rsidR="00646BFC" w:rsidRDefault="00FE665E" w:rsidP="00FE665E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 xml:space="preserve">might the </w:t>
      </w:r>
      <w:proofErr w:type="spellStart"/>
      <w:r>
        <w:t>Tupinamba</w:t>
      </w:r>
      <w:proofErr w:type="spellEnd"/>
      <w:r>
        <w:t xml:space="preserve"> perspective on European society</w:t>
      </w:r>
      <w:proofErr w:type="gramEnd"/>
      <w:r>
        <w:t xml:space="preserve"> challenged Europeans thinking?</w:t>
      </w:r>
    </w:p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646BFC" w:rsidRDefault="00646BFC" w:rsidP="00646BFC"/>
    <w:p w:rsidR="00FE665E" w:rsidRDefault="00FE665E" w:rsidP="00FE665E">
      <w:r>
        <w:rPr>
          <w:sz w:val="28"/>
          <w:szCs w:val="28"/>
        </w:rPr>
        <w:lastRenderedPageBreak/>
        <w:t xml:space="preserve">Expansionism and Imperialism p. 143 </w:t>
      </w:r>
    </w:p>
    <w:p w:rsidR="00F43EAD" w:rsidRDefault="00F43EAD" w:rsidP="00FE665E">
      <w:pPr>
        <w:pStyle w:val="ListParagraph"/>
        <w:numPr>
          <w:ilvl w:val="0"/>
          <w:numId w:val="3"/>
        </w:numPr>
      </w:pPr>
      <w:r>
        <w:t>What affect did European beliefs about their own superiority have on how the peoples of America were treated?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25AF7" w:rsidRDefault="00F43EAD" w:rsidP="00FE665E">
      <w:pPr>
        <w:pStyle w:val="ListParagraph"/>
        <w:numPr>
          <w:ilvl w:val="0"/>
          <w:numId w:val="3"/>
        </w:numPr>
      </w:pPr>
      <w:r>
        <w:t>Can you think of any contemporary (today) examples of this attitude and its negative affect on Aboriginal people?</w:t>
      </w:r>
      <w:r w:rsidR="00997D24">
        <w:br/>
      </w:r>
    </w:p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Default="00F43EAD" w:rsidP="00F43EAD"/>
    <w:p w:rsidR="00F43EAD" w:rsidRPr="00F43EAD" w:rsidRDefault="00F43EAD" w:rsidP="00F43EAD">
      <w:pPr>
        <w:rPr>
          <w:sz w:val="32"/>
          <w:szCs w:val="32"/>
        </w:rPr>
      </w:pPr>
      <w:r w:rsidRPr="00F43EAD">
        <w:rPr>
          <w:sz w:val="32"/>
          <w:szCs w:val="32"/>
        </w:rPr>
        <w:lastRenderedPageBreak/>
        <w:t>EXPLORE THE BIG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43EAD" w:rsidTr="00B073BA">
        <w:tc>
          <w:tcPr>
            <w:tcW w:w="9350" w:type="dxa"/>
            <w:gridSpan w:val="2"/>
          </w:tcPr>
          <w:p w:rsidR="00F43EAD" w:rsidRDefault="00F43EAD" w:rsidP="00F43EAD"/>
          <w:p w:rsidR="00F43EAD" w:rsidRDefault="00F43EAD" w:rsidP="00F43EAD">
            <w:r>
              <w:t>What was the result of European Expansionist and Imperialist policies with regard to:</w:t>
            </w:r>
          </w:p>
          <w:p w:rsidR="00F43EAD" w:rsidRDefault="00F43EAD" w:rsidP="00F43EAD"/>
        </w:tc>
      </w:tr>
      <w:tr w:rsidR="00F43EAD" w:rsidTr="00F43EAD">
        <w:tc>
          <w:tcPr>
            <w:tcW w:w="4675" w:type="dxa"/>
          </w:tcPr>
          <w:p w:rsidR="00F43EAD" w:rsidRDefault="00F43EAD" w:rsidP="00F43EAD">
            <w:r>
              <w:t>The population of Indigenous people in the Americas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/>
          <w:p w:rsidR="00F43EAD" w:rsidRDefault="00F43EAD" w:rsidP="00F43EAD"/>
          <w:p w:rsidR="00F43EAD" w:rsidRDefault="00F43EAD" w:rsidP="00F43EAD"/>
        </w:tc>
        <w:tc>
          <w:tcPr>
            <w:tcW w:w="4675" w:type="dxa"/>
          </w:tcPr>
          <w:p w:rsidR="00F43EAD" w:rsidRDefault="00F43EAD" w:rsidP="00F43EAD">
            <w:r>
              <w:t>1.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2.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3.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/>
        </w:tc>
      </w:tr>
      <w:tr w:rsidR="00F43EAD" w:rsidTr="00F43EAD">
        <w:tc>
          <w:tcPr>
            <w:tcW w:w="4675" w:type="dxa"/>
          </w:tcPr>
          <w:p w:rsidR="00F43EAD" w:rsidRDefault="00F43EAD" w:rsidP="00F43EAD">
            <w:r>
              <w:t>The culture of Indigenous peoples in the Americas</w:t>
            </w:r>
          </w:p>
        </w:tc>
        <w:tc>
          <w:tcPr>
            <w:tcW w:w="4675" w:type="dxa"/>
          </w:tcPr>
          <w:p w:rsidR="00F43EAD" w:rsidRDefault="00F43EAD" w:rsidP="00F43EAD">
            <w:r>
              <w:t>1.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2.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3.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/>
        </w:tc>
      </w:tr>
      <w:tr w:rsidR="00F43EAD" w:rsidTr="00F43EAD">
        <w:tc>
          <w:tcPr>
            <w:tcW w:w="4675" w:type="dxa"/>
          </w:tcPr>
          <w:p w:rsidR="00F43EAD" w:rsidRDefault="00F43EAD" w:rsidP="00F43EAD">
            <w:r>
              <w:t>The European sense of Identity</w:t>
            </w:r>
          </w:p>
        </w:tc>
        <w:tc>
          <w:tcPr>
            <w:tcW w:w="4675" w:type="dxa"/>
          </w:tcPr>
          <w:p w:rsidR="00F43EAD" w:rsidRDefault="00F43EAD" w:rsidP="00F43EAD">
            <w:r>
              <w:t>1.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2.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3.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/>
        </w:tc>
      </w:tr>
      <w:tr w:rsidR="00F43EAD" w:rsidTr="00F43EAD">
        <w:tc>
          <w:tcPr>
            <w:tcW w:w="4675" w:type="dxa"/>
          </w:tcPr>
          <w:p w:rsidR="00F43EAD" w:rsidRDefault="00F43EAD" w:rsidP="00F43EAD">
            <w:r>
              <w:t>The European Economy</w:t>
            </w:r>
          </w:p>
        </w:tc>
        <w:tc>
          <w:tcPr>
            <w:tcW w:w="4675" w:type="dxa"/>
          </w:tcPr>
          <w:p w:rsidR="00F43EAD" w:rsidRDefault="00F43EAD" w:rsidP="00F43EAD">
            <w:r>
              <w:t>1.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2.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r>
              <w:t>3.</w:t>
            </w:r>
          </w:p>
          <w:p w:rsidR="00F43EAD" w:rsidRDefault="00F43EAD" w:rsidP="00F43EAD"/>
          <w:p w:rsidR="00F43EAD" w:rsidRDefault="00F43EAD" w:rsidP="00F43EAD"/>
          <w:p w:rsidR="00F43EAD" w:rsidRDefault="00F43EAD" w:rsidP="00F43EAD">
            <w:bookmarkStart w:id="0" w:name="_GoBack"/>
            <w:bookmarkEnd w:id="0"/>
          </w:p>
        </w:tc>
      </w:tr>
    </w:tbl>
    <w:p w:rsidR="00F43EAD" w:rsidRDefault="00F43EAD" w:rsidP="00F43EAD"/>
    <w:sectPr w:rsidR="00F43EAD" w:rsidSect="00425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6C0F"/>
    <w:multiLevelType w:val="hybridMultilevel"/>
    <w:tmpl w:val="84040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3A11"/>
    <w:multiLevelType w:val="hybridMultilevel"/>
    <w:tmpl w:val="AD2851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3FCF2AD3"/>
    <w:multiLevelType w:val="hybridMultilevel"/>
    <w:tmpl w:val="34C84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F4B95"/>
    <w:multiLevelType w:val="hybridMultilevel"/>
    <w:tmpl w:val="25C2C5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96276"/>
    <w:multiLevelType w:val="hybridMultilevel"/>
    <w:tmpl w:val="73EA35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9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020F"/>
    <w:rsid w:val="003F4888"/>
    <w:rsid w:val="00403DAC"/>
    <w:rsid w:val="00412E33"/>
    <w:rsid w:val="0041309E"/>
    <w:rsid w:val="0041742D"/>
    <w:rsid w:val="00421798"/>
    <w:rsid w:val="00425AF7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15397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46BFC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7DF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866D6"/>
    <w:rsid w:val="00990374"/>
    <w:rsid w:val="0099302E"/>
    <w:rsid w:val="00997D24"/>
    <w:rsid w:val="009A0F98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651C0"/>
    <w:rsid w:val="00C71094"/>
    <w:rsid w:val="00C77682"/>
    <w:rsid w:val="00C8002D"/>
    <w:rsid w:val="00C861EF"/>
    <w:rsid w:val="00C864E1"/>
    <w:rsid w:val="00CA52D1"/>
    <w:rsid w:val="00CD6325"/>
    <w:rsid w:val="00CD6849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34A37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3EAD"/>
    <w:rsid w:val="00F467B1"/>
    <w:rsid w:val="00F518B3"/>
    <w:rsid w:val="00F8567F"/>
    <w:rsid w:val="00F960BF"/>
    <w:rsid w:val="00FA09FB"/>
    <w:rsid w:val="00FA1D51"/>
    <w:rsid w:val="00FB0C79"/>
    <w:rsid w:val="00FC112F"/>
    <w:rsid w:val="00FE5E2A"/>
    <w:rsid w:val="00FE6291"/>
    <w:rsid w:val="00FE665E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844B6-1DFC-4C14-ADC4-CA1D96F8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8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53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E6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5068-0D08-4382-8893-73B95D91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166BD8B4</Template>
  <TotalTime>0</TotalTime>
  <Pages>5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Gregory Oppedisano</cp:lastModifiedBy>
  <cp:revision>2</cp:revision>
  <cp:lastPrinted>2016-09-28T15:58:00Z</cp:lastPrinted>
  <dcterms:created xsi:type="dcterms:W3CDTF">2016-12-19T22:07:00Z</dcterms:created>
  <dcterms:modified xsi:type="dcterms:W3CDTF">2016-12-19T22:07:00Z</dcterms:modified>
</cp:coreProperties>
</file>