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9" w:rsidRDefault="007667DF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>O Brave New World</w:t>
      </w:r>
    </w:p>
    <w:p w:rsidR="009A0F98" w:rsidRPr="007D1259" w:rsidRDefault="009A0F98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7667DF">
        <w:rPr>
          <w:sz w:val="28"/>
          <w:szCs w:val="28"/>
        </w:rPr>
        <w:t>Six</w:t>
      </w:r>
      <w:r>
        <w:rPr>
          <w:sz w:val="28"/>
          <w:szCs w:val="28"/>
        </w:rPr>
        <w:t xml:space="preserve"> – </w:t>
      </w:r>
      <w:r w:rsidR="007667DF">
        <w:rPr>
          <w:sz w:val="28"/>
          <w:szCs w:val="28"/>
        </w:rPr>
        <w:t>European Expansionism</w:t>
      </w:r>
      <w:r w:rsidR="003F020F">
        <w:rPr>
          <w:sz w:val="28"/>
          <w:szCs w:val="28"/>
        </w:rPr>
        <w:t xml:space="preserve"> PART ONE</w:t>
      </w:r>
      <w:bookmarkStart w:id="0" w:name="_GoBack"/>
      <w:bookmarkEnd w:id="0"/>
    </w:p>
    <w:p w:rsidR="00C651C0" w:rsidRDefault="00C651C0" w:rsidP="00CD6849">
      <w:pPr>
        <w:rPr>
          <w:sz w:val="28"/>
          <w:szCs w:val="28"/>
        </w:rPr>
      </w:pPr>
      <w:r>
        <w:rPr>
          <w:sz w:val="28"/>
          <w:szCs w:val="28"/>
        </w:rPr>
        <w:t>Define the Following Terms</w:t>
      </w:r>
    </w:p>
    <w:p w:rsidR="00C651C0" w:rsidRDefault="007667DF" w:rsidP="00CD6849">
      <w:r>
        <w:t>Imperialism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Treaty</w:t>
      </w:r>
    </w:p>
    <w:p w:rsidR="00C651C0" w:rsidRDefault="00C651C0" w:rsidP="00CD6849"/>
    <w:p w:rsidR="00C651C0" w:rsidRDefault="00C651C0" w:rsidP="00CD6849"/>
    <w:p w:rsidR="00C651C0" w:rsidRDefault="007667DF" w:rsidP="00CD6849">
      <w:r>
        <w:t xml:space="preserve">Economic Imperialism 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Immunity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Empire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Colonization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Decolonization</w:t>
      </w:r>
    </w:p>
    <w:p w:rsidR="00C651C0" w:rsidRDefault="00C651C0" w:rsidP="00CD6849"/>
    <w:p w:rsidR="00C651C0" w:rsidRDefault="00C651C0" w:rsidP="00CD6849"/>
    <w:p w:rsidR="00C651C0" w:rsidRDefault="007667DF" w:rsidP="00CD6849">
      <w:r>
        <w:t>Genocide</w:t>
      </w:r>
    </w:p>
    <w:p w:rsidR="00C651C0" w:rsidRDefault="00C651C0" w:rsidP="00CD6849"/>
    <w:p w:rsidR="00C651C0" w:rsidRDefault="00C651C0" w:rsidP="00CD6849"/>
    <w:p w:rsidR="00C651C0" w:rsidRDefault="0041742D" w:rsidP="00CD6849">
      <w:r>
        <w:t>Ethnocentrism</w:t>
      </w:r>
    </w:p>
    <w:p w:rsidR="00C651C0" w:rsidRPr="00C651C0" w:rsidRDefault="00C651C0" w:rsidP="00CD6849"/>
    <w:p w:rsidR="00CD6849" w:rsidRPr="007D1259" w:rsidRDefault="007667DF" w:rsidP="00CD6849">
      <w:pPr>
        <w:rPr>
          <w:sz w:val="28"/>
          <w:szCs w:val="28"/>
        </w:rPr>
      </w:pPr>
      <w:r>
        <w:rPr>
          <w:sz w:val="28"/>
          <w:szCs w:val="28"/>
        </w:rPr>
        <w:t xml:space="preserve">European Imperialism </w:t>
      </w:r>
      <w:r w:rsidR="00C651C0">
        <w:rPr>
          <w:sz w:val="28"/>
          <w:szCs w:val="28"/>
        </w:rPr>
        <w:t>p.</w:t>
      </w:r>
      <w:r>
        <w:rPr>
          <w:sz w:val="28"/>
          <w:szCs w:val="28"/>
        </w:rPr>
        <w:t>130-138</w:t>
      </w:r>
    </w:p>
    <w:p w:rsidR="007667DF" w:rsidRDefault="007667DF" w:rsidP="00CD6849">
      <w:pPr>
        <w:pStyle w:val="ListParagraph"/>
        <w:numPr>
          <w:ilvl w:val="0"/>
          <w:numId w:val="1"/>
        </w:numPr>
      </w:pPr>
      <w:r>
        <w:t xml:space="preserve">Look at the painting on </w:t>
      </w:r>
      <w:proofErr w:type="spellStart"/>
      <w:r>
        <w:t>pg</w:t>
      </w:r>
      <w:proofErr w:type="spellEnd"/>
      <w:r>
        <w:t xml:space="preserve"> 130 and answer the following questions:</w:t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>Who are the two most important people in the image? How do you know this (2 reasons)?</w:t>
      </w:r>
      <w:r>
        <w:br/>
      </w:r>
    </w:p>
    <w:p w:rsidR="007667DF" w:rsidRDefault="007667DF" w:rsidP="007667DF">
      <w:pPr>
        <w:pStyle w:val="ListParagraph"/>
        <w:ind w:left="1440"/>
      </w:pPr>
      <w:r>
        <w:br/>
      </w:r>
    </w:p>
    <w:p w:rsidR="007667DF" w:rsidRDefault="007667DF" w:rsidP="007667DF">
      <w:pPr>
        <w:pStyle w:val="ListParagraph"/>
        <w:ind w:left="1440"/>
      </w:pPr>
      <w:r>
        <w:br/>
      </w:r>
      <w:r>
        <w:br/>
      </w:r>
      <w:r>
        <w:br/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>Why is Isabella in a golden dress?</w:t>
      </w:r>
      <w:r>
        <w:br/>
      </w:r>
      <w:r>
        <w:br/>
      </w:r>
      <w:r>
        <w:br/>
      </w:r>
      <w:r>
        <w:br/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>What is on the floor and why is this included?</w:t>
      </w:r>
      <w:r>
        <w:br/>
      </w:r>
      <w:r>
        <w:br/>
      </w:r>
      <w:r>
        <w:br/>
      </w:r>
      <w:r>
        <w:br/>
      </w:r>
      <w:r>
        <w:br/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 xml:space="preserve">Why did the artist include the indigenous person? </w:t>
      </w:r>
      <w:r>
        <w:br/>
      </w:r>
      <w:r>
        <w:br/>
      </w:r>
      <w:r>
        <w:br/>
      </w:r>
      <w:r>
        <w:br/>
      </w:r>
      <w:r>
        <w:br/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>Who does the artist think are the heroes of this painting? Why?</w:t>
      </w:r>
      <w:r>
        <w:br/>
      </w:r>
      <w:r>
        <w:br/>
      </w:r>
      <w:r>
        <w:br/>
      </w:r>
    </w:p>
    <w:p w:rsidR="007667DF" w:rsidRDefault="007667DF" w:rsidP="007667DF">
      <w:pPr>
        <w:pStyle w:val="ListParagraph"/>
        <w:ind w:left="1440"/>
      </w:pPr>
      <w:r>
        <w:br/>
      </w:r>
    </w:p>
    <w:p w:rsidR="007667DF" w:rsidRDefault="007667DF" w:rsidP="007667DF">
      <w:pPr>
        <w:pStyle w:val="ListParagraph"/>
        <w:numPr>
          <w:ilvl w:val="1"/>
          <w:numId w:val="1"/>
        </w:numPr>
      </w:pPr>
      <w:r>
        <w:t xml:space="preserve">Who might not agree with the artist’s point of view about who is a hero?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67DF" w:rsidRDefault="007667DF" w:rsidP="007667DF"/>
    <w:p w:rsidR="00CD6849" w:rsidRPr="00C651C0" w:rsidRDefault="00C651C0" w:rsidP="00C651C0">
      <w:pPr>
        <w:rPr>
          <w:sz w:val="28"/>
          <w:szCs w:val="28"/>
        </w:rPr>
      </w:pPr>
      <w:r w:rsidRPr="00C651C0">
        <w:rPr>
          <w:sz w:val="28"/>
          <w:szCs w:val="28"/>
        </w:rPr>
        <w:t xml:space="preserve">The </w:t>
      </w:r>
      <w:r w:rsidR="007667DF">
        <w:rPr>
          <w:sz w:val="28"/>
          <w:szCs w:val="28"/>
        </w:rPr>
        <w:t xml:space="preserve">Treaty of Tordesillas </w:t>
      </w:r>
      <w:r>
        <w:rPr>
          <w:sz w:val="28"/>
          <w:szCs w:val="28"/>
        </w:rPr>
        <w:t xml:space="preserve">p. </w:t>
      </w:r>
      <w:r w:rsidR="007667DF">
        <w:rPr>
          <w:sz w:val="28"/>
          <w:szCs w:val="28"/>
        </w:rPr>
        <w:t>132</w:t>
      </w:r>
      <w:r>
        <w:rPr>
          <w:sz w:val="28"/>
          <w:szCs w:val="28"/>
        </w:rPr>
        <w:t>-</w:t>
      </w:r>
      <w:r w:rsidR="007667DF">
        <w:rPr>
          <w:sz w:val="28"/>
          <w:szCs w:val="28"/>
        </w:rPr>
        <w:t>133</w:t>
      </w:r>
    </w:p>
    <w:p w:rsidR="00CD6849" w:rsidRDefault="00C651C0" w:rsidP="00C651C0">
      <w:pPr>
        <w:pStyle w:val="ListParagraph"/>
        <w:numPr>
          <w:ilvl w:val="0"/>
          <w:numId w:val="1"/>
        </w:numPr>
      </w:pPr>
      <w:r>
        <w:t xml:space="preserve">What </w:t>
      </w:r>
      <w:r w:rsidR="007667DF">
        <w:t>is the Treaty of Tordesillas</w:t>
      </w:r>
      <w:r>
        <w:t>?</w:t>
      </w:r>
      <w:r w:rsidR="00CD6849">
        <w:br/>
      </w:r>
      <w:r w:rsidR="00CD6849">
        <w:br/>
      </w:r>
      <w:r w:rsidR="00CD6849">
        <w:br/>
      </w:r>
      <w:r w:rsidR="00CD6849">
        <w:br/>
      </w:r>
      <w:r w:rsidR="00CD6849">
        <w:br/>
      </w:r>
    </w:p>
    <w:p w:rsidR="00CD6849" w:rsidRDefault="00CD6849" w:rsidP="00CD6849"/>
    <w:p w:rsidR="007667DF" w:rsidRDefault="00F960BF" w:rsidP="00CD6849">
      <w:pPr>
        <w:pStyle w:val="ListParagraph"/>
        <w:numPr>
          <w:ilvl w:val="0"/>
          <w:numId w:val="1"/>
        </w:numPr>
      </w:pPr>
      <w:r>
        <w:t>Wh</w:t>
      </w:r>
      <w:r w:rsidR="007667DF">
        <w:t>o was happy with</w:t>
      </w:r>
      <w:r w:rsidR="0041742D">
        <w:t>, and unhappy with</w:t>
      </w:r>
      <w:r w:rsidR="007667DF">
        <w:t xml:space="preserve"> the treaty? Why</w:t>
      </w:r>
      <w:r w:rsidR="00CD6849">
        <w:t>?</w:t>
      </w:r>
      <w:r>
        <w:t xml:space="preserve"> </w:t>
      </w:r>
    </w:p>
    <w:p w:rsidR="0041742D" w:rsidRDefault="007667DF" w:rsidP="007667DF">
      <w:pPr>
        <w:pStyle w:val="ListParagraph"/>
      </w:pPr>
      <w:r>
        <w:br/>
      </w:r>
      <w:r>
        <w:br/>
      </w:r>
    </w:p>
    <w:p w:rsidR="0041742D" w:rsidRDefault="0041742D" w:rsidP="007667DF">
      <w:pPr>
        <w:pStyle w:val="ListParagraph"/>
      </w:pPr>
    </w:p>
    <w:p w:rsidR="007667DF" w:rsidRDefault="007667DF" w:rsidP="007667DF">
      <w:pPr>
        <w:pStyle w:val="ListParagraph"/>
      </w:pPr>
      <w:r>
        <w:br/>
      </w:r>
    </w:p>
    <w:p w:rsidR="0041742D" w:rsidRDefault="0041742D" w:rsidP="00CD6849">
      <w:pPr>
        <w:pStyle w:val="ListParagraph"/>
        <w:numPr>
          <w:ilvl w:val="0"/>
          <w:numId w:val="1"/>
        </w:numPr>
      </w:pPr>
      <w:r>
        <w:t>What gave Europeans the idea that they had the right to claim territories and divide up the World? What were their attitudes towards Indigenous people?</w:t>
      </w:r>
      <w:r>
        <w:br/>
      </w:r>
      <w:r>
        <w:br/>
      </w:r>
      <w:r>
        <w:br/>
      </w:r>
    </w:p>
    <w:p w:rsidR="0041742D" w:rsidRDefault="0041742D" w:rsidP="0041742D">
      <w:pPr>
        <w:pStyle w:val="ListParagraph"/>
      </w:pPr>
    </w:p>
    <w:p w:rsidR="007667DF" w:rsidRDefault="0041742D" w:rsidP="0041742D">
      <w:pPr>
        <w:pStyle w:val="ListParagraph"/>
      </w:pPr>
      <w:r>
        <w:br/>
      </w:r>
      <w:r>
        <w:br/>
      </w:r>
    </w:p>
    <w:p w:rsidR="0041742D" w:rsidRDefault="0041742D" w:rsidP="00CD6849">
      <w:pPr>
        <w:pStyle w:val="ListParagraph"/>
        <w:numPr>
          <w:ilvl w:val="0"/>
          <w:numId w:val="1"/>
        </w:numPr>
      </w:pPr>
      <w:r>
        <w:t>How did this ‘Taking Charge’ by Europeans and their attitudes towards Indigenous people affect the lives of Indigenous people?</w:t>
      </w:r>
      <w:r>
        <w:br/>
      </w:r>
      <w:r>
        <w:br/>
      </w:r>
      <w:r>
        <w:br/>
      </w:r>
      <w:r>
        <w:br/>
      </w:r>
      <w:r>
        <w:br/>
      </w:r>
    </w:p>
    <w:p w:rsidR="0041742D" w:rsidRDefault="0041742D" w:rsidP="00CD6849">
      <w:pPr>
        <w:pStyle w:val="ListParagraph"/>
        <w:numPr>
          <w:ilvl w:val="0"/>
          <w:numId w:val="1"/>
        </w:numPr>
      </w:pPr>
      <w:r>
        <w:t>Look at the chart in figure 6-9 on pg. 136. What does this chart tell you about who benefited the most from imperialism? How did the English respond to this situation?</w:t>
      </w:r>
    </w:p>
    <w:p w:rsidR="007667DF" w:rsidRDefault="007667DF" w:rsidP="007667DF">
      <w:pPr>
        <w:pStyle w:val="ListParagraph"/>
      </w:pPr>
    </w:p>
    <w:p w:rsidR="007667DF" w:rsidRDefault="007667DF" w:rsidP="007667DF"/>
    <w:p w:rsidR="0041742D" w:rsidRDefault="00F960BF" w:rsidP="0041742D">
      <w:r>
        <w:br/>
      </w:r>
      <w:r>
        <w:br/>
      </w:r>
      <w:r>
        <w:br/>
      </w:r>
      <w:r>
        <w:br/>
      </w:r>
    </w:p>
    <w:p w:rsidR="00CD6849" w:rsidRDefault="00CD6849" w:rsidP="00CD6849">
      <w:pPr>
        <w:pStyle w:val="ListParagraph"/>
      </w:pPr>
    </w:p>
    <w:p w:rsidR="00CD6849" w:rsidRDefault="00F960BF" w:rsidP="00CD6849">
      <w:r>
        <w:rPr>
          <w:sz w:val="28"/>
          <w:szCs w:val="28"/>
        </w:rPr>
        <w:t xml:space="preserve">The </w:t>
      </w:r>
      <w:r w:rsidR="0041742D">
        <w:rPr>
          <w:sz w:val="28"/>
          <w:szCs w:val="28"/>
        </w:rPr>
        <w:t>Terrible Cost of Imperialism</w:t>
      </w:r>
      <w:r>
        <w:rPr>
          <w:sz w:val="28"/>
          <w:szCs w:val="28"/>
        </w:rPr>
        <w:t xml:space="preserve"> p. </w:t>
      </w:r>
      <w:r w:rsidR="0041742D">
        <w:rPr>
          <w:sz w:val="28"/>
          <w:szCs w:val="28"/>
        </w:rPr>
        <w:t>136</w:t>
      </w:r>
    </w:p>
    <w:p w:rsidR="0041742D" w:rsidRDefault="0041742D" w:rsidP="00CD6849">
      <w:pPr>
        <w:pStyle w:val="ListParagraph"/>
        <w:numPr>
          <w:ilvl w:val="0"/>
          <w:numId w:val="1"/>
        </w:numPr>
      </w:pPr>
      <w:r>
        <w:t>What are the four terrible costs of European Imperialism in Central and South America</w:t>
      </w:r>
      <w:r w:rsidR="00F960BF">
        <w:t>?</w:t>
      </w:r>
    </w:p>
    <w:p w:rsidR="0041742D" w:rsidRDefault="00997D24" w:rsidP="0041742D">
      <w:pPr>
        <w:pStyle w:val="ListParagraph"/>
        <w:numPr>
          <w:ilvl w:val="1"/>
          <w:numId w:val="1"/>
        </w:numPr>
      </w:pPr>
      <w:r>
        <w:br/>
      </w:r>
      <w:r w:rsidR="0041742D">
        <w:br/>
      </w:r>
      <w:r w:rsidR="0041742D">
        <w:br/>
      </w:r>
    </w:p>
    <w:p w:rsidR="0041742D" w:rsidRDefault="00997D24" w:rsidP="0041742D">
      <w:pPr>
        <w:pStyle w:val="ListParagraph"/>
        <w:numPr>
          <w:ilvl w:val="1"/>
          <w:numId w:val="1"/>
        </w:numPr>
      </w:pPr>
      <w:r>
        <w:br/>
      </w:r>
      <w:r w:rsidR="0041742D">
        <w:br/>
      </w:r>
      <w:r w:rsidR="0041742D">
        <w:br/>
      </w:r>
    </w:p>
    <w:p w:rsidR="0041742D" w:rsidRDefault="00997D24" w:rsidP="0041742D">
      <w:pPr>
        <w:pStyle w:val="ListParagraph"/>
        <w:numPr>
          <w:ilvl w:val="1"/>
          <w:numId w:val="1"/>
        </w:numPr>
      </w:pPr>
      <w:r>
        <w:br/>
      </w:r>
      <w:r w:rsidR="0041742D">
        <w:br/>
      </w:r>
      <w:r w:rsidR="0041742D">
        <w:br/>
      </w:r>
    </w:p>
    <w:p w:rsidR="00997D24" w:rsidRDefault="00997D24" w:rsidP="0041742D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997D24" w:rsidRDefault="00997D24" w:rsidP="00997D24">
      <w:pPr>
        <w:pStyle w:val="ListParagraph"/>
      </w:pPr>
      <w:r>
        <w:br/>
      </w:r>
      <w:r>
        <w:br/>
      </w:r>
    </w:p>
    <w:p w:rsidR="0041742D" w:rsidRDefault="0041742D" w:rsidP="00CD6849">
      <w:pPr>
        <w:pStyle w:val="ListParagraph"/>
        <w:numPr>
          <w:ilvl w:val="0"/>
          <w:numId w:val="1"/>
        </w:numPr>
      </w:pPr>
      <w:r>
        <w:t xml:space="preserve">Look at the quipu (figure 6-10) and illustration (figure6-11) on </w:t>
      </w:r>
      <w:proofErr w:type="spellStart"/>
      <w:r>
        <w:t>pg</w:t>
      </w:r>
      <w:proofErr w:type="spellEnd"/>
      <w:r>
        <w:t xml:space="preserve"> 137 – why do you think it is important for </w:t>
      </w:r>
      <w:proofErr w:type="spellStart"/>
      <w:r>
        <w:t>Waman</w:t>
      </w:r>
      <w:proofErr w:type="spellEnd"/>
      <w:r>
        <w:t xml:space="preserve"> Puma to try and record his people’s customs and traditions</w:t>
      </w:r>
      <w:r w:rsidR="00F960BF"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41742D" w:rsidP="00646BFC">
      <w:pPr>
        <w:pStyle w:val="ListParagraph"/>
        <w:numPr>
          <w:ilvl w:val="0"/>
          <w:numId w:val="1"/>
        </w:numPr>
      </w:pPr>
      <w:r>
        <w:lastRenderedPageBreak/>
        <w:t xml:space="preserve">Imagine you are writing a record of your people to be read in 500 years. What would you write about your daily life? </w:t>
      </w:r>
      <w:r w:rsidR="00646BFC">
        <w:t xml:space="preserve">What are three things you would want people to know about your way of life 500 years from now? </w:t>
      </w:r>
      <w:r w:rsidR="00646BFC" w:rsidRPr="00646BFC">
        <w:rPr>
          <w:b/>
        </w:rPr>
        <w:t xml:space="preserve">Explain </w:t>
      </w:r>
      <w:r w:rsidR="00646BFC">
        <w:t>your reasons.</w:t>
      </w:r>
    </w:p>
    <w:p w:rsidR="00646BFC" w:rsidRDefault="00646BFC" w:rsidP="00646BFC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  <w:r>
        <w:br/>
      </w:r>
    </w:p>
    <w:p w:rsidR="00646BFC" w:rsidRDefault="00646BFC" w:rsidP="00646BFC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  <w:r>
        <w:br/>
      </w:r>
    </w:p>
    <w:p w:rsidR="00646BFC" w:rsidRDefault="00646BFC" w:rsidP="00646BFC">
      <w:pPr>
        <w:pStyle w:val="ListParagraph"/>
        <w:numPr>
          <w:ilvl w:val="1"/>
          <w:numId w:val="1"/>
        </w:numPr>
      </w:pPr>
      <w:r>
        <w:br/>
      </w:r>
    </w:p>
    <w:p w:rsidR="0041742D" w:rsidRDefault="0041742D" w:rsidP="0041742D"/>
    <w:p w:rsidR="0041742D" w:rsidRDefault="0041742D" w:rsidP="0041742D"/>
    <w:p w:rsidR="00425AF7" w:rsidRDefault="00997D24" w:rsidP="00425AF7"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425AF7" w:rsidSect="00425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A11"/>
    <w:multiLevelType w:val="hybridMultilevel"/>
    <w:tmpl w:val="AD2851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FCF2AD3"/>
    <w:multiLevelType w:val="hybridMultilevel"/>
    <w:tmpl w:val="34C84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020F"/>
    <w:rsid w:val="003F4888"/>
    <w:rsid w:val="00403DAC"/>
    <w:rsid w:val="00412E33"/>
    <w:rsid w:val="0041309E"/>
    <w:rsid w:val="0041742D"/>
    <w:rsid w:val="00421798"/>
    <w:rsid w:val="00425AF7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46BFC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7DF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97D24"/>
    <w:rsid w:val="009A0F98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651C0"/>
    <w:rsid w:val="00C71094"/>
    <w:rsid w:val="00C77682"/>
    <w:rsid w:val="00C8002D"/>
    <w:rsid w:val="00C861EF"/>
    <w:rsid w:val="00C864E1"/>
    <w:rsid w:val="00CA52D1"/>
    <w:rsid w:val="00CD6325"/>
    <w:rsid w:val="00CD6849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34A37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960B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44B6-1DFC-4C14-ADC4-CA1D96F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B8DF-13A1-402F-8FD8-7984C111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6E7ECE1C</Template>
  <TotalTime>1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Gregory Oppedisano</cp:lastModifiedBy>
  <cp:revision>4</cp:revision>
  <cp:lastPrinted>2016-09-28T15:58:00Z</cp:lastPrinted>
  <dcterms:created xsi:type="dcterms:W3CDTF">2016-12-09T17:16:00Z</dcterms:created>
  <dcterms:modified xsi:type="dcterms:W3CDTF">2016-12-19T21:28:00Z</dcterms:modified>
</cp:coreProperties>
</file>