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49" w:rsidRDefault="009A0F98" w:rsidP="009A0F98">
      <w:pPr>
        <w:jc w:val="center"/>
        <w:rPr>
          <w:sz w:val="28"/>
          <w:szCs w:val="28"/>
        </w:rPr>
      </w:pPr>
      <w:r>
        <w:rPr>
          <w:sz w:val="28"/>
          <w:szCs w:val="28"/>
        </w:rPr>
        <w:t>The Renaissance</w:t>
      </w:r>
    </w:p>
    <w:p w:rsidR="009A0F98" w:rsidRPr="007D1259" w:rsidRDefault="009A0F98" w:rsidP="009A0F98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Two – The Expansion of Trade</w:t>
      </w:r>
      <w:r w:rsidR="007961D8">
        <w:rPr>
          <w:sz w:val="28"/>
          <w:szCs w:val="28"/>
        </w:rPr>
        <w:t xml:space="preserve"> PART TWO</w:t>
      </w:r>
    </w:p>
    <w:p w:rsidR="00C651C0" w:rsidRDefault="007961D8" w:rsidP="00CD6849">
      <w:pPr>
        <w:rPr>
          <w:sz w:val="28"/>
          <w:szCs w:val="28"/>
        </w:rPr>
      </w:pPr>
      <w:r>
        <w:rPr>
          <w:sz w:val="28"/>
          <w:szCs w:val="28"/>
        </w:rPr>
        <w:t>Cause and Effect</w:t>
      </w:r>
    </w:p>
    <w:p w:rsidR="00C651C0" w:rsidRDefault="007961D8" w:rsidP="00CD6849">
      <w:r>
        <w:t xml:space="preserve">Cause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Effect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1C0" w:rsidRDefault="007961D8" w:rsidP="00CD684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A1CE" wp14:editId="75A059A3">
                <wp:simplePos x="0" y="0"/>
                <wp:positionH relativeFrom="margin">
                  <wp:align>center</wp:align>
                </wp:positionH>
                <wp:positionV relativeFrom="paragraph">
                  <wp:posOffset>139519</wp:posOffset>
                </wp:positionV>
                <wp:extent cx="971550" cy="1085850"/>
                <wp:effectExtent l="0" t="19050" r="38100" b="38100"/>
                <wp:wrapSquare wrapText="bothSides"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85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2AE" w:rsidRDefault="00DF22AE" w:rsidP="007961D8">
                            <w:pPr>
                              <w:jc w:val="center"/>
                            </w:pPr>
                            <w:r>
                              <w:t>The Rise of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4A1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11pt;width:76.5pt;height:8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" adj="10800" fillcolor="white [3201]" strokecolor="#70ad47 [3209]" strokeweight="1pt">
                <v:textbox>
                  <w:txbxContent>
                    <w:p w:rsidR="00DF22AE" w:rsidRDefault="00DF22AE" w:rsidP="007961D8">
                      <w:pPr>
                        <w:jc w:val="center"/>
                      </w:pPr>
                      <w:r>
                        <w:t>The Rise of Trade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61D8" w:rsidRDefault="007961D8" w:rsidP="00CD6849"/>
    <w:p w:rsidR="007961D8" w:rsidRDefault="007961D8" w:rsidP="00CD6849">
      <w:r>
        <w:t>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</w:t>
      </w:r>
    </w:p>
    <w:p w:rsidR="007961D8" w:rsidRDefault="007961D8" w:rsidP="00CD6849"/>
    <w:p w:rsidR="007961D8" w:rsidRDefault="007961D8" w:rsidP="00CD6849"/>
    <w:p w:rsidR="007961D8" w:rsidRDefault="007961D8" w:rsidP="00CD6849"/>
    <w:p w:rsidR="007961D8" w:rsidRDefault="007961D8" w:rsidP="00CD6849">
      <w:r>
        <w:t>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</w:t>
      </w:r>
    </w:p>
    <w:p w:rsidR="00C651C0" w:rsidRDefault="00C651C0" w:rsidP="00CD6849"/>
    <w:p w:rsidR="00C651C0" w:rsidRDefault="00C651C0" w:rsidP="00CD6849"/>
    <w:p w:rsidR="007961D8" w:rsidRDefault="007961D8" w:rsidP="00CD6849"/>
    <w:p w:rsidR="007961D8" w:rsidRPr="00C651C0" w:rsidRDefault="007961D8" w:rsidP="00CD6849"/>
    <w:p w:rsidR="00CD6849" w:rsidRPr="007D1259" w:rsidRDefault="00CD6849" w:rsidP="00CD6849">
      <w:pPr>
        <w:rPr>
          <w:sz w:val="28"/>
          <w:szCs w:val="28"/>
        </w:rPr>
      </w:pPr>
      <w:r w:rsidRPr="007D1259">
        <w:rPr>
          <w:sz w:val="28"/>
          <w:szCs w:val="28"/>
        </w:rPr>
        <w:t xml:space="preserve">The </w:t>
      </w:r>
      <w:r w:rsidR="007961D8">
        <w:rPr>
          <w:sz w:val="28"/>
          <w:szCs w:val="28"/>
        </w:rPr>
        <w:t>Italian City States</w:t>
      </w:r>
      <w:r w:rsidR="00C651C0">
        <w:rPr>
          <w:sz w:val="28"/>
          <w:szCs w:val="28"/>
        </w:rPr>
        <w:t xml:space="preserve"> p.4</w:t>
      </w:r>
      <w:r w:rsidR="007961D8">
        <w:rPr>
          <w:sz w:val="28"/>
          <w:szCs w:val="28"/>
        </w:rPr>
        <w:t>7</w:t>
      </w:r>
    </w:p>
    <w:p w:rsidR="007961D8" w:rsidRDefault="007961D8" w:rsidP="007961D8">
      <w:pPr>
        <w:pStyle w:val="ListParagraph"/>
        <w:numPr>
          <w:ilvl w:val="0"/>
          <w:numId w:val="3"/>
        </w:numPr>
      </w:pPr>
      <w:r>
        <w:t xml:space="preserve">Identify and </w:t>
      </w:r>
      <w:proofErr w:type="gramStart"/>
      <w:r>
        <w:t>Explain</w:t>
      </w:r>
      <w:proofErr w:type="gramEnd"/>
      <w:r>
        <w:t xml:space="preserve"> the four factors that led to the success of the Italian city states? </w:t>
      </w:r>
      <w:r w:rsidR="00C651C0">
        <w:br/>
      </w:r>
      <w:r w:rsidR="00C651C0">
        <w:br/>
      </w:r>
      <w:r>
        <w:t xml:space="preserve">1. </w:t>
      </w:r>
    </w:p>
    <w:p w:rsidR="007961D8" w:rsidRDefault="007961D8" w:rsidP="007961D8"/>
    <w:p w:rsidR="007961D8" w:rsidRDefault="007961D8" w:rsidP="007961D8"/>
    <w:p w:rsidR="007961D8" w:rsidRDefault="007961D8" w:rsidP="007961D8">
      <w:pPr>
        <w:ind w:left="720"/>
      </w:pPr>
      <w:r>
        <w:t xml:space="preserve">2. </w:t>
      </w:r>
    </w:p>
    <w:p w:rsidR="007961D8" w:rsidRDefault="007961D8" w:rsidP="007961D8">
      <w:pPr>
        <w:ind w:left="720"/>
      </w:pPr>
    </w:p>
    <w:p w:rsidR="007961D8" w:rsidRDefault="007961D8" w:rsidP="007961D8">
      <w:pPr>
        <w:ind w:left="720"/>
      </w:pPr>
    </w:p>
    <w:p w:rsidR="007961D8" w:rsidRDefault="007961D8" w:rsidP="007961D8">
      <w:pPr>
        <w:ind w:left="720"/>
      </w:pPr>
      <w:r>
        <w:t xml:space="preserve">3. </w:t>
      </w:r>
    </w:p>
    <w:p w:rsidR="007961D8" w:rsidRDefault="007961D8" w:rsidP="007961D8">
      <w:pPr>
        <w:ind w:left="720"/>
      </w:pPr>
    </w:p>
    <w:p w:rsidR="007961D8" w:rsidRDefault="007961D8" w:rsidP="007961D8">
      <w:pPr>
        <w:ind w:left="720"/>
      </w:pPr>
    </w:p>
    <w:p w:rsidR="00C651C0" w:rsidRDefault="007961D8" w:rsidP="007961D8">
      <w:pPr>
        <w:ind w:left="720"/>
      </w:pPr>
      <w:r>
        <w:lastRenderedPageBreak/>
        <w:t xml:space="preserve">4. </w:t>
      </w:r>
      <w:r w:rsidR="00C651C0">
        <w:br/>
      </w:r>
      <w:r w:rsidR="00C651C0">
        <w:br/>
      </w:r>
      <w:r w:rsidR="00C651C0">
        <w:br/>
      </w:r>
      <w:r w:rsidR="00C651C0">
        <w:br/>
      </w:r>
    </w:p>
    <w:p w:rsidR="007961D8" w:rsidRDefault="007961D8" w:rsidP="007961D8"/>
    <w:p w:rsidR="00CD6849" w:rsidRPr="00C651C0" w:rsidRDefault="007961D8" w:rsidP="00C651C0">
      <w:pPr>
        <w:rPr>
          <w:sz w:val="28"/>
          <w:szCs w:val="28"/>
        </w:rPr>
      </w:pPr>
      <w:r>
        <w:rPr>
          <w:sz w:val="28"/>
          <w:szCs w:val="28"/>
        </w:rPr>
        <w:t xml:space="preserve">Competition </w:t>
      </w:r>
      <w:proofErr w:type="gramStart"/>
      <w:r>
        <w:rPr>
          <w:sz w:val="28"/>
          <w:szCs w:val="28"/>
        </w:rPr>
        <w:t>For</w:t>
      </w:r>
      <w:proofErr w:type="gramEnd"/>
      <w:r w:rsidR="00C651C0" w:rsidRPr="00C651C0">
        <w:rPr>
          <w:sz w:val="28"/>
          <w:szCs w:val="28"/>
        </w:rPr>
        <w:t xml:space="preserve"> Trade</w:t>
      </w:r>
      <w:r w:rsidR="00C651C0">
        <w:rPr>
          <w:sz w:val="28"/>
          <w:szCs w:val="28"/>
        </w:rPr>
        <w:t xml:space="preserve"> </w:t>
      </w:r>
      <w:r w:rsidR="00DF22AE">
        <w:rPr>
          <w:sz w:val="28"/>
          <w:szCs w:val="28"/>
        </w:rPr>
        <w:t xml:space="preserve">and Commerce in the City States </w:t>
      </w:r>
      <w:r w:rsidR="00C651C0">
        <w:rPr>
          <w:sz w:val="28"/>
          <w:szCs w:val="28"/>
        </w:rPr>
        <w:t>p. 4</w:t>
      </w:r>
      <w:r w:rsidR="00DF22AE">
        <w:rPr>
          <w:sz w:val="28"/>
          <w:szCs w:val="28"/>
        </w:rPr>
        <w:t>9</w:t>
      </w:r>
      <w:r w:rsidR="00EA0143">
        <w:rPr>
          <w:sz w:val="28"/>
          <w:szCs w:val="28"/>
        </w:rPr>
        <w:t>-5</w:t>
      </w:r>
      <w:r w:rsidR="00C651C0">
        <w:rPr>
          <w:sz w:val="28"/>
          <w:szCs w:val="28"/>
        </w:rPr>
        <w:t>3</w:t>
      </w:r>
    </w:p>
    <w:p w:rsidR="00CD6849" w:rsidRDefault="00DF22AE" w:rsidP="007961D8">
      <w:pPr>
        <w:pStyle w:val="ListParagraph"/>
        <w:numPr>
          <w:ilvl w:val="0"/>
          <w:numId w:val="3"/>
        </w:numPr>
      </w:pPr>
      <w:r>
        <w:t>Give an example of the intensity of trade between two city states:</w:t>
      </w:r>
      <w:r w:rsidR="00CD6849">
        <w:br/>
      </w:r>
      <w:r w:rsidR="00CD6849">
        <w:br/>
      </w:r>
      <w:r w:rsidR="00CD6849">
        <w:br/>
      </w:r>
      <w:r w:rsidR="00CD6849">
        <w:br/>
      </w:r>
      <w:r w:rsidR="00CD6849">
        <w:br/>
      </w:r>
    </w:p>
    <w:p w:rsidR="00CD6849" w:rsidRDefault="00CD6849" w:rsidP="00CD6849"/>
    <w:p w:rsidR="00DF22AE" w:rsidRDefault="00F960BF" w:rsidP="007961D8">
      <w:pPr>
        <w:pStyle w:val="ListParagraph"/>
        <w:numPr>
          <w:ilvl w:val="0"/>
          <w:numId w:val="3"/>
        </w:numPr>
      </w:pPr>
      <w:r>
        <w:t xml:space="preserve">What </w:t>
      </w:r>
      <w:r w:rsidR="00DF22AE">
        <w:t>does it mean to make money with money</w:t>
      </w:r>
      <w:r w:rsidR="00CD6849">
        <w:t>?</w:t>
      </w:r>
      <w:r w:rsidR="00DF22AE">
        <w:t xml:space="preserve"> (Provide an example from the Renaissance and an example from today).</w:t>
      </w:r>
      <w:r>
        <w:t xml:space="preserve"> </w:t>
      </w:r>
      <w:r>
        <w:br/>
      </w:r>
      <w:r>
        <w:br/>
      </w:r>
      <w:r>
        <w:br/>
      </w:r>
      <w:r>
        <w:br/>
      </w:r>
    </w:p>
    <w:p w:rsidR="00DF22AE" w:rsidRDefault="00DF22AE" w:rsidP="00DF22AE">
      <w:pPr>
        <w:pStyle w:val="ListParagraph"/>
      </w:pPr>
    </w:p>
    <w:p w:rsidR="00DF22AE" w:rsidRDefault="00DF22AE" w:rsidP="00DF22AE"/>
    <w:p w:rsidR="00DF22AE" w:rsidRDefault="00DF22AE" w:rsidP="00DF22AE"/>
    <w:p w:rsidR="00DF22AE" w:rsidRDefault="00DF22AE" w:rsidP="00DF22AE"/>
    <w:p w:rsidR="00DF22AE" w:rsidRDefault="00DF22AE" w:rsidP="00DF22AE"/>
    <w:p w:rsidR="00F960BF" w:rsidRDefault="00F960BF" w:rsidP="00DF22AE">
      <w:r>
        <w:br/>
      </w:r>
    </w:p>
    <w:p w:rsidR="00F960BF" w:rsidRDefault="00CD6849" w:rsidP="00CD6849">
      <w:pPr>
        <w:pStyle w:val="ListParagraph"/>
      </w:pPr>
      <w:r>
        <w:br/>
      </w:r>
    </w:p>
    <w:p w:rsidR="00F960BF" w:rsidRDefault="00F960BF" w:rsidP="00CD6849">
      <w:pPr>
        <w:pStyle w:val="ListParagraph"/>
      </w:pPr>
    </w:p>
    <w:p w:rsidR="00F960BF" w:rsidRDefault="00F960BF" w:rsidP="00CD6849">
      <w:pPr>
        <w:pStyle w:val="ListParagraph"/>
      </w:pPr>
    </w:p>
    <w:p w:rsidR="00F960BF" w:rsidRDefault="00F960BF" w:rsidP="00CD6849">
      <w:pPr>
        <w:pStyle w:val="ListParagraph"/>
      </w:pPr>
    </w:p>
    <w:p w:rsidR="00F960BF" w:rsidRDefault="00F960BF" w:rsidP="00CD6849">
      <w:pPr>
        <w:pStyle w:val="ListParagraph"/>
      </w:pPr>
    </w:p>
    <w:p w:rsidR="00F960BF" w:rsidRDefault="00F960BF" w:rsidP="00CD6849">
      <w:pPr>
        <w:pStyle w:val="ListParagraph"/>
      </w:pPr>
    </w:p>
    <w:p w:rsidR="00F960BF" w:rsidRDefault="00F960BF" w:rsidP="00CD6849">
      <w:pPr>
        <w:pStyle w:val="ListParagraph"/>
      </w:pPr>
    </w:p>
    <w:p w:rsidR="00F960BF" w:rsidRDefault="00F960BF" w:rsidP="00CD6849">
      <w:pPr>
        <w:pStyle w:val="ListParagraph"/>
      </w:pPr>
    </w:p>
    <w:p w:rsidR="00EA0143" w:rsidRDefault="00EA0143" w:rsidP="00EA0143">
      <w:pPr>
        <w:pStyle w:val="ListParagraph"/>
      </w:pPr>
    </w:p>
    <w:p w:rsidR="00EA0143" w:rsidRDefault="00EA0143" w:rsidP="00EA0143">
      <w:pPr>
        <w:pStyle w:val="ListParagraph"/>
      </w:pPr>
    </w:p>
    <w:p w:rsidR="00CD6849" w:rsidRPr="00EA0143" w:rsidRDefault="00DF22AE" w:rsidP="00EA0143">
      <w:pPr>
        <w:rPr>
          <w:sz w:val="28"/>
          <w:szCs w:val="28"/>
        </w:rPr>
      </w:pPr>
      <w:r w:rsidRPr="00EA0143">
        <w:rPr>
          <w:sz w:val="28"/>
          <w:szCs w:val="28"/>
        </w:rPr>
        <w:lastRenderedPageBreak/>
        <w:t>Voices</w:t>
      </w:r>
      <w:r w:rsidR="00F960BF" w:rsidRPr="00EA0143">
        <w:rPr>
          <w:sz w:val="28"/>
          <w:szCs w:val="28"/>
        </w:rPr>
        <w:t xml:space="preserve"> &gt; </w:t>
      </w:r>
      <w:r w:rsidRPr="00EA0143">
        <w:rPr>
          <w:sz w:val="28"/>
          <w:szCs w:val="28"/>
        </w:rPr>
        <w:t xml:space="preserve">Doing Business </w:t>
      </w:r>
      <w:r w:rsidR="00F960BF" w:rsidRPr="00EA0143">
        <w:rPr>
          <w:sz w:val="28"/>
          <w:szCs w:val="28"/>
        </w:rPr>
        <w:t xml:space="preserve">p. </w:t>
      </w:r>
      <w:r w:rsidRPr="00EA0143">
        <w:rPr>
          <w:sz w:val="28"/>
          <w:szCs w:val="28"/>
        </w:rPr>
        <w:t>5</w:t>
      </w:r>
      <w:r w:rsidR="00F960BF" w:rsidRPr="00EA0143">
        <w:rPr>
          <w:sz w:val="28"/>
          <w:szCs w:val="28"/>
        </w:rPr>
        <w:t>1</w:t>
      </w:r>
    </w:p>
    <w:p w:rsidR="00DF22AE" w:rsidRDefault="00DF22AE" w:rsidP="007961D8">
      <w:pPr>
        <w:pStyle w:val="ListParagraph"/>
        <w:numPr>
          <w:ilvl w:val="0"/>
          <w:numId w:val="3"/>
        </w:numPr>
      </w:pPr>
      <w:r>
        <w:t>In which business model would you rather be a worker? Why?</w:t>
      </w:r>
    </w:p>
    <w:p w:rsidR="00DF22AE" w:rsidRDefault="00DF22AE" w:rsidP="00DF22AE"/>
    <w:p w:rsidR="00DF22AE" w:rsidRDefault="00DF22AE" w:rsidP="00DF22AE"/>
    <w:p w:rsidR="00DF22AE" w:rsidRDefault="00DF22AE" w:rsidP="00DF22AE"/>
    <w:p w:rsidR="00DF22AE" w:rsidRDefault="00DF22AE" w:rsidP="00DF22AE"/>
    <w:p w:rsidR="00DF22AE" w:rsidRDefault="00CD6849" w:rsidP="007961D8">
      <w:pPr>
        <w:pStyle w:val="ListParagraph"/>
        <w:numPr>
          <w:ilvl w:val="0"/>
          <w:numId w:val="3"/>
        </w:numPr>
      </w:pPr>
      <w:r>
        <w:t>Wh</w:t>
      </w:r>
      <w:r w:rsidR="00DF22AE">
        <w:t>ich model do you think would lead the way in growth of trade and business? Why?</w:t>
      </w:r>
      <w:r w:rsidR="00DF22AE">
        <w:br/>
      </w:r>
      <w:r w:rsidR="00DF22AE">
        <w:br/>
      </w:r>
      <w:r w:rsidR="00DF22AE">
        <w:br/>
      </w:r>
      <w:r w:rsidR="00DF22AE">
        <w:br/>
      </w:r>
      <w:r w:rsidR="00DF22AE">
        <w:br/>
      </w:r>
      <w:r w:rsidR="00DF22AE">
        <w:br/>
      </w:r>
    </w:p>
    <w:p w:rsidR="00EA0143" w:rsidRDefault="00DF22AE" w:rsidP="00EA0143">
      <w:pPr>
        <w:pStyle w:val="ListParagraph"/>
        <w:numPr>
          <w:ilvl w:val="0"/>
          <w:numId w:val="3"/>
        </w:numPr>
      </w:pPr>
      <w:r>
        <w:t>What values are reflected in each business model</w:t>
      </w:r>
      <w:r w:rsidR="00F960BF">
        <w:t>?</w:t>
      </w:r>
      <w:r w:rsidR="00EA0143">
        <w:br/>
      </w:r>
      <w:r w:rsidR="00EA0143">
        <w:br/>
      </w:r>
      <w:r w:rsidR="00EA0143">
        <w:br/>
      </w:r>
      <w:r w:rsidR="00EA0143">
        <w:br/>
      </w:r>
      <w:r w:rsidR="00EA0143">
        <w:br/>
      </w:r>
      <w:r w:rsidR="00EA0143">
        <w:br/>
      </w:r>
    </w:p>
    <w:p w:rsidR="00EA0143" w:rsidRDefault="00DF22AE" w:rsidP="00EA0143">
      <w:pPr>
        <w:pStyle w:val="ListParagraph"/>
        <w:numPr>
          <w:ilvl w:val="0"/>
          <w:numId w:val="3"/>
        </w:numPr>
      </w:pPr>
      <w:r>
        <w:t>Which of these models is followed in our society today?</w:t>
      </w:r>
      <w:r w:rsidR="00997D24">
        <w:br/>
      </w:r>
      <w:r w:rsidR="00997D24">
        <w:br/>
      </w:r>
      <w:r w:rsidR="00EA0143">
        <w:br/>
      </w:r>
      <w:r w:rsidR="00EA0143">
        <w:br/>
      </w:r>
      <w:r w:rsidR="00EA0143">
        <w:br/>
      </w:r>
      <w:r w:rsidR="00EA0143">
        <w:br/>
      </w:r>
      <w:r w:rsidR="00997D24">
        <w:br/>
      </w:r>
      <w:r w:rsidR="00997D24">
        <w:br/>
      </w:r>
      <w:r w:rsidR="00EA0143">
        <w:rPr>
          <w:sz w:val="28"/>
          <w:szCs w:val="28"/>
        </w:rPr>
        <w:t>Zoom In</w:t>
      </w:r>
      <w:r w:rsidR="00EA0143" w:rsidRPr="00EA0143">
        <w:rPr>
          <w:sz w:val="28"/>
          <w:szCs w:val="28"/>
        </w:rPr>
        <w:t xml:space="preserve"> &gt; </w:t>
      </w:r>
      <w:r w:rsidR="00EA0143">
        <w:rPr>
          <w:sz w:val="28"/>
          <w:szCs w:val="28"/>
        </w:rPr>
        <w:t>The Medici Family</w:t>
      </w:r>
      <w:r w:rsidR="00EA0143" w:rsidRPr="00EA0143">
        <w:rPr>
          <w:sz w:val="28"/>
          <w:szCs w:val="28"/>
        </w:rPr>
        <w:t xml:space="preserve"> p. 5</w:t>
      </w:r>
      <w:r w:rsidR="00EA0143">
        <w:rPr>
          <w:sz w:val="28"/>
          <w:szCs w:val="28"/>
        </w:rPr>
        <w:t>4</w:t>
      </w:r>
    </w:p>
    <w:p w:rsidR="00EA0143" w:rsidRDefault="00EA0143" w:rsidP="00EA0143">
      <w:pPr>
        <w:pStyle w:val="ListParagraph"/>
        <w:numPr>
          <w:ilvl w:val="0"/>
          <w:numId w:val="3"/>
        </w:numPr>
      </w:pPr>
      <w:r>
        <w:t>Who were the Medici Family?</w:t>
      </w:r>
      <w:r>
        <w:br/>
      </w:r>
      <w:r>
        <w:br/>
      </w:r>
      <w:r>
        <w:br/>
      </w:r>
      <w:r>
        <w:br/>
      </w:r>
    </w:p>
    <w:p w:rsidR="00EA0143" w:rsidRDefault="00EA0143" w:rsidP="007961D8">
      <w:pPr>
        <w:pStyle w:val="ListParagraph"/>
        <w:numPr>
          <w:ilvl w:val="0"/>
          <w:numId w:val="3"/>
        </w:numPr>
      </w:pPr>
      <w:r>
        <w:t>Who was the most famous Medici? Why was he so famous?</w:t>
      </w:r>
      <w:r>
        <w:br/>
      </w:r>
      <w:r>
        <w:br/>
      </w:r>
      <w:r>
        <w:br/>
      </w:r>
      <w:r>
        <w:br/>
      </w:r>
    </w:p>
    <w:p w:rsidR="00EA0143" w:rsidRDefault="00EA0143" w:rsidP="007961D8">
      <w:pPr>
        <w:pStyle w:val="ListParagraph"/>
        <w:numPr>
          <w:ilvl w:val="0"/>
          <w:numId w:val="3"/>
        </w:numPr>
      </w:pPr>
      <w:r>
        <w:lastRenderedPageBreak/>
        <w:t xml:space="preserve">Make a list of 5 of the wealthiest people you can think </w:t>
      </w:r>
      <w:proofErr w:type="gramStart"/>
      <w:r>
        <w:t>of</w:t>
      </w:r>
      <w:proofErr w:type="gramEnd"/>
      <w:r>
        <w:t xml:space="preserve"> today? How did they make their money?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97D24" w:rsidRDefault="00EA0143" w:rsidP="007961D8">
      <w:pPr>
        <w:pStyle w:val="ListParagraph"/>
        <w:numPr>
          <w:ilvl w:val="0"/>
          <w:numId w:val="3"/>
        </w:numPr>
      </w:pPr>
      <w:r>
        <w:t>Do you think people that make large fortunes have a responsibility to support charitable causes or events? Explain your opinion.</w:t>
      </w:r>
      <w:bookmarkStart w:id="0" w:name="_GoBack"/>
      <w:bookmarkEnd w:id="0"/>
      <w:r>
        <w:t xml:space="preserve">  </w:t>
      </w:r>
      <w:r w:rsidR="00997D24">
        <w:br/>
      </w:r>
      <w:r w:rsidR="00997D24">
        <w:br/>
      </w:r>
      <w:r w:rsidR="00997D24">
        <w:br/>
      </w:r>
      <w:r w:rsidR="00997D24">
        <w:br/>
      </w:r>
      <w:r w:rsidR="00997D24">
        <w:br/>
      </w:r>
      <w:r w:rsidR="00997D24">
        <w:br/>
      </w:r>
      <w:r w:rsidR="00997D24">
        <w:br/>
      </w:r>
    </w:p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p w:rsidR="00425AF7" w:rsidRDefault="00425AF7" w:rsidP="00425AF7"/>
    <w:sectPr w:rsidR="00425AF7" w:rsidSect="00425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A11"/>
    <w:multiLevelType w:val="hybridMultilevel"/>
    <w:tmpl w:val="AD2851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FCF2AD3"/>
    <w:multiLevelType w:val="hybridMultilevel"/>
    <w:tmpl w:val="34C84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7952"/>
    <w:multiLevelType w:val="hybridMultilevel"/>
    <w:tmpl w:val="C07619BE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9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25AF7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961D8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97D24"/>
    <w:rsid w:val="009A0F98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16B3A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651C0"/>
    <w:rsid w:val="00C71094"/>
    <w:rsid w:val="00C77682"/>
    <w:rsid w:val="00C8002D"/>
    <w:rsid w:val="00C861EF"/>
    <w:rsid w:val="00C864E1"/>
    <w:rsid w:val="00CA52D1"/>
    <w:rsid w:val="00CD6325"/>
    <w:rsid w:val="00CD6849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DF22AE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A0143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960B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44B6-1DFC-4C14-ADC4-CA1D96F8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3EB1-0231-42BE-9F9E-487C7060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21674C6A</Template>
  <TotalTime>26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Gregory Oppedisano</cp:lastModifiedBy>
  <cp:revision>4</cp:revision>
  <cp:lastPrinted>2016-09-28T15:58:00Z</cp:lastPrinted>
  <dcterms:created xsi:type="dcterms:W3CDTF">2016-10-04T19:55:00Z</dcterms:created>
  <dcterms:modified xsi:type="dcterms:W3CDTF">2016-10-05T16:10:00Z</dcterms:modified>
</cp:coreProperties>
</file>