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4B" w:rsidRPr="0062504B" w:rsidRDefault="0062504B" w:rsidP="0062504B">
      <w:pPr>
        <w:jc w:val="center"/>
        <w:rPr>
          <w:sz w:val="28"/>
          <w:szCs w:val="28"/>
        </w:rPr>
      </w:pPr>
      <w:r w:rsidRPr="0062504B">
        <w:rPr>
          <w:sz w:val="28"/>
          <w:szCs w:val="28"/>
        </w:rPr>
        <w:t>Planner for Story Writing</w:t>
      </w:r>
    </w:p>
    <w:p w:rsidR="0062504B" w:rsidRDefault="0062504B" w:rsidP="0062504B">
      <w:r>
        <w:t>Summary of the story in one to two sentences</w:t>
      </w:r>
      <w:r w:rsidR="001409AD">
        <w:t>:</w:t>
      </w:r>
    </w:p>
    <w:p w:rsidR="00CA70CA" w:rsidRDefault="00CA70CA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70CA" w:rsidRDefault="00CA70CA" w:rsidP="0062504B">
      <w:r>
        <w:t xml:space="preserve">Which of the ‘Outstanding Openings’ are you going to use (see </w:t>
      </w:r>
      <w:hyperlink r:id="rId5" w:history="1">
        <w:r w:rsidR="001409AD" w:rsidRPr="00A05144">
          <w:rPr>
            <w:rStyle w:val="Hyperlink"/>
          </w:rPr>
          <w:t>www.oppieclass.weebly.com</w:t>
        </w:r>
      </w:hyperlink>
      <w:r>
        <w:t>)</w:t>
      </w:r>
      <w:r w:rsidR="001409AD">
        <w:t xml:space="preserve"> – write it here:</w:t>
      </w:r>
    </w:p>
    <w:p w:rsidR="00CA70CA" w:rsidRDefault="00CA70CA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04B" w:rsidRDefault="00074430" w:rsidP="0062504B">
      <w:r>
        <w:t>D</w:t>
      </w:r>
      <w:r w:rsidR="0062504B">
        <w:t xml:space="preserve">escription of the setting </w:t>
      </w:r>
      <w:r w:rsidR="001409AD">
        <w:t xml:space="preserve">(Time, Place, Season, Weather, Geography, </w:t>
      </w:r>
      <w:proofErr w:type="gramStart"/>
      <w:r w:rsidR="001409AD">
        <w:t>Environment</w:t>
      </w:r>
      <w:proofErr w:type="gramEnd"/>
      <w:r w:rsidR="001409AD">
        <w:t xml:space="preserve">) </w:t>
      </w:r>
      <w:r w:rsidR="0062504B">
        <w:t>of yo</w:t>
      </w:r>
      <w:r w:rsidR="001409AD">
        <w:t>ur story:</w:t>
      </w: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70CA" w:rsidRDefault="00CA70CA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04B" w:rsidRDefault="0062504B" w:rsidP="0062504B">
      <w:r>
        <w:t>Description of the main character</w:t>
      </w:r>
      <w:r w:rsidR="001409AD">
        <w:t>(s)</w:t>
      </w:r>
      <w:r>
        <w:t xml:space="preserve"> </w:t>
      </w:r>
      <w:r w:rsidR="001409AD">
        <w:t>(</w:t>
      </w:r>
      <w:r>
        <w:t>physical</w:t>
      </w:r>
      <w:r w:rsidR="001409AD">
        <w:t xml:space="preserve"> appearance, age, personality, </w:t>
      </w:r>
      <w:r>
        <w:t>mentally</w:t>
      </w:r>
      <w:r w:rsidR="001409AD">
        <w:t>, beliefs):</w:t>
      </w:r>
    </w:p>
    <w:p w:rsidR="00CA70CA" w:rsidRDefault="00CA70CA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62504B" w:rsidRDefault="0062504B" w:rsidP="0062504B">
      <w:pPr>
        <w:ind w:left="720" w:hanging="720"/>
      </w:pPr>
      <w:r>
        <w:t xml:space="preserve">Categorize by genre – what type of book is it? </w:t>
      </w:r>
      <w:r w:rsidR="001409AD">
        <w:t>(</w:t>
      </w:r>
      <w:r>
        <w:t>Fantasy, sci-fi, action adventure, historical fiction, etc.</w:t>
      </w:r>
      <w:r w:rsidR="001409AD">
        <w:t>) Why?</w:t>
      </w:r>
    </w:p>
    <w:p w:rsidR="00CA70CA" w:rsidRDefault="00CA70CA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04B" w:rsidRDefault="00074430" w:rsidP="0062504B">
      <w:r>
        <w:lastRenderedPageBreak/>
        <w:t>E</w:t>
      </w:r>
      <w:r w:rsidR="0062504B">
        <w:t>xplanation of what you believe the theme is of your story</w:t>
      </w:r>
      <w:r w:rsidR="001409AD">
        <w:t xml:space="preserve"> – and how you will reveal it:</w:t>
      </w:r>
    </w:p>
    <w:p w:rsidR="00CA70CA" w:rsidRDefault="00CA70CA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04B" w:rsidRDefault="0062504B" w:rsidP="0062504B">
      <w:r>
        <w:t>Explanation of the various types of conflict found in your story</w:t>
      </w:r>
      <w:r w:rsidR="001409AD">
        <w:t xml:space="preserve"> – how with the conflict be resolved?</w:t>
      </w:r>
    </w:p>
    <w:p w:rsidR="00CA70CA" w:rsidRDefault="00CA70CA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9AD" w:rsidRDefault="001409AD" w:rsidP="00140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0D9B" w:rsidRPr="0062504B" w:rsidRDefault="0062504B" w:rsidP="0062504B">
      <w:bookmarkStart w:id="0" w:name="_GoBack"/>
      <w:bookmarkEnd w:id="0"/>
      <w:r>
        <w:t>A picture or ‘prompt’ you will find and attach as inspiration:</w:t>
      </w:r>
    </w:p>
    <w:sectPr w:rsidR="00BF0D9B" w:rsidRPr="0062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15305"/>
    <w:multiLevelType w:val="hybridMultilevel"/>
    <w:tmpl w:val="A4A6EA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4B"/>
    <w:rsid w:val="00074430"/>
    <w:rsid w:val="001409AD"/>
    <w:rsid w:val="00522F43"/>
    <w:rsid w:val="0062504B"/>
    <w:rsid w:val="00B91ACB"/>
    <w:rsid w:val="00BF0D9B"/>
    <w:rsid w:val="00CA70CA"/>
    <w:rsid w:val="00D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F53A2-2DF3-4CD3-8899-B769A8FE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04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62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pieclas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7F839B60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2018-05-22T17:07:00Z</dcterms:created>
  <dcterms:modified xsi:type="dcterms:W3CDTF">2018-05-22T17:07:00Z</dcterms:modified>
</cp:coreProperties>
</file>