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504" w:rsidRDefault="00170504" w:rsidP="00170504">
      <w:pPr>
        <w:spacing w:before="300" w:after="300" w:line="240" w:lineRule="auto"/>
        <w:outlineLvl w:val="0"/>
        <w:rPr>
          <w:rFonts w:ascii="Times New Roman" w:eastAsia="Times New Roman" w:hAnsi="Times New Roman" w:cs="Times New Roman"/>
          <w:b/>
          <w:bCs/>
          <w:color w:val="555555"/>
          <w:kern w:val="36"/>
          <w:sz w:val="54"/>
          <w:szCs w:val="54"/>
          <w:lang w:val="en-CA" w:eastAsia="en-CA"/>
        </w:rPr>
      </w:pPr>
      <w:r w:rsidRPr="00170504">
        <w:rPr>
          <w:rFonts w:ascii="Times New Roman" w:eastAsia="Times New Roman" w:hAnsi="Times New Roman" w:cs="Times New Roman"/>
          <w:b/>
          <w:bCs/>
          <w:color w:val="555555"/>
          <w:kern w:val="36"/>
          <w:sz w:val="54"/>
          <w:szCs w:val="54"/>
          <w:lang w:val="en-CA" w:eastAsia="en-CA"/>
        </w:rPr>
        <w:t>Motion Picture Analysis Worksheet</w:t>
      </w:r>
    </w:p>
    <w:p w:rsidR="007056B9" w:rsidRPr="00170504" w:rsidRDefault="007056B9" w:rsidP="00170504">
      <w:pPr>
        <w:spacing w:before="300" w:after="300" w:line="240" w:lineRule="auto"/>
        <w:outlineLvl w:val="0"/>
        <w:rPr>
          <w:rFonts w:ascii="Times New Roman" w:eastAsia="Times New Roman" w:hAnsi="Times New Roman" w:cs="Times New Roman"/>
          <w:b/>
          <w:bCs/>
          <w:color w:val="555555"/>
          <w:kern w:val="36"/>
          <w:sz w:val="28"/>
          <w:szCs w:val="28"/>
          <w:lang w:val="en-CA" w:eastAsia="en-CA"/>
        </w:rPr>
      </w:pPr>
      <w:r w:rsidRPr="007056B9">
        <w:rPr>
          <w:rFonts w:ascii="Times New Roman" w:eastAsia="Times New Roman" w:hAnsi="Times New Roman" w:cs="Times New Roman"/>
          <w:b/>
          <w:bCs/>
          <w:color w:val="555555"/>
          <w:kern w:val="36"/>
          <w:sz w:val="28"/>
          <w:szCs w:val="28"/>
          <w:lang w:val="en-CA" w:eastAsia="en-CA"/>
        </w:rPr>
        <w:t>Student Name:</w:t>
      </w:r>
    </w:p>
    <w:tbl>
      <w:tblPr>
        <w:tblW w:w="9840" w:type="dxa"/>
        <w:tblCellMar>
          <w:top w:w="15" w:type="dxa"/>
          <w:left w:w="15" w:type="dxa"/>
          <w:bottom w:w="15" w:type="dxa"/>
          <w:right w:w="15" w:type="dxa"/>
        </w:tblCellMar>
        <w:tblLook w:val="04A0" w:firstRow="1" w:lastRow="0" w:firstColumn="1" w:lastColumn="0" w:noHBand="0" w:noVBand="1"/>
      </w:tblPr>
      <w:tblGrid>
        <w:gridCol w:w="474"/>
        <w:gridCol w:w="360"/>
        <w:gridCol w:w="4056"/>
        <w:gridCol w:w="4950"/>
      </w:tblGrid>
      <w:tr w:rsidR="00170504" w:rsidRPr="00170504" w:rsidTr="007056B9">
        <w:tc>
          <w:tcPr>
            <w:tcW w:w="9840" w:type="dxa"/>
            <w:gridSpan w:val="4"/>
            <w:shd w:val="clear" w:color="auto" w:fill="000000" w:themeFill="text1"/>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b/>
                <w:bCs/>
                <w:sz w:val="24"/>
                <w:szCs w:val="24"/>
                <w:lang w:val="en-CA" w:eastAsia="en-CA"/>
              </w:rPr>
              <w:t>Step 1. Pre-viewing</w:t>
            </w:r>
          </w:p>
        </w:tc>
      </w:tr>
      <w:tr w:rsidR="007056B9" w:rsidRPr="00170504" w:rsidTr="007056B9">
        <w:tc>
          <w:tcPr>
            <w:tcW w:w="9840" w:type="dxa"/>
            <w:gridSpan w:val="4"/>
            <w:shd w:val="clear" w:color="auto" w:fill="FFFFFF" w:themeFill="background1"/>
            <w:tcMar>
              <w:top w:w="120" w:type="dxa"/>
              <w:left w:w="120" w:type="dxa"/>
              <w:bottom w:w="120" w:type="dxa"/>
              <w:right w:w="120" w:type="dxa"/>
            </w:tcMar>
          </w:tcPr>
          <w:p w:rsidR="007056B9" w:rsidRPr="00170504" w:rsidRDefault="007056B9" w:rsidP="00170504">
            <w:pPr>
              <w:spacing w:after="0" w:line="240" w:lineRule="auto"/>
              <w:rPr>
                <w:rFonts w:ascii="Times New Roman" w:eastAsia="Times New Roman" w:hAnsi="Times New Roman" w:cs="Times New Roman"/>
                <w:b/>
                <w:bCs/>
                <w:sz w:val="24"/>
                <w:szCs w:val="24"/>
                <w:lang w:val="en-CA" w:eastAsia="en-CA"/>
              </w:rPr>
            </w:pPr>
          </w:p>
        </w:tc>
      </w:tr>
      <w:tr w:rsidR="00170504" w:rsidRPr="00170504" w:rsidTr="007056B9">
        <w:tc>
          <w:tcPr>
            <w:tcW w:w="0" w:type="auto"/>
            <w:shd w:val="clear" w:color="auto" w:fill="auto"/>
            <w:tcMar>
              <w:top w:w="120" w:type="dxa"/>
              <w:left w:w="120" w:type="dxa"/>
              <w:bottom w:w="120" w:type="dxa"/>
              <w:right w:w="120" w:type="dxa"/>
            </w:tcMar>
            <w:hideMark/>
          </w:tcPr>
          <w:p w:rsidR="00170504" w:rsidRPr="00170504" w:rsidRDefault="00170504" w:rsidP="00170504">
            <w:pPr>
              <w:spacing w:after="0" w:line="240" w:lineRule="auto"/>
              <w:jc w:val="right"/>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A</w:t>
            </w:r>
          </w:p>
        </w:tc>
        <w:tc>
          <w:tcPr>
            <w:tcW w:w="0" w:type="auto"/>
            <w:shd w:val="clear" w:color="auto" w:fill="auto"/>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c>
          <w:tcPr>
            <w:tcW w:w="9006" w:type="dxa"/>
            <w:gridSpan w:val="2"/>
            <w:shd w:val="clear" w:color="auto" w:fill="auto"/>
            <w:tcMar>
              <w:top w:w="120" w:type="dxa"/>
              <w:left w:w="120" w:type="dxa"/>
              <w:bottom w:w="120" w:type="dxa"/>
              <w:right w:w="120" w:type="dxa"/>
            </w:tcMar>
            <w:hideMark/>
          </w:tcPr>
          <w:p w:rsidR="00170504" w:rsidRPr="00170504"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Title of film: ________________________________________________</w:t>
            </w:r>
          </w:p>
          <w:p w:rsidR="00170504" w:rsidRPr="00170504"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r>
      <w:tr w:rsidR="00170504" w:rsidRPr="00170504" w:rsidTr="007056B9">
        <w:tc>
          <w:tcPr>
            <w:tcW w:w="0" w:type="auto"/>
            <w:vMerge w:val="restart"/>
            <w:shd w:val="clear" w:color="auto" w:fill="F9F9F9"/>
            <w:tcMar>
              <w:top w:w="120" w:type="dxa"/>
              <w:left w:w="120" w:type="dxa"/>
              <w:bottom w:w="120" w:type="dxa"/>
              <w:right w:w="120" w:type="dxa"/>
            </w:tcMar>
            <w:hideMark/>
          </w:tcPr>
          <w:p w:rsidR="00170504" w:rsidRPr="00170504" w:rsidRDefault="00170504" w:rsidP="00170504">
            <w:pPr>
              <w:spacing w:after="0" w:line="240" w:lineRule="auto"/>
              <w:jc w:val="right"/>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B</w:t>
            </w:r>
          </w:p>
        </w:tc>
        <w:tc>
          <w:tcPr>
            <w:tcW w:w="0" w:type="auto"/>
            <w:vMerge w:val="restart"/>
            <w:shd w:val="clear" w:color="auto" w:fill="F9F9F9"/>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c>
          <w:tcPr>
            <w:tcW w:w="9006" w:type="dxa"/>
            <w:gridSpan w:val="2"/>
            <w:shd w:val="clear" w:color="auto" w:fill="F9F9F9"/>
            <w:tcMar>
              <w:top w:w="120" w:type="dxa"/>
              <w:left w:w="120" w:type="dxa"/>
              <w:bottom w:w="120" w:type="dxa"/>
              <w:right w:w="120" w:type="dxa"/>
            </w:tcMar>
            <w:hideMark/>
          </w:tcPr>
          <w:p w:rsidR="00170504" w:rsidRPr="00170504"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What do you think you will see in this motion picture? List Three concepts or ideas that you might expect to see based on the title of the film. List some people you might expect to see based on the title of the film.</w:t>
            </w:r>
          </w:p>
        </w:tc>
      </w:tr>
      <w:tr w:rsidR="00170504" w:rsidRPr="00170504" w:rsidTr="007056B9">
        <w:tc>
          <w:tcPr>
            <w:tcW w:w="0" w:type="auto"/>
            <w:vMerge/>
            <w:shd w:val="clear" w:color="auto" w:fill="auto"/>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p>
        </w:tc>
        <w:tc>
          <w:tcPr>
            <w:tcW w:w="0" w:type="auto"/>
            <w:vMerge/>
            <w:shd w:val="clear" w:color="auto" w:fill="auto"/>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p>
        </w:tc>
        <w:tc>
          <w:tcPr>
            <w:tcW w:w="4056" w:type="dxa"/>
            <w:shd w:val="clear" w:color="auto" w:fill="auto"/>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u w:val="single"/>
                <w:lang w:val="en-CA" w:eastAsia="en-CA"/>
              </w:rPr>
              <w:t>Concepts/Ideas</w:t>
            </w:r>
          </w:p>
        </w:tc>
        <w:tc>
          <w:tcPr>
            <w:tcW w:w="4950" w:type="dxa"/>
            <w:shd w:val="clear" w:color="auto" w:fill="auto"/>
            <w:tcMar>
              <w:top w:w="120" w:type="dxa"/>
              <w:left w:w="120" w:type="dxa"/>
              <w:bottom w:w="120" w:type="dxa"/>
              <w:right w:w="120" w:type="dxa"/>
            </w:tcMar>
            <w:hideMark/>
          </w:tcPr>
          <w:p w:rsidR="00170504" w:rsidRPr="00170504" w:rsidRDefault="00170504" w:rsidP="00170504">
            <w:pPr>
              <w:spacing w:after="0" w:line="240" w:lineRule="auto"/>
              <w:ind w:left="-22"/>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u w:val="single"/>
                <w:lang w:val="en-CA" w:eastAsia="en-CA"/>
              </w:rPr>
              <w:t>People</w:t>
            </w:r>
          </w:p>
        </w:tc>
      </w:tr>
      <w:tr w:rsidR="00170504" w:rsidRPr="00170504" w:rsidTr="007056B9">
        <w:tc>
          <w:tcPr>
            <w:tcW w:w="0" w:type="auto"/>
            <w:vMerge/>
            <w:shd w:val="clear" w:color="auto" w:fill="auto"/>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p>
        </w:tc>
        <w:tc>
          <w:tcPr>
            <w:tcW w:w="0" w:type="auto"/>
            <w:vMerge/>
            <w:shd w:val="clear" w:color="auto" w:fill="auto"/>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p>
        </w:tc>
        <w:tc>
          <w:tcPr>
            <w:tcW w:w="4056" w:type="dxa"/>
            <w:shd w:val="clear" w:color="auto" w:fill="F9F9F9"/>
            <w:tcMar>
              <w:top w:w="120" w:type="dxa"/>
              <w:left w:w="120" w:type="dxa"/>
              <w:bottom w:w="120" w:type="dxa"/>
              <w:right w:w="120" w:type="dxa"/>
            </w:tcMar>
            <w:hideMark/>
          </w:tcPr>
          <w:p w:rsid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1.</w:t>
            </w:r>
          </w:p>
          <w:p w:rsidR="007056B9" w:rsidRDefault="007056B9" w:rsidP="00170504">
            <w:pPr>
              <w:spacing w:after="0" w:line="240" w:lineRule="auto"/>
              <w:rPr>
                <w:rFonts w:ascii="Times New Roman" w:eastAsia="Times New Roman" w:hAnsi="Times New Roman" w:cs="Times New Roman"/>
                <w:sz w:val="24"/>
                <w:szCs w:val="24"/>
                <w:lang w:val="en-CA" w:eastAsia="en-CA"/>
              </w:rPr>
            </w:pPr>
          </w:p>
          <w:p w:rsid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br/>
              <w:t>2.</w:t>
            </w:r>
          </w:p>
          <w:p w:rsidR="007056B9" w:rsidRDefault="007056B9" w:rsidP="00170504">
            <w:pPr>
              <w:spacing w:after="0" w:line="240" w:lineRule="auto"/>
              <w:rPr>
                <w:rFonts w:ascii="Times New Roman" w:eastAsia="Times New Roman" w:hAnsi="Times New Roman" w:cs="Times New Roman"/>
                <w:sz w:val="24"/>
                <w:szCs w:val="24"/>
                <w:lang w:val="en-CA" w:eastAsia="en-CA"/>
              </w:rPr>
            </w:pPr>
          </w:p>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xml:space="preserve"> </w:t>
            </w:r>
            <w:r w:rsidRPr="00170504">
              <w:rPr>
                <w:rFonts w:ascii="Times New Roman" w:eastAsia="Times New Roman" w:hAnsi="Times New Roman" w:cs="Times New Roman"/>
                <w:sz w:val="24"/>
                <w:szCs w:val="24"/>
                <w:lang w:val="en-CA" w:eastAsia="en-CA"/>
              </w:rPr>
              <w:br/>
              <w:t>3.</w:t>
            </w:r>
            <w:r>
              <w:rPr>
                <w:rFonts w:ascii="Times New Roman" w:eastAsia="Times New Roman" w:hAnsi="Times New Roman" w:cs="Times New Roman"/>
                <w:sz w:val="24"/>
                <w:szCs w:val="24"/>
                <w:lang w:val="en-CA" w:eastAsia="en-CA"/>
              </w:rPr>
              <w:t xml:space="preserve">              </w:t>
            </w:r>
          </w:p>
        </w:tc>
        <w:tc>
          <w:tcPr>
            <w:tcW w:w="4950" w:type="dxa"/>
            <w:shd w:val="clear" w:color="auto" w:fill="F9F9F9"/>
            <w:tcMar>
              <w:top w:w="120" w:type="dxa"/>
              <w:left w:w="120" w:type="dxa"/>
              <w:bottom w:w="120" w:type="dxa"/>
              <w:right w:w="120" w:type="dxa"/>
            </w:tcMar>
            <w:hideMark/>
          </w:tcPr>
          <w:p w:rsidR="00170504" w:rsidRDefault="00170504" w:rsidP="00170504">
            <w:pPr>
              <w:pStyle w:val="ListParagraph"/>
              <w:numPr>
                <w:ilvl w:val="0"/>
                <w:numId w:val="1"/>
              </w:num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br/>
            </w:r>
          </w:p>
          <w:p w:rsidR="007056B9" w:rsidRPr="00170504" w:rsidRDefault="007056B9" w:rsidP="007056B9">
            <w:pPr>
              <w:pStyle w:val="ListParagraph"/>
              <w:spacing w:after="150" w:line="240" w:lineRule="auto"/>
              <w:rPr>
                <w:rFonts w:ascii="Times New Roman" w:eastAsia="Times New Roman" w:hAnsi="Times New Roman" w:cs="Times New Roman"/>
                <w:sz w:val="24"/>
                <w:szCs w:val="24"/>
                <w:lang w:val="en-CA" w:eastAsia="en-CA"/>
              </w:rPr>
            </w:pPr>
          </w:p>
          <w:p w:rsidR="00170504" w:rsidRDefault="00170504" w:rsidP="00170504">
            <w:pPr>
              <w:pStyle w:val="ListParagraph"/>
              <w:numPr>
                <w:ilvl w:val="0"/>
                <w:numId w:val="1"/>
              </w:num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xml:space="preserve"> </w:t>
            </w:r>
            <w:r w:rsidRPr="00170504">
              <w:rPr>
                <w:rFonts w:ascii="Times New Roman" w:eastAsia="Times New Roman" w:hAnsi="Times New Roman" w:cs="Times New Roman"/>
                <w:sz w:val="24"/>
                <w:szCs w:val="24"/>
                <w:lang w:val="en-CA" w:eastAsia="en-CA"/>
              </w:rPr>
              <w:br/>
            </w:r>
          </w:p>
          <w:p w:rsidR="007056B9" w:rsidRDefault="007056B9" w:rsidP="007056B9">
            <w:pPr>
              <w:pStyle w:val="ListParagraph"/>
              <w:spacing w:after="150" w:line="240" w:lineRule="auto"/>
              <w:rPr>
                <w:rFonts w:ascii="Times New Roman" w:eastAsia="Times New Roman" w:hAnsi="Times New Roman" w:cs="Times New Roman"/>
                <w:sz w:val="24"/>
                <w:szCs w:val="24"/>
                <w:lang w:val="en-CA" w:eastAsia="en-CA"/>
              </w:rPr>
            </w:pPr>
          </w:p>
          <w:p w:rsidR="00170504" w:rsidRPr="00170504" w:rsidRDefault="00170504" w:rsidP="00170504">
            <w:pPr>
              <w:pStyle w:val="ListParagraph"/>
              <w:numPr>
                <w:ilvl w:val="0"/>
                <w:numId w:val="1"/>
              </w:num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r>
      <w:tr w:rsidR="00170504" w:rsidRPr="00170504" w:rsidTr="007056B9">
        <w:tc>
          <w:tcPr>
            <w:tcW w:w="9840" w:type="dxa"/>
            <w:gridSpan w:val="4"/>
            <w:shd w:val="clear" w:color="auto" w:fill="000000" w:themeFill="text1"/>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b/>
                <w:bCs/>
                <w:sz w:val="24"/>
                <w:szCs w:val="24"/>
                <w:lang w:val="en-CA" w:eastAsia="en-CA"/>
              </w:rPr>
              <w:t>Step 2. Viewing</w:t>
            </w:r>
          </w:p>
        </w:tc>
      </w:tr>
      <w:tr w:rsidR="00170504" w:rsidRPr="00170504" w:rsidTr="007056B9">
        <w:tc>
          <w:tcPr>
            <w:tcW w:w="0" w:type="auto"/>
            <w:shd w:val="clear" w:color="auto" w:fill="F9F9F9"/>
            <w:tcMar>
              <w:top w:w="120" w:type="dxa"/>
              <w:left w:w="120" w:type="dxa"/>
              <w:bottom w:w="120" w:type="dxa"/>
              <w:right w:w="120" w:type="dxa"/>
            </w:tcMar>
            <w:hideMark/>
          </w:tcPr>
          <w:p w:rsidR="00170504" w:rsidRPr="00170504" w:rsidRDefault="00170504" w:rsidP="00170504">
            <w:pPr>
              <w:spacing w:after="0" w:line="240" w:lineRule="auto"/>
              <w:jc w:val="right"/>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A</w:t>
            </w:r>
          </w:p>
        </w:tc>
        <w:tc>
          <w:tcPr>
            <w:tcW w:w="0" w:type="auto"/>
            <w:shd w:val="clear" w:color="auto" w:fill="F9F9F9"/>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c>
          <w:tcPr>
            <w:tcW w:w="9006" w:type="dxa"/>
            <w:gridSpan w:val="2"/>
            <w:shd w:val="clear" w:color="auto" w:fill="F9F9F9"/>
            <w:tcMar>
              <w:top w:w="120" w:type="dxa"/>
              <w:left w:w="120" w:type="dxa"/>
              <w:bottom w:w="120" w:type="dxa"/>
              <w:right w:w="120" w:type="dxa"/>
            </w:tcMar>
            <w:hideMark/>
          </w:tcPr>
          <w:p w:rsidR="00170504" w:rsidRPr="00170504" w:rsidRDefault="00170504" w:rsidP="007056B9">
            <w:pPr>
              <w:spacing w:before="240" w:after="24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Type of motion picture (check where applicable)</w:t>
            </w:r>
          </w:p>
          <w:p w:rsidR="00170504" w:rsidRPr="00170504" w:rsidRDefault="00170504" w:rsidP="007056B9">
            <w:pPr>
              <w:tabs>
                <w:tab w:val="left" w:pos="8526"/>
              </w:tabs>
              <w:spacing w:before="240" w:after="240" w:line="240" w:lineRule="auto"/>
              <w:ind w:right="1122"/>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____ Animated cartoon</w:t>
            </w:r>
            <w:r w:rsidRPr="00170504">
              <w:rPr>
                <w:rFonts w:ascii="Times New Roman" w:eastAsia="Times New Roman" w:hAnsi="Times New Roman" w:cs="Times New Roman"/>
                <w:sz w:val="24"/>
                <w:szCs w:val="24"/>
                <w:lang w:val="en-CA" w:eastAsia="en-CA"/>
              </w:rPr>
              <w:br/>
              <w:t>____ Documentary film</w:t>
            </w:r>
            <w:r w:rsidRPr="00170504">
              <w:rPr>
                <w:rFonts w:ascii="Times New Roman" w:eastAsia="Times New Roman" w:hAnsi="Times New Roman" w:cs="Times New Roman"/>
                <w:sz w:val="24"/>
                <w:szCs w:val="24"/>
                <w:lang w:val="en-CA" w:eastAsia="en-CA"/>
              </w:rPr>
              <w:br/>
              <w:t>____ Newsreel</w:t>
            </w:r>
            <w:r w:rsidRPr="00170504">
              <w:rPr>
                <w:rFonts w:ascii="Times New Roman" w:eastAsia="Times New Roman" w:hAnsi="Times New Roman" w:cs="Times New Roman"/>
                <w:sz w:val="24"/>
                <w:szCs w:val="24"/>
                <w:lang w:val="en-CA" w:eastAsia="en-CA"/>
              </w:rPr>
              <w:br/>
              <w:t>____ Propaganda film</w:t>
            </w:r>
            <w:r w:rsidRPr="00170504">
              <w:rPr>
                <w:rFonts w:ascii="Times New Roman" w:eastAsia="Times New Roman" w:hAnsi="Times New Roman" w:cs="Times New Roman"/>
                <w:sz w:val="24"/>
                <w:szCs w:val="24"/>
                <w:lang w:val="en-CA" w:eastAsia="en-CA"/>
              </w:rPr>
              <w:br/>
              <w:t>____ Theatrical short subject</w:t>
            </w:r>
            <w:r w:rsidRPr="00170504">
              <w:rPr>
                <w:rFonts w:ascii="Times New Roman" w:eastAsia="Times New Roman" w:hAnsi="Times New Roman" w:cs="Times New Roman"/>
                <w:sz w:val="24"/>
                <w:szCs w:val="24"/>
                <w:lang w:val="en-CA" w:eastAsia="en-CA"/>
              </w:rPr>
              <w:br/>
              <w:t>____ Training film</w:t>
            </w:r>
            <w:r w:rsidRPr="00170504">
              <w:rPr>
                <w:rFonts w:ascii="Times New Roman" w:eastAsia="Times New Roman" w:hAnsi="Times New Roman" w:cs="Times New Roman"/>
                <w:sz w:val="24"/>
                <w:szCs w:val="24"/>
                <w:lang w:val="en-CA" w:eastAsia="en-CA"/>
              </w:rPr>
              <w:br/>
              <w:t>____ Combat film</w:t>
            </w:r>
            <w:r w:rsidRPr="00170504">
              <w:rPr>
                <w:rFonts w:ascii="Times New Roman" w:eastAsia="Times New Roman" w:hAnsi="Times New Roman" w:cs="Times New Roman"/>
                <w:sz w:val="24"/>
                <w:szCs w:val="24"/>
                <w:lang w:val="en-CA" w:eastAsia="en-CA"/>
              </w:rPr>
              <w:br/>
              <w:t>____ Other</w:t>
            </w:r>
          </w:p>
          <w:p w:rsidR="00170504" w:rsidRPr="00170504"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r>
      <w:tr w:rsidR="00170504" w:rsidRPr="00170504" w:rsidTr="007056B9">
        <w:tc>
          <w:tcPr>
            <w:tcW w:w="0" w:type="auto"/>
            <w:shd w:val="clear" w:color="auto" w:fill="auto"/>
            <w:tcMar>
              <w:top w:w="120" w:type="dxa"/>
              <w:left w:w="120" w:type="dxa"/>
              <w:bottom w:w="120" w:type="dxa"/>
              <w:right w:w="120" w:type="dxa"/>
            </w:tcMar>
            <w:hideMark/>
          </w:tcPr>
          <w:p w:rsidR="007056B9" w:rsidRDefault="007056B9" w:rsidP="00170504">
            <w:pPr>
              <w:spacing w:after="0" w:line="240" w:lineRule="auto"/>
              <w:jc w:val="right"/>
              <w:rPr>
                <w:rFonts w:ascii="Times New Roman" w:eastAsia="Times New Roman" w:hAnsi="Times New Roman" w:cs="Times New Roman"/>
                <w:sz w:val="24"/>
                <w:szCs w:val="24"/>
                <w:lang w:val="en-CA" w:eastAsia="en-CA"/>
              </w:rPr>
            </w:pPr>
          </w:p>
          <w:p w:rsidR="007056B9" w:rsidRDefault="007056B9" w:rsidP="00170504">
            <w:pPr>
              <w:spacing w:after="0" w:line="240" w:lineRule="auto"/>
              <w:jc w:val="right"/>
              <w:rPr>
                <w:rFonts w:ascii="Times New Roman" w:eastAsia="Times New Roman" w:hAnsi="Times New Roman" w:cs="Times New Roman"/>
                <w:sz w:val="24"/>
                <w:szCs w:val="24"/>
                <w:lang w:val="en-CA" w:eastAsia="en-CA"/>
              </w:rPr>
            </w:pPr>
          </w:p>
          <w:p w:rsidR="00170504" w:rsidRPr="00170504" w:rsidRDefault="00170504" w:rsidP="00170504">
            <w:pPr>
              <w:spacing w:after="0" w:line="240" w:lineRule="auto"/>
              <w:jc w:val="right"/>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B.</w:t>
            </w:r>
          </w:p>
        </w:tc>
        <w:tc>
          <w:tcPr>
            <w:tcW w:w="0" w:type="auto"/>
            <w:shd w:val="clear" w:color="auto" w:fill="auto"/>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c>
          <w:tcPr>
            <w:tcW w:w="9006" w:type="dxa"/>
            <w:gridSpan w:val="2"/>
            <w:shd w:val="clear" w:color="auto" w:fill="auto"/>
            <w:tcMar>
              <w:top w:w="120" w:type="dxa"/>
              <w:left w:w="120" w:type="dxa"/>
              <w:bottom w:w="120" w:type="dxa"/>
              <w:right w:w="120" w:type="dxa"/>
            </w:tcMar>
            <w:hideMark/>
          </w:tcPr>
          <w:p w:rsidR="007056B9" w:rsidRDefault="007056B9" w:rsidP="00170504">
            <w:pPr>
              <w:spacing w:after="150" w:line="240" w:lineRule="auto"/>
              <w:rPr>
                <w:rFonts w:ascii="Times New Roman" w:eastAsia="Times New Roman" w:hAnsi="Times New Roman" w:cs="Times New Roman"/>
                <w:sz w:val="24"/>
                <w:szCs w:val="24"/>
                <w:lang w:val="en-CA" w:eastAsia="en-CA"/>
              </w:rPr>
            </w:pPr>
          </w:p>
          <w:p w:rsidR="00170504" w:rsidRPr="00170504"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Physical qualities of the motion picture (check where applicable)</w:t>
            </w:r>
          </w:p>
          <w:p w:rsidR="00170504" w:rsidRPr="00170504"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____ Music</w:t>
            </w:r>
            <w:r w:rsidRPr="00170504">
              <w:rPr>
                <w:rFonts w:ascii="Times New Roman" w:eastAsia="Times New Roman" w:hAnsi="Times New Roman" w:cs="Times New Roman"/>
                <w:sz w:val="24"/>
                <w:szCs w:val="24"/>
                <w:lang w:val="en-CA" w:eastAsia="en-CA"/>
              </w:rPr>
              <w:br/>
              <w:t>____ Narration</w:t>
            </w:r>
            <w:r w:rsidRPr="00170504">
              <w:rPr>
                <w:rFonts w:ascii="Times New Roman" w:eastAsia="Times New Roman" w:hAnsi="Times New Roman" w:cs="Times New Roman"/>
                <w:sz w:val="24"/>
                <w:szCs w:val="24"/>
                <w:lang w:val="en-CA" w:eastAsia="en-CA"/>
              </w:rPr>
              <w:br/>
              <w:t>____ Special effects</w:t>
            </w:r>
            <w:r w:rsidRPr="00170504">
              <w:rPr>
                <w:rFonts w:ascii="Times New Roman" w:eastAsia="Times New Roman" w:hAnsi="Times New Roman" w:cs="Times New Roman"/>
                <w:sz w:val="24"/>
                <w:szCs w:val="24"/>
                <w:lang w:val="en-CA" w:eastAsia="en-CA"/>
              </w:rPr>
              <w:br/>
              <w:t>____ Color</w:t>
            </w:r>
            <w:r w:rsidRPr="00170504">
              <w:rPr>
                <w:rFonts w:ascii="Times New Roman" w:eastAsia="Times New Roman" w:hAnsi="Times New Roman" w:cs="Times New Roman"/>
                <w:sz w:val="24"/>
                <w:szCs w:val="24"/>
                <w:lang w:val="en-CA" w:eastAsia="en-CA"/>
              </w:rPr>
              <w:br/>
              <w:t>____ Live action</w:t>
            </w:r>
            <w:r w:rsidRPr="00170504">
              <w:rPr>
                <w:rFonts w:ascii="Times New Roman" w:eastAsia="Times New Roman" w:hAnsi="Times New Roman" w:cs="Times New Roman"/>
                <w:sz w:val="24"/>
                <w:szCs w:val="24"/>
                <w:lang w:val="en-CA" w:eastAsia="en-CA"/>
              </w:rPr>
              <w:br/>
              <w:t>____ Background noise</w:t>
            </w:r>
            <w:r w:rsidRPr="00170504">
              <w:rPr>
                <w:rFonts w:ascii="Times New Roman" w:eastAsia="Times New Roman" w:hAnsi="Times New Roman" w:cs="Times New Roman"/>
                <w:sz w:val="24"/>
                <w:szCs w:val="24"/>
                <w:lang w:val="en-CA" w:eastAsia="en-CA"/>
              </w:rPr>
              <w:br/>
              <w:t>____ Animation</w:t>
            </w:r>
            <w:r w:rsidRPr="00170504">
              <w:rPr>
                <w:rFonts w:ascii="Times New Roman" w:eastAsia="Times New Roman" w:hAnsi="Times New Roman" w:cs="Times New Roman"/>
                <w:sz w:val="24"/>
                <w:szCs w:val="24"/>
                <w:lang w:val="en-CA" w:eastAsia="en-CA"/>
              </w:rPr>
              <w:br/>
              <w:t>____ Dramatizations</w:t>
            </w:r>
          </w:p>
          <w:p w:rsidR="00170504" w:rsidRPr="00170504"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r>
      <w:tr w:rsidR="00170504" w:rsidRPr="00170504" w:rsidTr="007056B9">
        <w:tc>
          <w:tcPr>
            <w:tcW w:w="0" w:type="auto"/>
            <w:shd w:val="clear" w:color="auto" w:fill="F9F9F9"/>
            <w:tcMar>
              <w:top w:w="120" w:type="dxa"/>
              <w:left w:w="120" w:type="dxa"/>
              <w:bottom w:w="120" w:type="dxa"/>
              <w:right w:w="120" w:type="dxa"/>
            </w:tcMar>
            <w:hideMark/>
          </w:tcPr>
          <w:p w:rsidR="00170504" w:rsidRPr="00170504" w:rsidRDefault="00170504" w:rsidP="00170504">
            <w:pPr>
              <w:spacing w:after="0" w:line="240" w:lineRule="auto"/>
              <w:jc w:val="right"/>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C.</w:t>
            </w:r>
          </w:p>
        </w:tc>
        <w:tc>
          <w:tcPr>
            <w:tcW w:w="0" w:type="auto"/>
            <w:shd w:val="clear" w:color="auto" w:fill="F9F9F9"/>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c>
          <w:tcPr>
            <w:tcW w:w="9006" w:type="dxa"/>
            <w:gridSpan w:val="2"/>
            <w:shd w:val="clear" w:color="auto" w:fill="F9F9F9"/>
            <w:tcMar>
              <w:top w:w="120" w:type="dxa"/>
              <w:left w:w="120" w:type="dxa"/>
              <w:bottom w:w="120" w:type="dxa"/>
              <w:right w:w="120" w:type="dxa"/>
            </w:tcMar>
            <w:hideMark/>
          </w:tcPr>
          <w:p w:rsidR="00170504"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Note how camera angles, lighting, music, narration, and/or editing contribute to creating an atmosphere in this film. What is the mood or tone of the film?</w:t>
            </w:r>
            <w:r w:rsidRPr="00170504">
              <w:rPr>
                <w:rFonts w:ascii="Times New Roman" w:eastAsia="Times New Roman" w:hAnsi="Times New Roman" w:cs="Times New Roman"/>
                <w:sz w:val="24"/>
                <w:szCs w:val="24"/>
                <w:lang w:val="en-CA" w:eastAsia="en-CA"/>
              </w:rPr>
              <w:br/>
            </w:r>
          </w:p>
          <w:p w:rsidR="00170504" w:rsidRDefault="00170504" w:rsidP="00170504">
            <w:pPr>
              <w:spacing w:after="150" w:line="240" w:lineRule="auto"/>
              <w:rPr>
                <w:rFonts w:ascii="Times New Roman" w:eastAsia="Times New Roman" w:hAnsi="Times New Roman" w:cs="Times New Roman"/>
                <w:sz w:val="24"/>
                <w:szCs w:val="24"/>
                <w:lang w:val="en-CA" w:eastAsia="en-CA"/>
              </w:rPr>
            </w:pPr>
          </w:p>
          <w:p w:rsidR="00170504" w:rsidRDefault="00170504" w:rsidP="00170504">
            <w:pPr>
              <w:spacing w:after="150" w:line="240" w:lineRule="auto"/>
              <w:rPr>
                <w:rFonts w:ascii="Times New Roman" w:eastAsia="Times New Roman" w:hAnsi="Times New Roman" w:cs="Times New Roman"/>
                <w:sz w:val="24"/>
                <w:szCs w:val="24"/>
                <w:lang w:val="en-CA" w:eastAsia="en-CA"/>
              </w:rPr>
            </w:pPr>
          </w:p>
          <w:p w:rsidR="00170504" w:rsidRDefault="00170504" w:rsidP="00170504">
            <w:pPr>
              <w:spacing w:after="150" w:line="240" w:lineRule="auto"/>
              <w:rPr>
                <w:rFonts w:ascii="Times New Roman" w:eastAsia="Times New Roman" w:hAnsi="Times New Roman" w:cs="Times New Roman"/>
                <w:sz w:val="24"/>
                <w:szCs w:val="24"/>
                <w:lang w:val="en-CA" w:eastAsia="en-CA"/>
              </w:rPr>
            </w:pPr>
          </w:p>
          <w:p w:rsidR="000D636B" w:rsidRDefault="000D636B" w:rsidP="00170504">
            <w:pPr>
              <w:spacing w:after="150" w:line="240" w:lineRule="auto"/>
              <w:rPr>
                <w:rFonts w:ascii="Times New Roman" w:eastAsia="Times New Roman" w:hAnsi="Times New Roman" w:cs="Times New Roman"/>
                <w:sz w:val="24"/>
                <w:szCs w:val="24"/>
                <w:lang w:val="en-CA" w:eastAsia="en-CA"/>
              </w:rPr>
            </w:pPr>
          </w:p>
          <w:p w:rsidR="000D636B" w:rsidRDefault="000D636B" w:rsidP="00170504">
            <w:pPr>
              <w:spacing w:after="150" w:line="240" w:lineRule="auto"/>
              <w:rPr>
                <w:rFonts w:ascii="Times New Roman" w:eastAsia="Times New Roman" w:hAnsi="Times New Roman" w:cs="Times New Roman"/>
                <w:sz w:val="24"/>
                <w:szCs w:val="24"/>
                <w:lang w:val="en-CA" w:eastAsia="en-CA"/>
              </w:rPr>
            </w:pPr>
          </w:p>
          <w:p w:rsidR="000D636B" w:rsidRDefault="000D636B" w:rsidP="00170504">
            <w:pPr>
              <w:spacing w:after="150" w:line="240" w:lineRule="auto"/>
              <w:rPr>
                <w:rFonts w:ascii="Times New Roman" w:eastAsia="Times New Roman" w:hAnsi="Times New Roman" w:cs="Times New Roman"/>
                <w:sz w:val="24"/>
                <w:szCs w:val="24"/>
                <w:lang w:val="en-CA" w:eastAsia="en-CA"/>
              </w:rPr>
            </w:pPr>
          </w:p>
          <w:p w:rsidR="000D636B" w:rsidRDefault="000D636B" w:rsidP="00170504">
            <w:pPr>
              <w:spacing w:after="150" w:line="240" w:lineRule="auto"/>
              <w:rPr>
                <w:rFonts w:ascii="Times New Roman" w:eastAsia="Times New Roman" w:hAnsi="Times New Roman" w:cs="Times New Roman"/>
                <w:sz w:val="24"/>
                <w:szCs w:val="24"/>
                <w:lang w:val="en-CA" w:eastAsia="en-CA"/>
              </w:rPr>
            </w:pPr>
          </w:p>
          <w:p w:rsidR="00170504" w:rsidRPr="00170504"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r>
      <w:tr w:rsidR="00170504" w:rsidRPr="00170504" w:rsidTr="007056B9">
        <w:tc>
          <w:tcPr>
            <w:tcW w:w="9840" w:type="dxa"/>
            <w:gridSpan w:val="4"/>
            <w:shd w:val="clear" w:color="auto" w:fill="000000" w:themeFill="text1"/>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b/>
                <w:bCs/>
                <w:sz w:val="24"/>
                <w:szCs w:val="24"/>
                <w:lang w:val="en-CA" w:eastAsia="en-CA"/>
              </w:rPr>
              <w:t>Step 3. Post-viewing (or repeated viewing)</w:t>
            </w:r>
          </w:p>
        </w:tc>
      </w:tr>
      <w:tr w:rsidR="00170504" w:rsidRPr="00170504" w:rsidTr="007056B9">
        <w:tc>
          <w:tcPr>
            <w:tcW w:w="0" w:type="auto"/>
            <w:shd w:val="clear" w:color="auto" w:fill="F9F9F9"/>
            <w:tcMar>
              <w:top w:w="120" w:type="dxa"/>
              <w:left w:w="120" w:type="dxa"/>
              <w:bottom w:w="120" w:type="dxa"/>
              <w:right w:w="120" w:type="dxa"/>
            </w:tcMar>
            <w:hideMark/>
          </w:tcPr>
          <w:p w:rsidR="00170504" w:rsidRPr="00170504" w:rsidRDefault="00170504" w:rsidP="00170504">
            <w:pPr>
              <w:spacing w:after="150" w:line="240" w:lineRule="auto"/>
              <w:jc w:val="right"/>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A</w:t>
            </w:r>
          </w:p>
        </w:tc>
        <w:tc>
          <w:tcPr>
            <w:tcW w:w="0" w:type="auto"/>
            <w:shd w:val="clear" w:color="auto" w:fill="F9F9F9"/>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c>
          <w:tcPr>
            <w:tcW w:w="9006" w:type="dxa"/>
            <w:gridSpan w:val="2"/>
            <w:shd w:val="clear" w:color="auto" w:fill="F9F9F9"/>
            <w:tcMar>
              <w:top w:w="120" w:type="dxa"/>
              <w:left w:w="120" w:type="dxa"/>
              <w:bottom w:w="120" w:type="dxa"/>
              <w:right w:w="120" w:type="dxa"/>
            </w:tcMar>
            <w:hideMark/>
          </w:tcPr>
          <w:p w:rsidR="00170504"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Circle the things that you listed in the previewing activity that were validated by your viewing of the motion picture.</w:t>
            </w:r>
            <w:r w:rsidR="000D636B">
              <w:rPr>
                <w:rFonts w:ascii="Times New Roman" w:eastAsia="Times New Roman" w:hAnsi="Times New Roman" w:cs="Times New Roman"/>
                <w:sz w:val="24"/>
                <w:szCs w:val="24"/>
                <w:lang w:val="en-CA" w:eastAsia="en-CA"/>
              </w:rPr>
              <w:t xml:space="preserve"> How did the title help or hinder you from guessing accurately?</w:t>
            </w:r>
            <w:r w:rsidRPr="00170504">
              <w:rPr>
                <w:rFonts w:ascii="Times New Roman" w:eastAsia="Times New Roman" w:hAnsi="Times New Roman" w:cs="Times New Roman"/>
                <w:sz w:val="24"/>
                <w:szCs w:val="24"/>
                <w:lang w:val="en-CA" w:eastAsia="en-CA"/>
              </w:rPr>
              <w:br/>
            </w:r>
          </w:p>
          <w:p w:rsidR="00170504" w:rsidRDefault="00170504" w:rsidP="00170504">
            <w:pPr>
              <w:spacing w:after="150" w:line="240" w:lineRule="auto"/>
              <w:rPr>
                <w:rFonts w:ascii="Times New Roman" w:eastAsia="Times New Roman" w:hAnsi="Times New Roman" w:cs="Times New Roman"/>
                <w:sz w:val="24"/>
                <w:szCs w:val="24"/>
                <w:lang w:val="en-CA" w:eastAsia="en-CA"/>
              </w:rPr>
            </w:pPr>
          </w:p>
          <w:p w:rsidR="00170504" w:rsidRDefault="00170504" w:rsidP="00170504">
            <w:pPr>
              <w:spacing w:after="150" w:line="240" w:lineRule="auto"/>
              <w:rPr>
                <w:rFonts w:ascii="Times New Roman" w:eastAsia="Times New Roman" w:hAnsi="Times New Roman" w:cs="Times New Roman"/>
                <w:sz w:val="24"/>
                <w:szCs w:val="24"/>
                <w:lang w:val="en-CA" w:eastAsia="en-CA"/>
              </w:rPr>
            </w:pPr>
          </w:p>
          <w:p w:rsidR="00170504" w:rsidRDefault="00170504" w:rsidP="00170504">
            <w:pPr>
              <w:spacing w:after="150" w:line="240" w:lineRule="auto"/>
              <w:rPr>
                <w:rFonts w:ascii="Times New Roman" w:eastAsia="Times New Roman" w:hAnsi="Times New Roman" w:cs="Times New Roman"/>
                <w:sz w:val="24"/>
                <w:szCs w:val="24"/>
                <w:lang w:val="en-CA" w:eastAsia="en-CA"/>
              </w:rPr>
            </w:pPr>
          </w:p>
          <w:p w:rsidR="000D636B" w:rsidRPr="00170504" w:rsidRDefault="000D636B" w:rsidP="00170504">
            <w:pPr>
              <w:spacing w:after="150" w:line="240" w:lineRule="auto"/>
              <w:rPr>
                <w:rFonts w:ascii="Times New Roman" w:eastAsia="Times New Roman" w:hAnsi="Times New Roman" w:cs="Times New Roman"/>
                <w:sz w:val="24"/>
                <w:szCs w:val="24"/>
                <w:lang w:val="en-CA" w:eastAsia="en-CA"/>
              </w:rPr>
            </w:pPr>
          </w:p>
          <w:p w:rsidR="00170504" w:rsidRPr="00170504"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r>
      <w:tr w:rsidR="00170504" w:rsidRPr="00170504" w:rsidTr="007056B9">
        <w:tc>
          <w:tcPr>
            <w:tcW w:w="0" w:type="auto"/>
            <w:shd w:val="clear" w:color="auto" w:fill="auto"/>
            <w:tcMar>
              <w:top w:w="120" w:type="dxa"/>
              <w:left w:w="120" w:type="dxa"/>
              <w:bottom w:w="120" w:type="dxa"/>
              <w:right w:w="120" w:type="dxa"/>
            </w:tcMar>
            <w:hideMark/>
          </w:tcPr>
          <w:p w:rsidR="00170504" w:rsidRPr="00170504" w:rsidRDefault="00170504" w:rsidP="00170504">
            <w:pPr>
              <w:spacing w:after="0" w:line="240" w:lineRule="auto"/>
              <w:jc w:val="right"/>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lastRenderedPageBreak/>
              <w:t>B.</w:t>
            </w:r>
          </w:p>
        </w:tc>
        <w:tc>
          <w:tcPr>
            <w:tcW w:w="0" w:type="auto"/>
            <w:shd w:val="clear" w:color="auto" w:fill="auto"/>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c>
          <w:tcPr>
            <w:tcW w:w="9006" w:type="dxa"/>
            <w:gridSpan w:val="2"/>
            <w:shd w:val="clear" w:color="auto" w:fill="auto"/>
            <w:tcMar>
              <w:top w:w="120" w:type="dxa"/>
              <w:left w:w="120" w:type="dxa"/>
              <w:bottom w:w="120" w:type="dxa"/>
              <w:right w:w="120" w:type="dxa"/>
            </w:tcMar>
            <w:hideMark/>
          </w:tcPr>
          <w:p w:rsidR="007056B9" w:rsidRDefault="00170504" w:rsidP="007056B9">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xml:space="preserve">What is the central message(s) </w:t>
            </w:r>
            <w:r w:rsidR="007056B9">
              <w:rPr>
                <w:rFonts w:ascii="Times New Roman" w:eastAsia="Times New Roman" w:hAnsi="Times New Roman" w:cs="Times New Roman"/>
                <w:sz w:val="24"/>
                <w:szCs w:val="24"/>
                <w:lang w:val="en-CA" w:eastAsia="en-CA"/>
              </w:rPr>
              <w:t xml:space="preserve">or themes </w:t>
            </w:r>
            <w:r w:rsidRPr="00170504">
              <w:rPr>
                <w:rFonts w:ascii="Times New Roman" w:eastAsia="Times New Roman" w:hAnsi="Times New Roman" w:cs="Times New Roman"/>
                <w:sz w:val="24"/>
                <w:szCs w:val="24"/>
                <w:lang w:val="en-CA" w:eastAsia="en-CA"/>
              </w:rPr>
              <w:t>of this motion picture?</w:t>
            </w:r>
          </w:p>
          <w:p w:rsidR="007056B9" w:rsidRDefault="007056B9" w:rsidP="007056B9">
            <w:pPr>
              <w:spacing w:after="150" w:line="240" w:lineRule="auto"/>
              <w:rPr>
                <w:rFonts w:ascii="Times New Roman" w:eastAsia="Times New Roman" w:hAnsi="Times New Roman" w:cs="Times New Roman"/>
                <w:sz w:val="24"/>
                <w:szCs w:val="24"/>
                <w:lang w:val="en-CA" w:eastAsia="en-CA"/>
              </w:rPr>
            </w:pPr>
          </w:p>
          <w:p w:rsidR="007056B9" w:rsidRDefault="007056B9" w:rsidP="007056B9">
            <w:pPr>
              <w:spacing w:after="150" w:line="240" w:lineRule="auto"/>
              <w:rPr>
                <w:rFonts w:ascii="Times New Roman" w:eastAsia="Times New Roman" w:hAnsi="Times New Roman" w:cs="Times New Roman"/>
                <w:sz w:val="24"/>
                <w:szCs w:val="24"/>
                <w:lang w:val="en-CA" w:eastAsia="en-CA"/>
              </w:rPr>
            </w:pPr>
          </w:p>
          <w:p w:rsidR="007056B9" w:rsidRDefault="007056B9" w:rsidP="007056B9">
            <w:pPr>
              <w:spacing w:after="150" w:line="240" w:lineRule="auto"/>
              <w:rPr>
                <w:rFonts w:ascii="Times New Roman" w:eastAsia="Times New Roman" w:hAnsi="Times New Roman" w:cs="Times New Roman"/>
                <w:sz w:val="24"/>
                <w:szCs w:val="24"/>
                <w:lang w:val="en-CA" w:eastAsia="en-CA"/>
              </w:rPr>
            </w:pPr>
          </w:p>
          <w:p w:rsidR="00170504" w:rsidRPr="00170504" w:rsidRDefault="00170504" w:rsidP="007056B9">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r>
      <w:tr w:rsidR="00170504" w:rsidRPr="00170504" w:rsidTr="007056B9">
        <w:tc>
          <w:tcPr>
            <w:tcW w:w="0" w:type="auto"/>
            <w:shd w:val="clear" w:color="auto" w:fill="F9F9F9"/>
            <w:tcMar>
              <w:top w:w="120" w:type="dxa"/>
              <w:left w:w="120" w:type="dxa"/>
              <w:bottom w:w="120" w:type="dxa"/>
              <w:right w:w="120" w:type="dxa"/>
            </w:tcMar>
            <w:hideMark/>
          </w:tcPr>
          <w:p w:rsidR="00170504" w:rsidRPr="00170504" w:rsidRDefault="00170504" w:rsidP="00170504">
            <w:pPr>
              <w:spacing w:after="0" w:line="240" w:lineRule="auto"/>
              <w:jc w:val="right"/>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C.</w:t>
            </w:r>
          </w:p>
        </w:tc>
        <w:tc>
          <w:tcPr>
            <w:tcW w:w="0" w:type="auto"/>
            <w:shd w:val="clear" w:color="auto" w:fill="F9F9F9"/>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c>
          <w:tcPr>
            <w:tcW w:w="9006" w:type="dxa"/>
            <w:gridSpan w:val="2"/>
            <w:shd w:val="clear" w:color="auto" w:fill="F9F9F9"/>
            <w:tcMar>
              <w:top w:w="120" w:type="dxa"/>
              <w:left w:w="120" w:type="dxa"/>
              <w:bottom w:w="120" w:type="dxa"/>
              <w:right w:w="120" w:type="dxa"/>
            </w:tcMar>
            <w:hideMark/>
          </w:tcPr>
          <w:p w:rsidR="00170504"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Consider the effectiveness of the film in communicating its message. As a tool of communication, what are its strengths and weaknesses?</w:t>
            </w:r>
            <w:r w:rsidRPr="00170504">
              <w:rPr>
                <w:rFonts w:ascii="Times New Roman" w:eastAsia="Times New Roman" w:hAnsi="Times New Roman" w:cs="Times New Roman"/>
                <w:sz w:val="24"/>
                <w:szCs w:val="24"/>
                <w:lang w:val="en-CA" w:eastAsia="en-CA"/>
              </w:rPr>
              <w:br/>
            </w:r>
          </w:p>
          <w:p w:rsidR="007056B9" w:rsidRDefault="007056B9" w:rsidP="00170504">
            <w:pPr>
              <w:spacing w:after="150" w:line="240" w:lineRule="auto"/>
              <w:rPr>
                <w:rFonts w:ascii="Times New Roman" w:eastAsia="Times New Roman" w:hAnsi="Times New Roman" w:cs="Times New Roman"/>
                <w:sz w:val="24"/>
                <w:szCs w:val="24"/>
                <w:lang w:val="en-CA" w:eastAsia="en-CA"/>
              </w:rPr>
            </w:pPr>
          </w:p>
          <w:p w:rsidR="007056B9" w:rsidRDefault="007056B9" w:rsidP="00170504">
            <w:pPr>
              <w:spacing w:after="150" w:line="240" w:lineRule="auto"/>
              <w:rPr>
                <w:rFonts w:ascii="Times New Roman" w:eastAsia="Times New Roman" w:hAnsi="Times New Roman" w:cs="Times New Roman"/>
                <w:sz w:val="24"/>
                <w:szCs w:val="24"/>
                <w:lang w:val="en-CA" w:eastAsia="en-CA"/>
              </w:rPr>
            </w:pPr>
          </w:p>
          <w:p w:rsidR="000D636B" w:rsidRDefault="000D636B" w:rsidP="00170504">
            <w:pPr>
              <w:spacing w:after="150" w:line="240" w:lineRule="auto"/>
              <w:rPr>
                <w:rFonts w:ascii="Times New Roman" w:eastAsia="Times New Roman" w:hAnsi="Times New Roman" w:cs="Times New Roman"/>
                <w:sz w:val="24"/>
                <w:szCs w:val="24"/>
                <w:lang w:val="en-CA" w:eastAsia="en-CA"/>
              </w:rPr>
            </w:pPr>
          </w:p>
          <w:p w:rsidR="007056B9" w:rsidRDefault="007056B9" w:rsidP="00170504">
            <w:pPr>
              <w:spacing w:after="150" w:line="240" w:lineRule="auto"/>
              <w:rPr>
                <w:rFonts w:ascii="Times New Roman" w:eastAsia="Times New Roman" w:hAnsi="Times New Roman" w:cs="Times New Roman"/>
                <w:sz w:val="24"/>
                <w:szCs w:val="24"/>
                <w:lang w:val="en-CA" w:eastAsia="en-CA"/>
              </w:rPr>
            </w:pPr>
          </w:p>
          <w:p w:rsidR="007056B9" w:rsidRPr="00170504" w:rsidRDefault="007056B9" w:rsidP="00170504">
            <w:pPr>
              <w:spacing w:after="150" w:line="240" w:lineRule="auto"/>
              <w:rPr>
                <w:rFonts w:ascii="Times New Roman" w:eastAsia="Times New Roman" w:hAnsi="Times New Roman" w:cs="Times New Roman"/>
                <w:sz w:val="24"/>
                <w:szCs w:val="24"/>
                <w:lang w:val="en-CA" w:eastAsia="en-CA"/>
              </w:rPr>
            </w:pPr>
          </w:p>
          <w:p w:rsidR="00170504" w:rsidRPr="00170504"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r>
      <w:tr w:rsidR="00170504" w:rsidRPr="00170504" w:rsidTr="007056B9">
        <w:tc>
          <w:tcPr>
            <w:tcW w:w="0" w:type="auto"/>
            <w:shd w:val="clear" w:color="auto" w:fill="auto"/>
            <w:tcMar>
              <w:top w:w="120" w:type="dxa"/>
              <w:left w:w="120" w:type="dxa"/>
              <w:bottom w:w="120" w:type="dxa"/>
              <w:right w:w="120" w:type="dxa"/>
            </w:tcMar>
            <w:hideMark/>
          </w:tcPr>
          <w:p w:rsidR="00170504" w:rsidRPr="00170504" w:rsidRDefault="007056B9" w:rsidP="00170504">
            <w:pPr>
              <w:spacing w:after="0" w:line="240" w:lineRule="auto"/>
              <w:jc w:val="right"/>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D</w:t>
            </w:r>
          </w:p>
        </w:tc>
        <w:tc>
          <w:tcPr>
            <w:tcW w:w="0" w:type="auto"/>
            <w:shd w:val="clear" w:color="auto" w:fill="auto"/>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c>
          <w:tcPr>
            <w:tcW w:w="9006" w:type="dxa"/>
            <w:gridSpan w:val="2"/>
            <w:shd w:val="clear" w:color="auto" w:fill="auto"/>
            <w:tcMar>
              <w:top w:w="120" w:type="dxa"/>
              <w:left w:w="120" w:type="dxa"/>
              <w:bottom w:w="120" w:type="dxa"/>
              <w:right w:w="120" w:type="dxa"/>
            </w:tcMar>
            <w:hideMark/>
          </w:tcPr>
          <w:p w:rsidR="00170504" w:rsidRDefault="00170504" w:rsidP="007056B9">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How do you think the filmmakers wanted the audience to respond? </w:t>
            </w:r>
          </w:p>
          <w:p w:rsidR="007056B9" w:rsidRDefault="007056B9" w:rsidP="007056B9">
            <w:pPr>
              <w:spacing w:after="150" w:line="240" w:lineRule="auto"/>
              <w:rPr>
                <w:rFonts w:ascii="Times New Roman" w:eastAsia="Times New Roman" w:hAnsi="Times New Roman" w:cs="Times New Roman"/>
                <w:sz w:val="24"/>
                <w:szCs w:val="24"/>
                <w:lang w:val="en-CA" w:eastAsia="en-CA"/>
              </w:rPr>
            </w:pPr>
          </w:p>
          <w:p w:rsidR="007056B9" w:rsidRDefault="007056B9" w:rsidP="007056B9">
            <w:pPr>
              <w:spacing w:after="150" w:line="240" w:lineRule="auto"/>
              <w:rPr>
                <w:rFonts w:ascii="Times New Roman" w:eastAsia="Times New Roman" w:hAnsi="Times New Roman" w:cs="Times New Roman"/>
                <w:sz w:val="24"/>
                <w:szCs w:val="24"/>
                <w:lang w:val="en-CA" w:eastAsia="en-CA"/>
              </w:rPr>
            </w:pPr>
          </w:p>
          <w:p w:rsidR="000D636B" w:rsidRDefault="000D636B" w:rsidP="007056B9">
            <w:pPr>
              <w:spacing w:after="150" w:line="240" w:lineRule="auto"/>
              <w:rPr>
                <w:rFonts w:ascii="Times New Roman" w:eastAsia="Times New Roman" w:hAnsi="Times New Roman" w:cs="Times New Roman"/>
                <w:sz w:val="24"/>
                <w:szCs w:val="24"/>
                <w:lang w:val="en-CA" w:eastAsia="en-CA"/>
              </w:rPr>
            </w:pPr>
            <w:bookmarkStart w:id="0" w:name="_GoBack"/>
            <w:bookmarkEnd w:id="0"/>
          </w:p>
          <w:p w:rsidR="007056B9" w:rsidRDefault="007056B9" w:rsidP="007056B9">
            <w:pPr>
              <w:spacing w:after="150" w:line="240" w:lineRule="auto"/>
              <w:rPr>
                <w:rFonts w:ascii="Times New Roman" w:eastAsia="Times New Roman" w:hAnsi="Times New Roman" w:cs="Times New Roman"/>
                <w:sz w:val="24"/>
                <w:szCs w:val="24"/>
                <w:lang w:val="en-CA" w:eastAsia="en-CA"/>
              </w:rPr>
            </w:pPr>
          </w:p>
          <w:p w:rsidR="007056B9" w:rsidRDefault="007056B9" w:rsidP="007056B9">
            <w:pPr>
              <w:spacing w:after="150" w:line="240" w:lineRule="auto"/>
              <w:rPr>
                <w:rFonts w:ascii="Times New Roman" w:eastAsia="Times New Roman" w:hAnsi="Times New Roman" w:cs="Times New Roman"/>
                <w:sz w:val="24"/>
                <w:szCs w:val="24"/>
                <w:lang w:val="en-CA" w:eastAsia="en-CA"/>
              </w:rPr>
            </w:pPr>
          </w:p>
          <w:p w:rsidR="007056B9" w:rsidRPr="00170504" w:rsidRDefault="007056B9" w:rsidP="007056B9">
            <w:pPr>
              <w:spacing w:after="150" w:line="240" w:lineRule="auto"/>
              <w:rPr>
                <w:rFonts w:ascii="Times New Roman" w:eastAsia="Times New Roman" w:hAnsi="Times New Roman" w:cs="Times New Roman"/>
                <w:sz w:val="24"/>
                <w:szCs w:val="24"/>
                <w:lang w:val="en-CA" w:eastAsia="en-CA"/>
              </w:rPr>
            </w:pPr>
          </w:p>
        </w:tc>
      </w:tr>
      <w:tr w:rsidR="00170504" w:rsidRPr="00170504" w:rsidTr="007056B9">
        <w:tc>
          <w:tcPr>
            <w:tcW w:w="0" w:type="auto"/>
            <w:shd w:val="clear" w:color="auto" w:fill="F9F9F9"/>
            <w:tcMar>
              <w:top w:w="120" w:type="dxa"/>
              <w:left w:w="120" w:type="dxa"/>
              <w:bottom w:w="120" w:type="dxa"/>
              <w:right w:w="120" w:type="dxa"/>
            </w:tcMar>
            <w:hideMark/>
          </w:tcPr>
          <w:p w:rsidR="00170504" w:rsidRPr="00170504" w:rsidRDefault="00170504" w:rsidP="00170504">
            <w:pPr>
              <w:spacing w:after="0" w:line="240" w:lineRule="auto"/>
              <w:jc w:val="right"/>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E.</w:t>
            </w:r>
          </w:p>
        </w:tc>
        <w:tc>
          <w:tcPr>
            <w:tcW w:w="0" w:type="auto"/>
            <w:shd w:val="clear" w:color="auto" w:fill="F9F9F9"/>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c>
          <w:tcPr>
            <w:tcW w:w="9006" w:type="dxa"/>
            <w:gridSpan w:val="2"/>
            <w:shd w:val="clear" w:color="auto" w:fill="F9F9F9"/>
            <w:tcMar>
              <w:top w:w="120" w:type="dxa"/>
              <w:left w:w="120" w:type="dxa"/>
              <w:bottom w:w="120" w:type="dxa"/>
              <w:right w:w="120" w:type="dxa"/>
            </w:tcMar>
            <w:hideMark/>
          </w:tcPr>
          <w:p w:rsidR="00170504"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Does this film appeal to the viewer's reason or emotion? How does it make you feel? </w:t>
            </w:r>
            <w:r w:rsidRPr="00170504">
              <w:rPr>
                <w:rFonts w:ascii="Times New Roman" w:eastAsia="Times New Roman" w:hAnsi="Times New Roman" w:cs="Times New Roman"/>
                <w:sz w:val="24"/>
                <w:szCs w:val="24"/>
                <w:lang w:val="en-CA" w:eastAsia="en-CA"/>
              </w:rPr>
              <w:br/>
            </w:r>
          </w:p>
          <w:p w:rsidR="007056B9" w:rsidRDefault="007056B9" w:rsidP="00170504">
            <w:pPr>
              <w:spacing w:after="150" w:line="240" w:lineRule="auto"/>
              <w:rPr>
                <w:rFonts w:ascii="Times New Roman" w:eastAsia="Times New Roman" w:hAnsi="Times New Roman" w:cs="Times New Roman"/>
                <w:sz w:val="24"/>
                <w:szCs w:val="24"/>
                <w:lang w:val="en-CA" w:eastAsia="en-CA"/>
              </w:rPr>
            </w:pPr>
          </w:p>
          <w:p w:rsidR="007056B9" w:rsidRDefault="007056B9" w:rsidP="00170504">
            <w:pPr>
              <w:spacing w:after="150" w:line="240" w:lineRule="auto"/>
              <w:rPr>
                <w:rFonts w:ascii="Times New Roman" w:eastAsia="Times New Roman" w:hAnsi="Times New Roman" w:cs="Times New Roman"/>
                <w:sz w:val="24"/>
                <w:szCs w:val="24"/>
                <w:lang w:val="en-CA" w:eastAsia="en-CA"/>
              </w:rPr>
            </w:pPr>
          </w:p>
          <w:p w:rsidR="007056B9" w:rsidRDefault="007056B9" w:rsidP="00170504">
            <w:pPr>
              <w:spacing w:after="150" w:line="240" w:lineRule="auto"/>
              <w:rPr>
                <w:rFonts w:ascii="Times New Roman" w:eastAsia="Times New Roman" w:hAnsi="Times New Roman" w:cs="Times New Roman"/>
                <w:sz w:val="24"/>
                <w:szCs w:val="24"/>
                <w:lang w:val="en-CA" w:eastAsia="en-CA"/>
              </w:rPr>
            </w:pPr>
          </w:p>
          <w:p w:rsidR="007056B9" w:rsidRPr="00170504" w:rsidRDefault="007056B9" w:rsidP="00170504">
            <w:pPr>
              <w:spacing w:after="150" w:line="240" w:lineRule="auto"/>
              <w:rPr>
                <w:rFonts w:ascii="Times New Roman" w:eastAsia="Times New Roman" w:hAnsi="Times New Roman" w:cs="Times New Roman"/>
                <w:sz w:val="24"/>
                <w:szCs w:val="24"/>
                <w:lang w:val="en-CA" w:eastAsia="en-CA"/>
              </w:rPr>
            </w:pPr>
          </w:p>
          <w:p w:rsidR="00170504" w:rsidRPr="00170504"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r>
      <w:tr w:rsidR="00170504" w:rsidRPr="00170504" w:rsidTr="007056B9">
        <w:tc>
          <w:tcPr>
            <w:tcW w:w="0" w:type="auto"/>
            <w:shd w:val="clear" w:color="auto" w:fill="auto"/>
            <w:tcMar>
              <w:top w:w="120" w:type="dxa"/>
              <w:left w:w="120" w:type="dxa"/>
              <w:bottom w:w="120" w:type="dxa"/>
              <w:right w:w="120" w:type="dxa"/>
            </w:tcMar>
            <w:hideMark/>
          </w:tcPr>
          <w:p w:rsidR="00170504" w:rsidRPr="00170504" w:rsidRDefault="00170504" w:rsidP="00170504">
            <w:pPr>
              <w:spacing w:after="0" w:line="240" w:lineRule="auto"/>
              <w:jc w:val="right"/>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lastRenderedPageBreak/>
              <w:t>F.</w:t>
            </w:r>
          </w:p>
        </w:tc>
        <w:tc>
          <w:tcPr>
            <w:tcW w:w="0" w:type="auto"/>
            <w:shd w:val="clear" w:color="auto" w:fill="auto"/>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c>
          <w:tcPr>
            <w:tcW w:w="9006" w:type="dxa"/>
            <w:gridSpan w:val="2"/>
            <w:shd w:val="clear" w:color="auto" w:fill="auto"/>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List two things this motion picture tells you about life at the time it was made:</w:t>
            </w:r>
            <w:r w:rsidRPr="00170504">
              <w:rPr>
                <w:rFonts w:ascii="Times New Roman" w:eastAsia="Times New Roman" w:hAnsi="Times New Roman" w:cs="Times New Roman"/>
                <w:sz w:val="24"/>
                <w:szCs w:val="24"/>
                <w:lang w:val="en-CA" w:eastAsia="en-CA"/>
              </w:rPr>
              <w:br/>
            </w:r>
          </w:p>
          <w:p w:rsidR="007056B9"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xml:space="preserve">1. </w:t>
            </w:r>
          </w:p>
          <w:p w:rsidR="007056B9" w:rsidRDefault="007056B9" w:rsidP="00170504">
            <w:pPr>
              <w:spacing w:after="150" w:line="240" w:lineRule="auto"/>
              <w:rPr>
                <w:rFonts w:ascii="Times New Roman" w:eastAsia="Times New Roman" w:hAnsi="Times New Roman" w:cs="Times New Roman"/>
                <w:sz w:val="24"/>
                <w:szCs w:val="24"/>
                <w:lang w:val="en-CA" w:eastAsia="en-CA"/>
              </w:rPr>
            </w:pPr>
          </w:p>
          <w:p w:rsidR="007056B9" w:rsidRDefault="007056B9" w:rsidP="00170504">
            <w:pPr>
              <w:spacing w:after="150" w:line="240" w:lineRule="auto"/>
              <w:rPr>
                <w:rFonts w:ascii="Times New Roman" w:eastAsia="Times New Roman" w:hAnsi="Times New Roman" w:cs="Times New Roman"/>
                <w:sz w:val="24"/>
                <w:szCs w:val="24"/>
                <w:lang w:val="en-CA" w:eastAsia="en-CA"/>
              </w:rPr>
            </w:pPr>
          </w:p>
          <w:p w:rsidR="007056B9" w:rsidRDefault="00170504" w:rsidP="007056B9">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2.</w:t>
            </w:r>
          </w:p>
          <w:p w:rsidR="007056B9" w:rsidRDefault="007056B9" w:rsidP="007056B9">
            <w:pPr>
              <w:spacing w:after="150" w:line="240" w:lineRule="auto"/>
              <w:rPr>
                <w:rFonts w:ascii="Times New Roman" w:eastAsia="Times New Roman" w:hAnsi="Times New Roman" w:cs="Times New Roman"/>
                <w:sz w:val="24"/>
                <w:szCs w:val="24"/>
                <w:lang w:val="en-CA" w:eastAsia="en-CA"/>
              </w:rPr>
            </w:pPr>
          </w:p>
          <w:p w:rsidR="00170504" w:rsidRPr="00170504" w:rsidRDefault="00170504" w:rsidP="007056B9">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r>
      <w:tr w:rsidR="00170504" w:rsidRPr="00170504" w:rsidTr="007056B9">
        <w:tc>
          <w:tcPr>
            <w:tcW w:w="0" w:type="auto"/>
            <w:shd w:val="clear" w:color="auto" w:fill="F9F9F9"/>
            <w:tcMar>
              <w:top w:w="120" w:type="dxa"/>
              <w:left w:w="120" w:type="dxa"/>
              <w:bottom w:w="120" w:type="dxa"/>
              <w:right w:w="120" w:type="dxa"/>
            </w:tcMar>
            <w:hideMark/>
          </w:tcPr>
          <w:p w:rsidR="00170504" w:rsidRPr="00170504" w:rsidRDefault="007056B9" w:rsidP="00170504">
            <w:pPr>
              <w:spacing w:after="0" w:line="240" w:lineRule="auto"/>
              <w:jc w:val="right"/>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G</w:t>
            </w:r>
          </w:p>
        </w:tc>
        <w:tc>
          <w:tcPr>
            <w:tcW w:w="0" w:type="auto"/>
            <w:shd w:val="clear" w:color="auto" w:fill="F9F9F9"/>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c>
          <w:tcPr>
            <w:tcW w:w="9006" w:type="dxa"/>
            <w:gridSpan w:val="2"/>
            <w:shd w:val="clear" w:color="auto" w:fill="F9F9F9"/>
            <w:tcMar>
              <w:top w:w="120" w:type="dxa"/>
              <w:left w:w="120" w:type="dxa"/>
              <w:bottom w:w="120" w:type="dxa"/>
              <w:right w:w="120" w:type="dxa"/>
            </w:tcMar>
            <w:hideMark/>
          </w:tcPr>
          <w:p w:rsidR="007056B9" w:rsidRDefault="00170504" w:rsidP="007056B9">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Write a question to the filmmaker that is left unanswered by the motion picture.</w:t>
            </w:r>
          </w:p>
          <w:p w:rsidR="007056B9" w:rsidRDefault="007056B9" w:rsidP="007056B9">
            <w:pPr>
              <w:spacing w:after="150" w:line="240" w:lineRule="auto"/>
              <w:rPr>
                <w:rFonts w:ascii="Times New Roman" w:eastAsia="Times New Roman" w:hAnsi="Times New Roman" w:cs="Times New Roman"/>
                <w:sz w:val="24"/>
                <w:szCs w:val="24"/>
                <w:lang w:val="en-CA" w:eastAsia="en-CA"/>
              </w:rPr>
            </w:pPr>
          </w:p>
          <w:p w:rsidR="007056B9" w:rsidRDefault="007056B9" w:rsidP="007056B9">
            <w:pPr>
              <w:spacing w:after="150" w:line="240" w:lineRule="auto"/>
              <w:rPr>
                <w:rFonts w:ascii="Times New Roman" w:eastAsia="Times New Roman" w:hAnsi="Times New Roman" w:cs="Times New Roman"/>
                <w:sz w:val="24"/>
                <w:szCs w:val="24"/>
                <w:lang w:val="en-CA" w:eastAsia="en-CA"/>
              </w:rPr>
            </w:pPr>
          </w:p>
          <w:p w:rsidR="007056B9" w:rsidRDefault="007056B9" w:rsidP="007056B9">
            <w:pPr>
              <w:spacing w:after="150" w:line="240" w:lineRule="auto"/>
              <w:rPr>
                <w:rFonts w:ascii="Times New Roman" w:eastAsia="Times New Roman" w:hAnsi="Times New Roman" w:cs="Times New Roman"/>
                <w:sz w:val="24"/>
                <w:szCs w:val="24"/>
                <w:lang w:val="en-CA" w:eastAsia="en-CA"/>
              </w:rPr>
            </w:pPr>
          </w:p>
          <w:p w:rsidR="00170504" w:rsidRDefault="00170504" w:rsidP="007056B9">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p w:rsidR="007056B9" w:rsidRDefault="007056B9" w:rsidP="007056B9">
            <w:pPr>
              <w:spacing w:after="150" w:line="240" w:lineRule="auto"/>
              <w:rPr>
                <w:rFonts w:ascii="Times New Roman" w:eastAsia="Times New Roman" w:hAnsi="Times New Roman" w:cs="Times New Roman"/>
                <w:sz w:val="24"/>
                <w:szCs w:val="24"/>
                <w:lang w:val="en-CA" w:eastAsia="en-CA"/>
              </w:rPr>
            </w:pPr>
          </w:p>
          <w:p w:rsidR="007056B9" w:rsidRPr="00170504" w:rsidRDefault="007056B9" w:rsidP="007056B9">
            <w:pPr>
              <w:spacing w:after="150" w:line="240" w:lineRule="auto"/>
              <w:rPr>
                <w:rFonts w:ascii="Times New Roman" w:eastAsia="Times New Roman" w:hAnsi="Times New Roman" w:cs="Times New Roman"/>
                <w:sz w:val="24"/>
                <w:szCs w:val="24"/>
                <w:lang w:val="en-CA" w:eastAsia="en-CA"/>
              </w:rPr>
            </w:pPr>
          </w:p>
        </w:tc>
      </w:tr>
      <w:tr w:rsidR="00170504" w:rsidRPr="00170504" w:rsidTr="007056B9">
        <w:tc>
          <w:tcPr>
            <w:tcW w:w="0" w:type="auto"/>
            <w:shd w:val="clear" w:color="auto" w:fill="auto"/>
            <w:tcMar>
              <w:top w:w="120" w:type="dxa"/>
              <w:left w:w="120" w:type="dxa"/>
              <w:bottom w:w="120" w:type="dxa"/>
              <w:right w:w="120" w:type="dxa"/>
            </w:tcMar>
            <w:hideMark/>
          </w:tcPr>
          <w:p w:rsidR="00170504" w:rsidRPr="00170504" w:rsidRDefault="00170504" w:rsidP="00170504">
            <w:pPr>
              <w:spacing w:after="0" w:line="240" w:lineRule="auto"/>
              <w:jc w:val="right"/>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H.</w:t>
            </w:r>
          </w:p>
        </w:tc>
        <w:tc>
          <w:tcPr>
            <w:tcW w:w="0" w:type="auto"/>
            <w:shd w:val="clear" w:color="auto" w:fill="auto"/>
            <w:tcMar>
              <w:top w:w="120" w:type="dxa"/>
              <w:left w:w="120" w:type="dxa"/>
              <w:bottom w:w="120" w:type="dxa"/>
              <w:right w:w="120" w:type="dxa"/>
            </w:tcMar>
            <w:hideMark/>
          </w:tcPr>
          <w:p w:rsidR="00170504" w:rsidRPr="00170504" w:rsidRDefault="00170504" w:rsidP="00170504">
            <w:pPr>
              <w:spacing w:after="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c>
          <w:tcPr>
            <w:tcW w:w="9006" w:type="dxa"/>
            <w:gridSpan w:val="2"/>
            <w:shd w:val="clear" w:color="auto" w:fill="auto"/>
            <w:tcMar>
              <w:top w:w="120" w:type="dxa"/>
              <w:left w:w="120" w:type="dxa"/>
              <w:bottom w:w="120" w:type="dxa"/>
              <w:right w:w="120" w:type="dxa"/>
            </w:tcMar>
            <w:hideMark/>
          </w:tcPr>
          <w:p w:rsidR="00170504" w:rsidRPr="00170504" w:rsidRDefault="00170504" w:rsidP="007056B9">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What information do you gain about this event that would not be conveyed by a written source? Be specific.</w:t>
            </w:r>
            <w:r w:rsidRPr="00170504">
              <w:rPr>
                <w:rFonts w:ascii="Times New Roman" w:eastAsia="Times New Roman" w:hAnsi="Times New Roman" w:cs="Times New Roman"/>
                <w:sz w:val="24"/>
                <w:szCs w:val="24"/>
                <w:lang w:val="en-CA" w:eastAsia="en-CA"/>
              </w:rPr>
              <w:br/>
            </w:r>
          </w:p>
          <w:p w:rsidR="00170504" w:rsidRPr="00170504" w:rsidRDefault="00170504" w:rsidP="00170504">
            <w:pPr>
              <w:spacing w:after="150" w:line="240" w:lineRule="auto"/>
              <w:rPr>
                <w:rFonts w:ascii="Times New Roman" w:eastAsia="Times New Roman" w:hAnsi="Times New Roman" w:cs="Times New Roman"/>
                <w:sz w:val="24"/>
                <w:szCs w:val="24"/>
                <w:lang w:val="en-CA" w:eastAsia="en-CA"/>
              </w:rPr>
            </w:pPr>
            <w:r w:rsidRPr="00170504">
              <w:rPr>
                <w:rFonts w:ascii="Times New Roman" w:eastAsia="Times New Roman" w:hAnsi="Times New Roman" w:cs="Times New Roman"/>
                <w:sz w:val="24"/>
                <w:szCs w:val="24"/>
                <w:lang w:val="en-CA" w:eastAsia="en-CA"/>
              </w:rPr>
              <w:t> </w:t>
            </w:r>
          </w:p>
        </w:tc>
      </w:tr>
    </w:tbl>
    <w:p w:rsidR="00BF0D9B" w:rsidRPr="00170504" w:rsidRDefault="00BF0D9B" w:rsidP="00170504"/>
    <w:sectPr w:rsidR="00BF0D9B" w:rsidRPr="0017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C01D6"/>
    <w:multiLevelType w:val="hybridMultilevel"/>
    <w:tmpl w:val="28EE76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04"/>
    <w:rsid w:val="000D636B"/>
    <w:rsid w:val="00170504"/>
    <w:rsid w:val="00522F43"/>
    <w:rsid w:val="007056B9"/>
    <w:rsid w:val="00B91ACB"/>
    <w:rsid w:val="00B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4EB81-29B0-4099-9228-F4ED5033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050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504"/>
    <w:rPr>
      <w:rFonts w:ascii="Times New Roman" w:eastAsia="Times New Roman" w:hAnsi="Times New Roman" w:cs="Times New Roman"/>
      <w:b/>
      <w:bCs/>
      <w:kern w:val="36"/>
      <w:sz w:val="48"/>
      <w:szCs w:val="48"/>
      <w:lang w:val="en-CA" w:eastAsia="en-CA"/>
    </w:rPr>
  </w:style>
  <w:style w:type="character" w:styleId="Strong">
    <w:name w:val="Strong"/>
    <w:basedOn w:val="DefaultParagraphFont"/>
    <w:uiPriority w:val="22"/>
    <w:qFormat/>
    <w:rsid w:val="00170504"/>
    <w:rPr>
      <w:b/>
      <w:bCs/>
    </w:rPr>
  </w:style>
  <w:style w:type="paragraph" w:styleId="NormalWeb">
    <w:name w:val="Normal (Web)"/>
    <w:basedOn w:val="Normal"/>
    <w:uiPriority w:val="99"/>
    <w:semiHidden/>
    <w:unhideWhenUsed/>
    <w:rsid w:val="0017050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170504"/>
  </w:style>
  <w:style w:type="paragraph" w:styleId="ListParagraph">
    <w:name w:val="List Paragraph"/>
    <w:basedOn w:val="Normal"/>
    <w:uiPriority w:val="34"/>
    <w:qFormat/>
    <w:rsid w:val="00170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439030">
      <w:bodyDiv w:val="1"/>
      <w:marLeft w:val="0"/>
      <w:marRight w:val="0"/>
      <w:marTop w:val="0"/>
      <w:marBottom w:val="0"/>
      <w:divBdr>
        <w:top w:val="none" w:sz="0" w:space="0" w:color="auto"/>
        <w:left w:val="none" w:sz="0" w:space="0" w:color="auto"/>
        <w:bottom w:val="none" w:sz="0" w:space="0" w:color="auto"/>
        <w:right w:val="none" w:sz="0" w:space="0" w:color="auto"/>
      </w:divBdr>
      <w:divsChild>
        <w:div w:id="1991246981">
          <w:marLeft w:val="0"/>
          <w:marRight w:val="0"/>
          <w:marTop w:val="0"/>
          <w:marBottom w:val="0"/>
          <w:divBdr>
            <w:top w:val="none" w:sz="0" w:space="0" w:color="auto"/>
            <w:left w:val="none" w:sz="0" w:space="0" w:color="auto"/>
            <w:bottom w:val="none" w:sz="0" w:space="0" w:color="auto"/>
            <w:right w:val="none" w:sz="0" w:space="0" w:color="auto"/>
          </w:divBdr>
          <w:divsChild>
            <w:div w:id="532773189">
              <w:marLeft w:val="0"/>
              <w:marRight w:val="0"/>
              <w:marTop w:val="0"/>
              <w:marBottom w:val="0"/>
              <w:divBdr>
                <w:top w:val="none" w:sz="0" w:space="0" w:color="auto"/>
                <w:left w:val="none" w:sz="0" w:space="0" w:color="auto"/>
                <w:bottom w:val="none" w:sz="0" w:space="0" w:color="auto"/>
                <w:right w:val="none" w:sz="0" w:space="0" w:color="auto"/>
              </w:divBdr>
              <w:divsChild>
                <w:div w:id="137635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BFA48-78DD-4483-A63B-98938505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7CCB2556</Template>
  <TotalTime>1</TotalTime>
  <Pages>4</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Oppedisano</dc:creator>
  <cp:keywords/>
  <dc:description/>
  <cp:lastModifiedBy>mt librarian</cp:lastModifiedBy>
  <cp:revision>2</cp:revision>
  <dcterms:created xsi:type="dcterms:W3CDTF">2017-02-10T18:04:00Z</dcterms:created>
  <dcterms:modified xsi:type="dcterms:W3CDTF">2017-02-10T18:04:00Z</dcterms:modified>
</cp:coreProperties>
</file>