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16" w:rsidRDefault="00561F16" w:rsidP="0056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Memory Poem Assignment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Student Name: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 xml:space="preserve">Read as a class: Things Past on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CA"/>
        </w:rPr>
        <w:t>pg</w:t>
      </w:r>
      <w:proofErr w:type="spellEnd"/>
      <w:r>
        <w:rPr>
          <w:rFonts w:ascii="Arial" w:hAnsi="Arial" w:cs="Arial"/>
          <w:b/>
          <w:bCs/>
          <w:sz w:val="28"/>
          <w:szCs w:val="28"/>
          <w:lang w:val="en-CA"/>
        </w:rPr>
        <w:t xml:space="preserve"> 197 of Sightlines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Read as a class: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Memory Poem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My First Memory (of Librarians)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by</w:t>
      </w:r>
      <w:proofErr w:type="gramEnd"/>
      <w:r>
        <w:rPr>
          <w:rFonts w:ascii="Arial" w:hAnsi="Arial" w:cs="Arial"/>
          <w:lang w:val="en-CA"/>
        </w:rPr>
        <w:t xml:space="preserve"> Nikki Giovanni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This is my fi</w:t>
      </w:r>
      <w:r>
        <w:rPr>
          <w:rFonts w:ascii="Arial" w:hAnsi="Arial" w:cs="Arial"/>
          <w:lang w:val="en-CA"/>
        </w:rPr>
        <w:t>rst memory: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big room with heavy wooden tables that sat on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a</w:t>
      </w:r>
      <w:proofErr w:type="gramEnd"/>
      <w:r>
        <w:rPr>
          <w:rFonts w:ascii="Arial" w:hAnsi="Arial" w:cs="Arial"/>
          <w:lang w:val="en-CA"/>
        </w:rPr>
        <w:t xml:space="preserve"> creaky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wood</w:t>
      </w:r>
      <w:proofErr w:type="gramEnd"/>
      <w:r>
        <w:rPr>
          <w:rFonts w:ascii="Arial" w:hAnsi="Arial" w:cs="Arial"/>
          <w:lang w:val="en-CA"/>
        </w:rPr>
        <w:t xml:space="preserve"> fl</w:t>
      </w:r>
      <w:r>
        <w:rPr>
          <w:rFonts w:ascii="Arial" w:hAnsi="Arial" w:cs="Arial"/>
          <w:lang w:val="en-CA"/>
        </w:rPr>
        <w:t>oor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line of green shades—bankers’ lights—down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the</w:t>
      </w:r>
      <w:proofErr w:type="gramEnd"/>
      <w:r>
        <w:rPr>
          <w:rFonts w:ascii="Arial" w:hAnsi="Arial" w:cs="Arial"/>
          <w:lang w:val="en-CA"/>
        </w:rPr>
        <w:t xml:space="preserve"> center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Heavy oak chairs that were too low or maybe I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was</w:t>
      </w:r>
      <w:proofErr w:type="gramEnd"/>
      <w:r>
        <w:rPr>
          <w:rFonts w:ascii="Arial" w:hAnsi="Arial" w:cs="Arial"/>
          <w:lang w:val="en-CA"/>
        </w:rPr>
        <w:t xml:space="preserve"> simply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too</w:t>
      </w:r>
      <w:proofErr w:type="gramEnd"/>
      <w:r>
        <w:rPr>
          <w:rFonts w:ascii="Arial" w:hAnsi="Arial" w:cs="Arial"/>
          <w:lang w:val="en-CA"/>
        </w:rPr>
        <w:t xml:space="preserve"> short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For me to sit in and read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So my fi</w:t>
      </w:r>
      <w:r>
        <w:rPr>
          <w:rFonts w:ascii="Arial" w:hAnsi="Arial" w:cs="Arial"/>
          <w:lang w:val="en-CA"/>
        </w:rPr>
        <w:t>rst book was always big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 the foyer up four steps a semi-circle desk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presided</w:t>
      </w:r>
      <w:proofErr w:type="gramEnd"/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To the left side the card catalogue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On the right newspapers draped over what looked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like</w:t>
      </w:r>
      <w:proofErr w:type="gramEnd"/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a</w:t>
      </w:r>
      <w:proofErr w:type="gramEnd"/>
      <w:r>
        <w:rPr>
          <w:rFonts w:ascii="Arial" w:hAnsi="Arial" w:cs="Arial"/>
          <w:lang w:val="en-CA"/>
        </w:rPr>
        <w:t xml:space="preserve"> quilt rack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Magazines face out from the wall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welcoming smile of my librarian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anticipation in my heart</w:t>
      </w:r>
    </w:p>
    <w:p w:rsidR="00561F16" w:rsidRDefault="00561F16" w:rsidP="00561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All those books—another world—just waiting</w:t>
      </w:r>
    </w:p>
    <w:p w:rsidR="00BF0D9B" w:rsidRDefault="00561F16" w:rsidP="00561F1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At my fingertips.</w:t>
      </w: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lang w:val="en-CA"/>
        </w:rPr>
      </w:pPr>
    </w:p>
    <w:p w:rsidR="00561F16" w:rsidRDefault="00561F16" w:rsidP="00561F16">
      <w:pPr>
        <w:rPr>
          <w:rFonts w:ascii="Arial" w:hAnsi="Arial" w:cs="Arial"/>
          <w:b/>
          <w:sz w:val="28"/>
          <w:szCs w:val="28"/>
          <w:lang w:val="en-CA"/>
        </w:rPr>
      </w:pPr>
      <w:r w:rsidRPr="00561F16">
        <w:rPr>
          <w:rFonts w:ascii="Arial" w:hAnsi="Arial" w:cs="Arial"/>
          <w:b/>
          <w:sz w:val="28"/>
          <w:szCs w:val="28"/>
          <w:lang w:val="en-CA"/>
        </w:rPr>
        <w:lastRenderedPageBreak/>
        <w:t>Complete Memory Poem Planner:</w:t>
      </w:r>
    </w:p>
    <w:p w:rsidR="00561F16" w:rsidRDefault="00561F16" w:rsidP="00561F16">
      <w:pPr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1F16" w:rsidTr="00561F16">
        <w:tc>
          <w:tcPr>
            <w:tcW w:w="4788" w:type="dxa"/>
          </w:tcPr>
          <w:p w:rsidR="00561F16" w:rsidRPr="00F51D2D" w:rsidRDefault="00561F16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Write about a childhood memory.</w:t>
            </w:r>
          </w:p>
          <w:p w:rsidR="00561F16" w:rsidRPr="00F51D2D" w:rsidRDefault="00561F16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Picture the event. Write a paragraph. </w:t>
            </w: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:rsidR="00561F16" w:rsidRDefault="00561F16" w:rsidP="00561F1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561F16" w:rsidRPr="00F51D2D" w:rsidRDefault="00561F16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Describe the light during the event.</w:t>
            </w: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Use key words and/or phrases.</w:t>
            </w:r>
          </w:p>
        </w:tc>
      </w:tr>
      <w:tr w:rsidR="00561F16" w:rsidTr="00561F16">
        <w:tc>
          <w:tcPr>
            <w:tcW w:w="4788" w:type="dxa"/>
          </w:tcPr>
          <w:p w:rsidR="00561F16" w:rsidRPr="00F51D2D" w:rsidRDefault="00561F16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Describe the sounds you remember.</w:t>
            </w: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Use key words and/or phrases.</w:t>
            </w: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CA"/>
              </w:rPr>
            </w:pPr>
          </w:p>
          <w:p w:rsidR="00F51D2D" w:rsidRDefault="00F51D2D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561F16" w:rsidRPr="00F51D2D" w:rsidRDefault="00561F16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Do you have any questions about the</w:t>
            </w: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memory? Write the questions here.</w:t>
            </w:r>
          </w:p>
        </w:tc>
      </w:tr>
      <w:tr w:rsidR="00561F16" w:rsidRPr="00F51D2D" w:rsidTr="00561F16">
        <w:tc>
          <w:tcPr>
            <w:tcW w:w="4788" w:type="dxa"/>
          </w:tcPr>
          <w:p w:rsidR="00561F16" w:rsidRPr="00F51D2D" w:rsidRDefault="00561F16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What are your feelings about the</w:t>
            </w:r>
          </w:p>
          <w:p w:rsidR="00561F16" w:rsidRDefault="00561F16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proofErr w:type="gramStart"/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event</w:t>
            </w:r>
            <w:proofErr w:type="gramEnd"/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? Use key words and/or phrases.</w:t>
            </w: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bookmarkStart w:id="0" w:name="_GoBack"/>
            <w:bookmarkEnd w:id="0"/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Default="00F51D2D" w:rsidP="00561F16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F51D2D" w:rsidRPr="00F51D2D" w:rsidRDefault="00F51D2D" w:rsidP="00561F1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</w:tcPr>
          <w:p w:rsidR="00561F16" w:rsidRPr="00F51D2D" w:rsidRDefault="00561F16" w:rsidP="00561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Write some of the most important</w:t>
            </w:r>
          </w:p>
          <w:p w:rsidR="00561F16" w:rsidRPr="00F51D2D" w:rsidRDefault="00F51D2D" w:rsidP="00561F1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words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from the other fi</w:t>
            </w:r>
            <w:r w:rsidR="00561F16" w:rsidRPr="00F51D2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ve rooms.</w:t>
            </w:r>
          </w:p>
        </w:tc>
      </w:tr>
    </w:tbl>
    <w:p w:rsidR="00561F16" w:rsidRPr="00F51D2D" w:rsidRDefault="00561F16" w:rsidP="00561F16">
      <w:pPr>
        <w:rPr>
          <w:rFonts w:ascii="Arial" w:hAnsi="Arial" w:cs="Arial"/>
          <w:b/>
          <w:sz w:val="20"/>
          <w:szCs w:val="20"/>
          <w:lang w:val="en-CA"/>
        </w:rPr>
      </w:pPr>
    </w:p>
    <w:p w:rsidR="00561F16" w:rsidRPr="00561F16" w:rsidRDefault="00561F16" w:rsidP="00561F16">
      <w:pPr>
        <w:rPr>
          <w:b/>
          <w:sz w:val="28"/>
          <w:szCs w:val="28"/>
        </w:rPr>
      </w:pPr>
    </w:p>
    <w:sectPr w:rsidR="00561F16" w:rsidRPr="0056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6"/>
    <w:rsid w:val="00285F3E"/>
    <w:rsid w:val="00522F43"/>
    <w:rsid w:val="00561F16"/>
    <w:rsid w:val="00B91ACB"/>
    <w:rsid w:val="00BF0D9B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00C84-2B75-4CE3-8E49-9A3B721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A32AAA7F</Template>
  <TotalTime>43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cp:lastPrinted>2017-11-24T20:59:00Z</cp:lastPrinted>
  <dcterms:created xsi:type="dcterms:W3CDTF">2017-11-24T20:45:00Z</dcterms:created>
  <dcterms:modified xsi:type="dcterms:W3CDTF">2017-11-24T21:28:00Z</dcterms:modified>
</cp:coreProperties>
</file>