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D9B" w:rsidRDefault="00FE6BD4" w:rsidP="00FE6BD4">
      <w:pPr>
        <w:jc w:val="center"/>
        <w:rPr>
          <w:sz w:val="32"/>
          <w:szCs w:val="32"/>
        </w:rPr>
      </w:pPr>
      <w:r w:rsidRPr="00FE6BD4">
        <w:rPr>
          <w:sz w:val="32"/>
          <w:szCs w:val="32"/>
        </w:rPr>
        <w:t>Mandela</w:t>
      </w:r>
    </w:p>
    <w:p w:rsidR="00FE6BD4" w:rsidRPr="00FE6BD4" w:rsidRDefault="00FE6BD4" w:rsidP="00FE6BD4">
      <w:pPr>
        <w:rPr>
          <w:sz w:val="28"/>
          <w:szCs w:val="28"/>
        </w:rPr>
      </w:pPr>
      <w:r w:rsidRPr="00FE6BD4">
        <w:rPr>
          <w:sz w:val="28"/>
          <w:szCs w:val="28"/>
        </w:rPr>
        <w:t>Student Name:</w:t>
      </w:r>
    </w:p>
    <w:p w:rsidR="00FE6BD4" w:rsidRDefault="00FE6BD4" w:rsidP="00FE6BD4">
      <w:pPr>
        <w:pStyle w:val="ListParagraph"/>
        <w:numPr>
          <w:ilvl w:val="0"/>
          <w:numId w:val="1"/>
        </w:numPr>
      </w:pPr>
      <w:r>
        <w:t>Write about a time you or someone you know stuck to their principles rather than giving in to pressure</w:t>
      </w: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Pr="00FE6BD4" w:rsidRDefault="00FE6BD4" w:rsidP="00FE6BD4">
      <w:pPr>
        <w:pBdr>
          <w:between w:val="single" w:sz="4" w:space="1" w:color="auto"/>
        </w:pBdr>
        <w:rPr>
          <w:sz w:val="28"/>
          <w:szCs w:val="28"/>
        </w:rPr>
      </w:pPr>
    </w:p>
    <w:p w:rsidR="00FE6BD4" w:rsidRDefault="00FE6BD4" w:rsidP="00FE6BD4"/>
    <w:p w:rsidR="00FE6BD4" w:rsidRDefault="00FE6BD4" w:rsidP="00FE6BD4"/>
    <w:p w:rsidR="00FE6BD4" w:rsidRDefault="00FE6BD4" w:rsidP="00FE6BD4">
      <w:r>
        <w:lastRenderedPageBreak/>
        <w:t>Create a circle map. In the inner circle, put facts that you know about Nelson Mandela from reading these pieces. In the middle circle put inferences (conclusions you can reach or guess based on the information in the middle. On the outer circle write questions you have about Nelson Mandela and his political mov</w:t>
      </w:r>
      <w:bookmarkStart w:id="0" w:name="_GoBack"/>
      <w:bookmarkEnd w:id="0"/>
      <w:r>
        <w:t>ement.</w:t>
      </w:r>
    </w:p>
    <w:p w:rsidR="002405B2" w:rsidRDefault="002405B2" w:rsidP="00FE6BD4"/>
    <w:p w:rsidR="00FE6BD4" w:rsidRDefault="002405B2" w:rsidP="00FE6BD4">
      <w:r>
        <w:rPr>
          <w:noProof/>
          <w:lang w:val="en-CA" w:eastAsia="en-CA"/>
        </w:rPr>
        <mc:AlternateContent>
          <mc:Choice Requires="wps">
            <w:drawing>
              <wp:anchor distT="0" distB="0" distL="114300" distR="114300" simplePos="0" relativeHeight="251658240" behindDoc="0" locked="0" layoutInCell="1" allowOverlap="1" wp14:anchorId="5A61B653" wp14:editId="719C6C1C">
                <wp:simplePos x="0" y="0"/>
                <wp:positionH relativeFrom="column">
                  <wp:posOffset>74141</wp:posOffset>
                </wp:positionH>
                <wp:positionV relativeFrom="paragraph">
                  <wp:posOffset>264153</wp:posOffset>
                </wp:positionV>
                <wp:extent cx="6104237" cy="6460498"/>
                <wp:effectExtent l="0" t="0" r="11430" b="16510"/>
                <wp:wrapNone/>
                <wp:docPr id="3" name="Oval 3"/>
                <wp:cNvGraphicFramePr/>
                <a:graphic xmlns:a="http://schemas.openxmlformats.org/drawingml/2006/main">
                  <a:graphicData uri="http://schemas.microsoft.com/office/word/2010/wordprocessingShape">
                    <wps:wsp>
                      <wps:cNvSpPr/>
                      <wps:spPr>
                        <a:xfrm>
                          <a:off x="0" y="0"/>
                          <a:ext cx="6104237" cy="6460498"/>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28DC25" id="Oval 3" o:spid="_x0000_s1026" style="position:absolute;margin-left:5.85pt;margin-top:20.8pt;width:480.65pt;height:50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qGCfAIAAFEFAAAOAAAAZHJzL2Uyb0RvYy54bWysVE1v2zAMvQ/YfxB0X20nWdoGdYqgRYcB&#10;RVusHXpWZSkRJomapMTJfv0o2XGyNadhF1kUHz8eTfLqems02QgfFNiaVmclJcJyaJRd1vT7y92n&#10;C0pCZLZhGqyo6U4Eej3/+OGqdTMxghXoRniCTmyYta6mqxjdrCgCXwnDwhk4YVEpwRsWUfTLovGs&#10;Re9GF6OynBYt+MZ54CIEfL3tlHSe/UspeHyUMohIdE0xt5hPn8+3dBbzKzZbeuZWivdpsH/IwjBl&#10;Mejg6pZFRtZevXNlFPcQQMYzDqYAKRUXmQOyqcq/2DyvmBOZCxYnuKFM4f+55Q+bJ09UU9MxJZYZ&#10;/EWPG6bJOFWmdWGGgGf35Hsp4DXR3Epv0hcJkG2u5m6opthGwvFxWpWT0ficEo666WRaTi4vktfi&#10;YO58iF8EGJIuNRVaKxcSYzZjm/sQO/QelZ61TWcArZo7pXUWUq+IG+0JJl7TuK36KEcojJksi8So&#10;45BvcadF5/WbkFgFzHqUo+f+O/hknAsbp71fbRGdzCRmMBhWpwx13CfTY5OZyH05GJanDP+MOFjk&#10;qGDjYGyUBX/KQfNjiNzh9+w7zon+GzQ7/PkeuqkIjt8p/A/3LMQn5nEMcGBwtOMjHlJDW1Pob5Ss&#10;wP869Z7w2J2opaTFsapp+LlmXlCiv1rs28tqMklzmIXJ5/MRCv5Y83assWtzA/hPK1wijudrwke9&#10;v0oP5hU3wCJFRRWzHGPXlEe/F25iN+64Q7hYLDIMZ8+xeG+fHU/OU1VTk71sX5l3fTNG7OMH2I/g&#10;u4bssMnSwmIdQarcrYe69vXGuc0t3++YtBiO5Yw6bML5bwAAAP//AwBQSwMEFAAGAAgAAAAhAJtW&#10;QE7fAAAACgEAAA8AAABkcnMvZG93bnJldi54bWxMj81OwzAQhO9IvIO1SNyonRZaGuJUqIILPbW0&#10;RdzceEki4nUUO2l4e7YnOI6+0fxkq9E1YsAu1J40JBMFAqnwtqZSw/799e4RRIiGrGk8oYYfDLDK&#10;r68yk1p/pi0Ou1gKDqGQGg1VjG0qZSgqdCZMfIvE7Mt3zkSWXSltZ84c7ho5VWounamJGyrT4rrC&#10;4nvXOw3Hw2Y/fNjN8W3WvdT9dj39PHin9e3N+PwEIuIY/8xwmc/TIedNJ9+TDaJhnSzYqeE+mYNg&#10;vlzM+NuJgXpYKpB5Jv9fyH8BAAD//wMAUEsBAi0AFAAGAAgAAAAhALaDOJL+AAAA4QEAABMAAAAA&#10;AAAAAAAAAAAAAAAAAFtDb250ZW50X1R5cGVzXS54bWxQSwECLQAUAAYACAAAACEAOP0h/9YAAACU&#10;AQAACwAAAAAAAAAAAAAAAAAvAQAAX3JlbHMvLnJlbHNQSwECLQAUAAYACAAAACEANs6hgnwCAABR&#10;BQAADgAAAAAAAAAAAAAAAAAuAgAAZHJzL2Uyb0RvYy54bWxQSwECLQAUAAYACAAAACEAm1ZATt8A&#10;AAAKAQAADwAAAAAAAAAAAAAAAADWBAAAZHJzL2Rvd25yZXYueG1sUEsFBgAAAAAEAAQA8wAAAOIF&#10;AAAAAA==&#10;" fillcolor="white [3201]" strokecolor="black [3213]" strokeweight="2pt"/>
            </w:pict>
          </mc:Fallback>
        </mc:AlternateContent>
      </w:r>
    </w:p>
    <w:p w:rsidR="00FE6BD4" w:rsidRDefault="002405B2" w:rsidP="00FE6BD4">
      <w:r>
        <w:rPr>
          <w:noProof/>
          <w:lang w:val="en-CA" w:eastAsia="en-CA"/>
        </w:rPr>
        <mc:AlternateContent>
          <mc:Choice Requires="wps">
            <w:drawing>
              <wp:anchor distT="0" distB="0" distL="114300" distR="114300" simplePos="0" relativeHeight="251661312" behindDoc="0" locked="0" layoutInCell="1" allowOverlap="1" wp14:anchorId="79996740" wp14:editId="0D1B047B">
                <wp:simplePos x="0" y="0"/>
                <wp:positionH relativeFrom="column">
                  <wp:posOffset>1522678</wp:posOffset>
                </wp:positionH>
                <wp:positionV relativeFrom="paragraph">
                  <wp:posOffset>1422142</wp:posOffset>
                </wp:positionV>
                <wp:extent cx="3381946" cy="3484606"/>
                <wp:effectExtent l="0" t="0" r="28575" b="20955"/>
                <wp:wrapNone/>
                <wp:docPr id="4" name="Oval 4"/>
                <wp:cNvGraphicFramePr/>
                <a:graphic xmlns:a="http://schemas.openxmlformats.org/drawingml/2006/main">
                  <a:graphicData uri="http://schemas.microsoft.com/office/word/2010/wordprocessingShape">
                    <wps:wsp>
                      <wps:cNvSpPr/>
                      <wps:spPr>
                        <a:xfrm>
                          <a:off x="0" y="0"/>
                          <a:ext cx="3381946" cy="3484606"/>
                        </a:xfrm>
                        <a:prstGeom prst="ellipse">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11794F" id="Oval 4" o:spid="_x0000_s1026" style="position:absolute;margin-left:119.9pt;margin-top:112pt;width:266.3pt;height:27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ojgQIAAIQFAAAOAAAAZHJzL2Uyb0RvYy54bWysVE1v2zAMvQ/YfxB0Xx0nXtYGcYqgRYcB&#10;RVu0HXpWZCkRJouapMTJfv0o+SPtGmDAsIssinwkH01yfrmvNdkJ5xWYkuZnI0qE4VApsy7p9+eb&#10;T+eU+MBMxTQYUdKD8PRy8fHDvLEzMYYN6Eo4gk6MnzW2pJsQ7CzLPN+ImvkzsMKgUoKrWUDRrbPK&#10;sQa91zobj0bTrAFXWQdceI+v162SLpJ/KQUP91J6EYguKeYW0unSuYpntpiz2doxu1G8S4P9QxY1&#10;UwaDDq6uWWBk69Q7V7XiDjzIcMahzkBKxUXigGzy0R9snjbMisQFi+PtUCb//9zyu92DI6oqaUGJ&#10;YTX+ovsd06SIlWmsn6HBk31wneTxGmnupavjFwmQfarmYaim2AfC8XEyOc8viiklHHWT4ryYjqbR&#10;a3aEW+fDVwE1iZeSCq2V9ZExm7HdrQ+tdW8Vnz1oVd0orZMQu0RcaUcw5ZKu1nnn/42VNn8Dhv0J&#10;IKYZkVksQks73cJBi+hPm0chsXBIdJwSTi17TIZxLkzoCSfrCJOY+gDMTwF16JPpbCNMpFYegKNT&#10;wLcRB0SKCiYM4FoZcKccVD+GyK19z77lHOmvoDpgvzhoB8lbfqPw190yHx6Yw8nBGcNtEO7xkBqa&#10;kkJ3o2QD7tep92iPDY1aShqcxJL6n1vmBCX6m8FWv8iLIo5uEorPX8YouNea1WuN2dZXgM2Q496x&#10;PF2jfdD9VTqoX3BpLGNUVDHDMXZJeXC9cBXaDYFrh4vlMpnhuFoWbs2T5dF5rGrsy+f9C3O269+A&#10;rX8H/dS+6+HWNiINLLcBpEoNfqxrV28c9TQl3VqKu+S1nKyOy3PxGwAA//8DAFBLAwQUAAYACAAA&#10;ACEA40kD7eAAAAALAQAADwAAAGRycy9kb3ducmV2LnhtbEyPQUvEMBCF74L/IYzgzU23LrbWpou4&#10;CooodNV7th2bYjMpTXYb/fWOXvT2HvN4871yHe0gDjj53pGC5SIBgdS4tqdOwevL3VkOwgdNrR4c&#10;oYJP9LCujo9KXbRuphoP29AJLiFfaAUmhLGQ0jcGrfYLNyLx7d1NVge2UyfbSc9cbgeZJsmFtLon&#10;/mD0iDcGm4/t3irY2Od7mT8us82Dearnt77+uo1RqdOTeH0FImAMf2H4wWd0qJhp5/bUejEoSM8v&#10;GT2wSFc8ihNZlq5A7H5FDrIq5f8N1TcAAAD//wMAUEsBAi0AFAAGAAgAAAAhALaDOJL+AAAA4QEA&#10;ABMAAAAAAAAAAAAAAAAAAAAAAFtDb250ZW50X1R5cGVzXS54bWxQSwECLQAUAAYACAAAACEAOP0h&#10;/9YAAACUAQAACwAAAAAAAAAAAAAAAAAvAQAAX3JlbHMvLnJlbHNQSwECLQAUAAYACAAAACEAxUYK&#10;I4ECAACEBQAADgAAAAAAAAAAAAAAAAAuAgAAZHJzL2Uyb0RvYy54bWxQSwECLQAUAAYACAAAACEA&#10;40kD7eAAAAALAQAADwAAAAAAAAAAAAAAAADbBAAAZHJzL2Rvd25yZXYueG1sUEsFBgAAAAAEAAQA&#10;8wAAAOgFAAAAAA==&#10;" fillcolor="white [3212]" strokecolor="black [3213]" strokeweight="2pt"/>
            </w:pict>
          </mc:Fallback>
        </mc:AlternateContent>
      </w:r>
    </w:p>
    <w:sectPr w:rsidR="00FE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638EF"/>
    <w:multiLevelType w:val="hybridMultilevel"/>
    <w:tmpl w:val="15F8191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BD4"/>
    <w:rsid w:val="002405B2"/>
    <w:rsid w:val="00522F43"/>
    <w:rsid w:val="00B91ACB"/>
    <w:rsid w:val="00BF0D9B"/>
    <w:rsid w:val="00FE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1E467-6F90-40A4-A8C9-D66E767F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3C279-05AB-4EBA-8A64-5C76984C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5A7D1D68</Template>
  <TotalTime>14</TotalTime>
  <Pages>2</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Oppedisano</dc:creator>
  <cp:keywords/>
  <dc:description/>
  <cp:lastModifiedBy>Gregory Oppedisano</cp:lastModifiedBy>
  <cp:revision>1</cp:revision>
  <dcterms:created xsi:type="dcterms:W3CDTF">2017-11-15T20:10:00Z</dcterms:created>
  <dcterms:modified xsi:type="dcterms:W3CDTF">2017-11-15T20:24:00Z</dcterms:modified>
</cp:coreProperties>
</file>