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96" w:rsidRDefault="00226596" w:rsidP="007D04C7">
      <w:pPr>
        <w:jc w:val="center"/>
        <w:rPr>
          <w:sz w:val="36"/>
          <w:szCs w:val="36"/>
        </w:rPr>
      </w:pPr>
      <w:r>
        <w:rPr>
          <w:sz w:val="36"/>
          <w:szCs w:val="36"/>
        </w:rPr>
        <w:t>Independent Novel Study</w:t>
      </w:r>
    </w:p>
    <w:p w:rsidR="001A3194" w:rsidRDefault="007D04C7" w:rsidP="007D04C7">
      <w:pPr>
        <w:jc w:val="center"/>
        <w:rPr>
          <w:sz w:val="36"/>
          <w:szCs w:val="36"/>
        </w:rPr>
      </w:pPr>
      <w:r>
        <w:rPr>
          <w:sz w:val="36"/>
          <w:szCs w:val="36"/>
        </w:rPr>
        <w:t>Plot Chart Assignment</w:t>
      </w:r>
    </w:p>
    <w:p w:rsidR="007D04C7" w:rsidRDefault="007D04C7" w:rsidP="007D04C7">
      <w:pPr>
        <w:rPr>
          <w:sz w:val="36"/>
          <w:szCs w:val="36"/>
        </w:rPr>
      </w:pPr>
      <w:r>
        <w:rPr>
          <w:sz w:val="36"/>
          <w:szCs w:val="36"/>
        </w:rPr>
        <w:t xml:space="preserve">You are creating a poster </w:t>
      </w:r>
      <w:r w:rsidR="00226596">
        <w:rPr>
          <w:sz w:val="36"/>
          <w:szCs w:val="36"/>
        </w:rPr>
        <w:t xml:space="preserve">to create a presentation </w:t>
      </w:r>
      <w:r w:rsidR="00B527C7">
        <w:rPr>
          <w:sz w:val="36"/>
          <w:szCs w:val="36"/>
        </w:rPr>
        <w:t>to analyze</w:t>
      </w:r>
      <w:r>
        <w:rPr>
          <w:sz w:val="36"/>
          <w:szCs w:val="36"/>
        </w:rPr>
        <w:t xml:space="preserve"> </w:t>
      </w:r>
      <w:r w:rsidR="00226596">
        <w:rPr>
          <w:sz w:val="36"/>
          <w:szCs w:val="36"/>
        </w:rPr>
        <w:t>the</w:t>
      </w:r>
      <w:r>
        <w:rPr>
          <w:sz w:val="36"/>
          <w:szCs w:val="36"/>
        </w:rPr>
        <w:t xml:space="preserve"> book you have read in </w:t>
      </w:r>
      <w:r w:rsidR="00226596">
        <w:rPr>
          <w:sz w:val="36"/>
          <w:szCs w:val="36"/>
        </w:rPr>
        <w:t>you Independent Novel Study</w:t>
      </w:r>
      <w:r>
        <w:rPr>
          <w:sz w:val="36"/>
          <w:szCs w:val="36"/>
        </w:rPr>
        <w:t>. You will be breaking it down into the component parts</w:t>
      </w:r>
      <w:r w:rsidR="00226596">
        <w:rPr>
          <w:sz w:val="36"/>
          <w:szCs w:val="36"/>
        </w:rPr>
        <w:t xml:space="preserve"> and y</w:t>
      </w:r>
      <w:r>
        <w:rPr>
          <w:sz w:val="36"/>
          <w:szCs w:val="36"/>
        </w:rPr>
        <w:t>ou must include the following:</w:t>
      </w:r>
    </w:p>
    <w:p w:rsidR="007D04C7" w:rsidRDefault="007D04C7" w:rsidP="007D04C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Summary of the book in one to two paragraphs</w:t>
      </w:r>
    </w:p>
    <w:p w:rsidR="007D04C7" w:rsidRDefault="007D04C7" w:rsidP="007D04C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Description of the setting</w:t>
      </w:r>
    </w:p>
    <w:p w:rsidR="007D04C7" w:rsidRDefault="007D04C7" w:rsidP="007D04C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Description of the main character – physically and mentally</w:t>
      </w:r>
    </w:p>
    <w:p w:rsidR="007D04C7" w:rsidRDefault="007D04C7" w:rsidP="007D04C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Categorize by genre –</w:t>
      </w:r>
      <w:r w:rsidR="00B527C7">
        <w:rPr>
          <w:sz w:val="36"/>
          <w:szCs w:val="36"/>
        </w:rPr>
        <w:t xml:space="preserve"> </w:t>
      </w:r>
      <w:r>
        <w:rPr>
          <w:sz w:val="36"/>
          <w:szCs w:val="36"/>
        </w:rPr>
        <w:t>what type of book is it</w:t>
      </w:r>
      <w:r w:rsidR="00413ADD">
        <w:rPr>
          <w:sz w:val="36"/>
          <w:szCs w:val="36"/>
        </w:rPr>
        <w:t>? Fantasy, sci-fi, action adventure, historical fiction, etc.</w:t>
      </w:r>
    </w:p>
    <w:p w:rsidR="00413ADD" w:rsidRDefault="00413ADD" w:rsidP="007D04C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Picture of at least one symbol from the text</w:t>
      </w:r>
      <w:r w:rsidR="00877628">
        <w:rPr>
          <w:sz w:val="36"/>
          <w:szCs w:val="36"/>
        </w:rPr>
        <w:t xml:space="preserve"> and explanation of what it represents</w:t>
      </w:r>
    </w:p>
    <w:p w:rsidR="007D04C7" w:rsidRDefault="007D04C7" w:rsidP="007D04C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Explanation of what you believe the theme is of the text</w:t>
      </w:r>
    </w:p>
    <w:p w:rsidR="007D04C7" w:rsidRDefault="007D04C7" w:rsidP="007D04C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Explanation of the various types of conflict found in the </w:t>
      </w:r>
    </w:p>
    <w:p w:rsidR="007D04C7" w:rsidRDefault="007D04C7" w:rsidP="00413ADD">
      <w:pPr>
        <w:pStyle w:val="ListParagraph"/>
        <w:ind w:left="1080"/>
        <w:rPr>
          <w:sz w:val="36"/>
          <w:szCs w:val="36"/>
        </w:rPr>
      </w:pPr>
      <w:proofErr w:type="gramStart"/>
      <w:r>
        <w:rPr>
          <w:sz w:val="36"/>
          <w:szCs w:val="36"/>
        </w:rPr>
        <w:t>book</w:t>
      </w:r>
      <w:proofErr w:type="gramEnd"/>
    </w:p>
    <w:p w:rsidR="00413ADD" w:rsidRDefault="00413ADD" w:rsidP="00413ADD">
      <w:pPr>
        <w:rPr>
          <w:sz w:val="36"/>
          <w:szCs w:val="36"/>
        </w:rPr>
      </w:pPr>
      <w:r>
        <w:rPr>
          <w:sz w:val="36"/>
          <w:szCs w:val="36"/>
        </w:rPr>
        <w:t>Pictures should also be included to complement your poster and reflect upon the text.</w:t>
      </w:r>
    </w:p>
    <w:p w:rsidR="00B527C7" w:rsidRPr="00413ADD" w:rsidRDefault="00B527C7" w:rsidP="00413ADD">
      <w:pPr>
        <w:rPr>
          <w:sz w:val="36"/>
          <w:szCs w:val="36"/>
        </w:rPr>
      </w:pPr>
      <w:r>
        <w:rPr>
          <w:sz w:val="36"/>
          <w:szCs w:val="36"/>
        </w:rPr>
        <w:t>This project is worth forty marks. You will be completing a brief presentation of the finished product to our class.</w:t>
      </w:r>
    </w:p>
    <w:p w:rsidR="007D04C7" w:rsidRPr="007D04C7" w:rsidRDefault="007D04C7" w:rsidP="007D04C7">
      <w:pPr>
        <w:rPr>
          <w:sz w:val="36"/>
          <w:szCs w:val="36"/>
        </w:rPr>
      </w:pPr>
      <w:r>
        <w:rPr>
          <w:sz w:val="36"/>
          <w:szCs w:val="36"/>
        </w:rPr>
        <w:tab/>
      </w:r>
      <w:bookmarkStart w:id="0" w:name="_GoBack"/>
      <w:bookmarkEnd w:id="0"/>
    </w:p>
    <w:sectPr w:rsidR="007D04C7" w:rsidRPr="007D0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A782F"/>
    <w:multiLevelType w:val="hybridMultilevel"/>
    <w:tmpl w:val="D4E0367C"/>
    <w:lvl w:ilvl="0" w:tplc="097E689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C7"/>
    <w:rsid w:val="001A3194"/>
    <w:rsid w:val="00226596"/>
    <w:rsid w:val="00413ADD"/>
    <w:rsid w:val="007D04C7"/>
    <w:rsid w:val="00877628"/>
    <w:rsid w:val="008B3846"/>
    <w:rsid w:val="00B527C7"/>
    <w:rsid w:val="00BD1E34"/>
    <w:rsid w:val="00E6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AE4B0-231F-4341-A6B2-3D7D042E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28B640D2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Gill</dc:creator>
  <cp:keywords/>
  <dc:description/>
  <cp:lastModifiedBy>Gregory Oppedisano</cp:lastModifiedBy>
  <cp:revision>2</cp:revision>
  <dcterms:created xsi:type="dcterms:W3CDTF">2017-01-23T16:41:00Z</dcterms:created>
  <dcterms:modified xsi:type="dcterms:W3CDTF">2017-01-23T16:41:00Z</dcterms:modified>
</cp:coreProperties>
</file>