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23F" w:rsidRPr="00FD023F" w:rsidRDefault="00FD023F" w:rsidP="00FD023F">
      <w:pPr>
        <w:spacing w:line="240" w:lineRule="auto"/>
        <w:jc w:val="center"/>
        <w:rPr>
          <w:sz w:val="36"/>
          <w:szCs w:val="36"/>
        </w:rPr>
      </w:pPr>
      <w:r w:rsidRPr="00FD023F">
        <w:rPr>
          <w:sz w:val="36"/>
          <w:szCs w:val="36"/>
        </w:rPr>
        <w:t>Grade 8 Terms Exam</w:t>
      </w:r>
    </w:p>
    <w:p w:rsidR="00FD023F" w:rsidRPr="00FD023F" w:rsidRDefault="00FD023F" w:rsidP="00FD023F">
      <w:pPr>
        <w:spacing w:line="240" w:lineRule="auto"/>
        <w:jc w:val="center"/>
        <w:rPr>
          <w:sz w:val="36"/>
          <w:szCs w:val="36"/>
        </w:rPr>
      </w:pPr>
      <w:r w:rsidRPr="00FD023F">
        <w:rPr>
          <w:sz w:val="36"/>
          <w:szCs w:val="36"/>
        </w:rPr>
        <w:t xml:space="preserve">Terms </w:t>
      </w:r>
      <w:proofErr w:type="gramStart"/>
      <w:r w:rsidRPr="00FD023F">
        <w:rPr>
          <w:sz w:val="36"/>
          <w:szCs w:val="36"/>
        </w:rPr>
        <w:t>To</w:t>
      </w:r>
      <w:proofErr w:type="gramEnd"/>
      <w:r w:rsidRPr="00FD023F">
        <w:rPr>
          <w:sz w:val="36"/>
          <w:szCs w:val="36"/>
        </w:rPr>
        <w:t xml:space="preserve"> Know</w:t>
      </w:r>
    </w:p>
    <w:p w:rsidR="00FD023F" w:rsidRPr="00FD023F" w:rsidRDefault="00FD023F" w:rsidP="00B97C26">
      <w:pPr>
        <w:spacing w:line="240" w:lineRule="auto"/>
        <w:rPr>
          <w:sz w:val="36"/>
          <w:szCs w:val="36"/>
        </w:rPr>
        <w:sectPr w:rsidR="00FD023F" w:rsidRPr="00FD023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97C26" w:rsidRDefault="00B97C26" w:rsidP="00B97C26">
      <w:pPr>
        <w:spacing w:line="240" w:lineRule="auto"/>
      </w:pPr>
      <w:r>
        <w:t>Mood</w:t>
      </w:r>
    </w:p>
    <w:p w:rsidR="00B97C26" w:rsidRDefault="00B97C26" w:rsidP="00B97C26">
      <w:pPr>
        <w:spacing w:line="240" w:lineRule="auto"/>
      </w:pPr>
      <w:r>
        <w:t>Narrative hook</w:t>
      </w:r>
    </w:p>
    <w:p w:rsidR="00B97C26" w:rsidRPr="00D940C6" w:rsidRDefault="00B97C26" w:rsidP="00B97C26">
      <w:pPr>
        <w:spacing w:line="240" w:lineRule="auto"/>
      </w:pPr>
      <w:r w:rsidRPr="00D940C6">
        <w:t>Dialogue</w:t>
      </w:r>
    </w:p>
    <w:p w:rsidR="00B97C26" w:rsidRDefault="00B97C26" w:rsidP="00B97C26">
      <w:pPr>
        <w:spacing w:line="240" w:lineRule="auto"/>
      </w:pPr>
      <w:r>
        <w:t xml:space="preserve">Pun </w:t>
      </w:r>
      <w:bookmarkStart w:id="0" w:name="_GoBack"/>
      <w:bookmarkEnd w:id="0"/>
    </w:p>
    <w:p w:rsidR="00B97C26" w:rsidRDefault="00B97C26" w:rsidP="00B97C26">
      <w:pPr>
        <w:spacing w:line="240" w:lineRule="auto"/>
      </w:pPr>
      <w:r>
        <w:t>Onomatopoeia</w:t>
      </w:r>
    </w:p>
    <w:p w:rsidR="00B97C26" w:rsidRDefault="00B97C26" w:rsidP="00B97C26">
      <w:pPr>
        <w:spacing w:line="240" w:lineRule="auto"/>
      </w:pPr>
      <w:r>
        <w:t>Irony</w:t>
      </w:r>
    </w:p>
    <w:p w:rsidR="00B97C26" w:rsidRDefault="00B97C26" w:rsidP="00B97C26">
      <w:pPr>
        <w:spacing w:line="240" w:lineRule="auto"/>
      </w:pPr>
      <w:r>
        <w:t>Foreshadowing</w:t>
      </w:r>
    </w:p>
    <w:p w:rsidR="00B97C26" w:rsidRPr="00D940C6" w:rsidRDefault="00B97C26" w:rsidP="00B97C26">
      <w:pPr>
        <w:spacing w:line="240" w:lineRule="auto"/>
      </w:pPr>
      <w:r w:rsidRPr="00D940C6">
        <w:t>Plot</w:t>
      </w:r>
    </w:p>
    <w:p w:rsidR="00B97C26" w:rsidRDefault="00B97C26" w:rsidP="00B97C26">
      <w:pPr>
        <w:spacing w:line="240" w:lineRule="auto"/>
      </w:pPr>
      <w:r>
        <w:t>Personification</w:t>
      </w:r>
    </w:p>
    <w:p w:rsidR="00B97C26" w:rsidRDefault="00B97C26" w:rsidP="00B97C26">
      <w:pPr>
        <w:spacing w:line="240" w:lineRule="auto"/>
      </w:pPr>
      <w:r>
        <w:t>Narrative twist</w:t>
      </w:r>
    </w:p>
    <w:p w:rsidR="00B97C26" w:rsidRPr="00D940C6" w:rsidRDefault="00B97C26" w:rsidP="00B97C26">
      <w:pPr>
        <w:spacing w:line="240" w:lineRule="auto"/>
      </w:pPr>
      <w:r w:rsidRPr="00D940C6">
        <w:t>Flashback</w:t>
      </w:r>
    </w:p>
    <w:p w:rsidR="00B97C26" w:rsidRPr="00D940C6" w:rsidRDefault="00B97C26" w:rsidP="00B97C26">
      <w:pPr>
        <w:spacing w:line="240" w:lineRule="auto"/>
      </w:pPr>
      <w:r w:rsidRPr="00D940C6">
        <w:t>Imagery</w:t>
      </w:r>
    </w:p>
    <w:p w:rsidR="00B97C26" w:rsidRPr="006610BF" w:rsidRDefault="00B97C26" w:rsidP="00B97C26">
      <w:pPr>
        <w:spacing w:line="240" w:lineRule="auto"/>
      </w:pPr>
      <w:r>
        <w:t xml:space="preserve">Characterisation </w:t>
      </w:r>
    </w:p>
    <w:p w:rsidR="00B97C26" w:rsidRDefault="00B97C26" w:rsidP="00B97C26">
      <w:pPr>
        <w:spacing w:line="240" w:lineRule="auto"/>
      </w:pPr>
      <w:r>
        <w:t>Hyperbole</w:t>
      </w:r>
    </w:p>
    <w:p w:rsidR="00B97C26" w:rsidRPr="00D940C6" w:rsidRDefault="00B97C26" w:rsidP="00B97C26">
      <w:pPr>
        <w:spacing w:line="240" w:lineRule="auto"/>
      </w:pPr>
      <w:r w:rsidRPr="00D940C6">
        <w:t>Metaphor</w:t>
      </w:r>
    </w:p>
    <w:p w:rsidR="00B97C26" w:rsidRPr="00D940C6" w:rsidRDefault="00B97C26" w:rsidP="00B97C26">
      <w:r w:rsidRPr="00D940C6">
        <w:t>Protagonist</w:t>
      </w:r>
    </w:p>
    <w:p w:rsidR="00B97C26" w:rsidRDefault="00B97C26" w:rsidP="00B97C26">
      <w:r>
        <w:t>Character</w:t>
      </w:r>
    </w:p>
    <w:p w:rsidR="00B97C26" w:rsidRDefault="00B97C26" w:rsidP="00B97C26">
      <w:r>
        <w:t>Antagonist</w:t>
      </w:r>
    </w:p>
    <w:p w:rsidR="00B97C26" w:rsidRDefault="00B97C26" w:rsidP="00B97C26">
      <w:r>
        <w:t xml:space="preserve">Bias </w:t>
      </w:r>
    </w:p>
    <w:p w:rsidR="00B97C26" w:rsidRDefault="00B97C26" w:rsidP="00B97C26">
      <w:r>
        <w:t>Dialogue</w:t>
      </w:r>
    </w:p>
    <w:p w:rsidR="00B97C26" w:rsidRDefault="00B97C26" w:rsidP="00B97C26">
      <w:r w:rsidRPr="00D940C6">
        <w:t xml:space="preserve">Antithesis </w:t>
      </w:r>
    </w:p>
    <w:p w:rsidR="00B97C26" w:rsidRDefault="00B97C26" w:rsidP="00B97C26">
      <w:r>
        <w:t>Consonance</w:t>
      </w:r>
    </w:p>
    <w:p w:rsidR="00B97C26" w:rsidRDefault="00B97C26" w:rsidP="00B97C26">
      <w:r>
        <w:t xml:space="preserve">Assonance </w:t>
      </w:r>
    </w:p>
    <w:p w:rsidR="00B97C26" w:rsidRDefault="00B97C26" w:rsidP="00B97C26">
      <w:r>
        <w:t>Contrast</w:t>
      </w:r>
    </w:p>
    <w:p w:rsidR="00B97C26" w:rsidRPr="002D226F" w:rsidRDefault="00B97C26" w:rsidP="00B97C26">
      <w:r w:rsidRPr="002D226F">
        <w:t>Colloquial language</w:t>
      </w:r>
    </w:p>
    <w:p w:rsidR="00B97C26" w:rsidRPr="00D940C6" w:rsidRDefault="00B97C26" w:rsidP="00B97C26">
      <w:r w:rsidRPr="00D940C6">
        <w:t>Comparison</w:t>
      </w:r>
    </w:p>
    <w:p w:rsidR="00B97C26" w:rsidRDefault="00B97C26" w:rsidP="00B97C26">
      <w:r w:rsidRPr="002D226F">
        <w:t xml:space="preserve">Climax </w:t>
      </w:r>
    </w:p>
    <w:p w:rsidR="00B97C26" w:rsidRPr="00D940C6" w:rsidRDefault="00B97C26" w:rsidP="00B97C26">
      <w:r w:rsidRPr="00D940C6">
        <w:t>Conflict</w:t>
      </w:r>
    </w:p>
    <w:p w:rsidR="00B97C26" w:rsidRDefault="00B97C26" w:rsidP="00B97C26">
      <w:r>
        <w:t>Allusion</w:t>
      </w:r>
    </w:p>
    <w:p w:rsidR="00B97C26" w:rsidRDefault="00B97C26" w:rsidP="00B97C26">
      <w:r>
        <w:t>Allegory</w:t>
      </w:r>
    </w:p>
    <w:p w:rsidR="00B97C26" w:rsidRPr="00D940C6" w:rsidRDefault="00B97C26" w:rsidP="00B97C26">
      <w:r w:rsidRPr="00D940C6">
        <w:t>Atmosphere</w:t>
      </w:r>
    </w:p>
    <w:p w:rsidR="00B97C26" w:rsidRDefault="00B97C26" w:rsidP="00B97C26">
      <w:r>
        <w:t>Alliteration</w:t>
      </w:r>
    </w:p>
    <w:p w:rsidR="00B97C26" w:rsidRDefault="00B97C26" w:rsidP="00B97C26">
      <w:r>
        <w:t>Resolution</w:t>
      </w:r>
    </w:p>
    <w:p w:rsidR="00B97C26" w:rsidRPr="00D940C6" w:rsidRDefault="00B97C26" w:rsidP="00B97C26">
      <w:r w:rsidRPr="00D940C6">
        <w:t>Repetition</w:t>
      </w:r>
    </w:p>
    <w:p w:rsidR="00B97C26" w:rsidRDefault="00B97C26" w:rsidP="00B97C26">
      <w:r>
        <w:t>Rhythm</w:t>
      </w:r>
    </w:p>
    <w:p w:rsidR="00B97C26" w:rsidRDefault="00B97C26" w:rsidP="00B97C26">
      <w:r>
        <w:t>Rhyme</w:t>
      </w:r>
    </w:p>
    <w:p w:rsidR="00B97C26" w:rsidRDefault="00B97C26" w:rsidP="00B97C26">
      <w:r>
        <w:t>Suspense</w:t>
      </w:r>
    </w:p>
    <w:p w:rsidR="00B97C26" w:rsidRDefault="00B97C26" w:rsidP="00B97C26">
      <w:r>
        <w:t>Satire</w:t>
      </w:r>
    </w:p>
    <w:p w:rsidR="00B97C26" w:rsidRDefault="00B97C26" w:rsidP="00B97C26">
      <w:r>
        <w:t>Theme</w:t>
      </w:r>
    </w:p>
    <w:p w:rsidR="00B97C26" w:rsidRDefault="00B97C26" w:rsidP="00B97C26">
      <w:r>
        <w:t>Setting</w:t>
      </w:r>
    </w:p>
    <w:p w:rsidR="00B97C26" w:rsidRDefault="00B97C26" w:rsidP="00FD023F">
      <w:r>
        <w:t>Stereotype</w:t>
      </w:r>
    </w:p>
    <w:p w:rsidR="00B97C26" w:rsidRPr="00D940C6" w:rsidRDefault="00B97C26" w:rsidP="00FD023F">
      <w:r w:rsidRPr="00D940C6">
        <w:t>Tone</w:t>
      </w:r>
    </w:p>
    <w:p w:rsidR="00B97C26" w:rsidRDefault="00B97C26" w:rsidP="00FD023F">
      <w:r>
        <w:t>Simile</w:t>
      </w:r>
    </w:p>
    <w:p w:rsidR="00B97C26" w:rsidRDefault="00B97C26" w:rsidP="00B97C26">
      <w:pPr>
        <w:ind w:left="1080"/>
      </w:pPr>
    </w:p>
    <w:p w:rsidR="00B97C26" w:rsidRDefault="00B97C26" w:rsidP="00B97C26">
      <w:pPr>
        <w:pStyle w:val="ListParagraph"/>
        <w:ind w:left="1440"/>
      </w:pPr>
    </w:p>
    <w:p w:rsidR="00BF0D9B" w:rsidRDefault="00BF0D9B"/>
    <w:sectPr w:rsidR="00BF0D9B" w:rsidSect="00FD023F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615AB"/>
    <w:multiLevelType w:val="hybridMultilevel"/>
    <w:tmpl w:val="CDFA78A8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1578D2"/>
    <w:multiLevelType w:val="hybridMultilevel"/>
    <w:tmpl w:val="E59A0788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305DE9"/>
    <w:multiLevelType w:val="hybridMultilevel"/>
    <w:tmpl w:val="F7CC15C0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173952"/>
    <w:multiLevelType w:val="hybridMultilevel"/>
    <w:tmpl w:val="5AC47928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2A7333F"/>
    <w:multiLevelType w:val="hybridMultilevel"/>
    <w:tmpl w:val="A6BADB0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AA0917"/>
    <w:multiLevelType w:val="hybridMultilevel"/>
    <w:tmpl w:val="E3FE3D46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C11659A"/>
    <w:multiLevelType w:val="hybridMultilevel"/>
    <w:tmpl w:val="2856D5C8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FF00357"/>
    <w:multiLevelType w:val="hybridMultilevel"/>
    <w:tmpl w:val="89FAAB2A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3146E5F"/>
    <w:multiLevelType w:val="hybridMultilevel"/>
    <w:tmpl w:val="EA7073E6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32C02DF"/>
    <w:multiLevelType w:val="hybridMultilevel"/>
    <w:tmpl w:val="845A07CE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5F14A64"/>
    <w:multiLevelType w:val="hybridMultilevel"/>
    <w:tmpl w:val="536A7DA8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AA94B0C"/>
    <w:multiLevelType w:val="hybridMultilevel"/>
    <w:tmpl w:val="898060D0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BE818E1"/>
    <w:multiLevelType w:val="hybridMultilevel"/>
    <w:tmpl w:val="2A5C870A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D833355"/>
    <w:multiLevelType w:val="hybridMultilevel"/>
    <w:tmpl w:val="24C89004"/>
    <w:lvl w:ilvl="0" w:tplc="10090017">
      <w:start w:val="1"/>
      <w:numFmt w:val="lowerLetter"/>
      <w:lvlText w:val="%1)"/>
      <w:lvlJc w:val="left"/>
      <w:pPr>
        <w:ind w:left="1492" w:hanging="360"/>
      </w:pPr>
    </w:lvl>
    <w:lvl w:ilvl="1" w:tplc="10090019" w:tentative="1">
      <w:start w:val="1"/>
      <w:numFmt w:val="lowerLetter"/>
      <w:lvlText w:val="%2."/>
      <w:lvlJc w:val="left"/>
      <w:pPr>
        <w:ind w:left="2212" w:hanging="360"/>
      </w:pPr>
    </w:lvl>
    <w:lvl w:ilvl="2" w:tplc="1009001B" w:tentative="1">
      <w:start w:val="1"/>
      <w:numFmt w:val="lowerRoman"/>
      <w:lvlText w:val="%3."/>
      <w:lvlJc w:val="right"/>
      <w:pPr>
        <w:ind w:left="2932" w:hanging="180"/>
      </w:pPr>
    </w:lvl>
    <w:lvl w:ilvl="3" w:tplc="1009000F" w:tentative="1">
      <w:start w:val="1"/>
      <w:numFmt w:val="decimal"/>
      <w:lvlText w:val="%4."/>
      <w:lvlJc w:val="left"/>
      <w:pPr>
        <w:ind w:left="3652" w:hanging="360"/>
      </w:pPr>
    </w:lvl>
    <w:lvl w:ilvl="4" w:tplc="10090019" w:tentative="1">
      <w:start w:val="1"/>
      <w:numFmt w:val="lowerLetter"/>
      <w:lvlText w:val="%5."/>
      <w:lvlJc w:val="left"/>
      <w:pPr>
        <w:ind w:left="4372" w:hanging="360"/>
      </w:pPr>
    </w:lvl>
    <w:lvl w:ilvl="5" w:tplc="1009001B" w:tentative="1">
      <w:start w:val="1"/>
      <w:numFmt w:val="lowerRoman"/>
      <w:lvlText w:val="%6."/>
      <w:lvlJc w:val="right"/>
      <w:pPr>
        <w:ind w:left="5092" w:hanging="180"/>
      </w:pPr>
    </w:lvl>
    <w:lvl w:ilvl="6" w:tplc="1009000F" w:tentative="1">
      <w:start w:val="1"/>
      <w:numFmt w:val="decimal"/>
      <w:lvlText w:val="%7."/>
      <w:lvlJc w:val="left"/>
      <w:pPr>
        <w:ind w:left="5812" w:hanging="360"/>
      </w:pPr>
    </w:lvl>
    <w:lvl w:ilvl="7" w:tplc="10090019" w:tentative="1">
      <w:start w:val="1"/>
      <w:numFmt w:val="lowerLetter"/>
      <w:lvlText w:val="%8."/>
      <w:lvlJc w:val="left"/>
      <w:pPr>
        <w:ind w:left="6532" w:hanging="360"/>
      </w:pPr>
    </w:lvl>
    <w:lvl w:ilvl="8" w:tplc="1009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14" w15:restartNumberingAfterBreak="0">
    <w:nsid w:val="2E6A4DBE"/>
    <w:multiLevelType w:val="hybridMultilevel"/>
    <w:tmpl w:val="5554EBBE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0DA4782"/>
    <w:multiLevelType w:val="hybridMultilevel"/>
    <w:tmpl w:val="13420A98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31735EE"/>
    <w:multiLevelType w:val="hybridMultilevel"/>
    <w:tmpl w:val="37BEDCC0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8D2006F"/>
    <w:multiLevelType w:val="hybridMultilevel"/>
    <w:tmpl w:val="9B42998C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F9B6947"/>
    <w:multiLevelType w:val="hybridMultilevel"/>
    <w:tmpl w:val="26423292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2086E43"/>
    <w:multiLevelType w:val="hybridMultilevel"/>
    <w:tmpl w:val="B824BD6A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3D174D1"/>
    <w:multiLevelType w:val="hybridMultilevel"/>
    <w:tmpl w:val="9174AD94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78B5985"/>
    <w:multiLevelType w:val="hybridMultilevel"/>
    <w:tmpl w:val="3808E166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7C93A14"/>
    <w:multiLevelType w:val="hybridMultilevel"/>
    <w:tmpl w:val="C5CA4800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BFE1F36"/>
    <w:multiLevelType w:val="hybridMultilevel"/>
    <w:tmpl w:val="075A4602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C64583F"/>
    <w:multiLevelType w:val="hybridMultilevel"/>
    <w:tmpl w:val="3CFE5384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C870CD2"/>
    <w:multiLevelType w:val="hybridMultilevel"/>
    <w:tmpl w:val="2E6669AC"/>
    <w:lvl w:ilvl="0" w:tplc="10090017">
      <w:start w:val="1"/>
      <w:numFmt w:val="lowerLetter"/>
      <w:lvlText w:val="%1)"/>
      <w:lvlJc w:val="left"/>
      <w:pPr>
        <w:ind w:left="1492" w:hanging="360"/>
      </w:pPr>
    </w:lvl>
    <w:lvl w:ilvl="1" w:tplc="10090019" w:tentative="1">
      <w:start w:val="1"/>
      <w:numFmt w:val="lowerLetter"/>
      <w:lvlText w:val="%2."/>
      <w:lvlJc w:val="left"/>
      <w:pPr>
        <w:ind w:left="2212" w:hanging="360"/>
      </w:pPr>
    </w:lvl>
    <w:lvl w:ilvl="2" w:tplc="1009001B" w:tentative="1">
      <w:start w:val="1"/>
      <w:numFmt w:val="lowerRoman"/>
      <w:lvlText w:val="%3."/>
      <w:lvlJc w:val="right"/>
      <w:pPr>
        <w:ind w:left="2932" w:hanging="180"/>
      </w:pPr>
    </w:lvl>
    <w:lvl w:ilvl="3" w:tplc="1009000F" w:tentative="1">
      <w:start w:val="1"/>
      <w:numFmt w:val="decimal"/>
      <w:lvlText w:val="%4."/>
      <w:lvlJc w:val="left"/>
      <w:pPr>
        <w:ind w:left="3652" w:hanging="360"/>
      </w:pPr>
    </w:lvl>
    <w:lvl w:ilvl="4" w:tplc="10090019" w:tentative="1">
      <w:start w:val="1"/>
      <w:numFmt w:val="lowerLetter"/>
      <w:lvlText w:val="%5."/>
      <w:lvlJc w:val="left"/>
      <w:pPr>
        <w:ind w:left="4372" w:hanging="360"/>
      </w:pPr>
    </w:lvl>
    <w:lvl w:ilvl="5" w:tplc="1009001B" w:tentative="1">
      <w:start w:val="1"/>
      <w:numFmt w:val="lowerRoman"/>
      <w:lvlText w:val="%6."/>
      <w:lvlJc w:val="right"/>
      <w:pPr>
        <w:ind w:left="5092" w:hanging="180"/>
      </w:pPr>
    </w:lvl>
    <w:lvl w:ilvl="6" w:tplc="1009000F" w:tentative="1">
      <w:start w:val="1"/>
      <w:numFmt w:val="decimal"/>
      <w:lvlText w:val="%7."/>
      <w:lvlJc w:val="left"/>
      <w:pPr>
        <w:ind w:left="5812" w:hanging="360"/>
      </w:pPr>
    </w:lvl>
    <w:lvl w:ilvl="7" w:tplc="10090019" w:tentative="1">
      <w:start w:val="1"/>
      <w:numFmt w:val="lowerLetter"/>
      <w:lvlText w:val="%8."/>
      <w:lvlJc w:val="left"/>
      <w:pPr>
        <w:ind w:left="6532" w:hanging="360"/>
      </w:pPr>
    </w:lvl>
    <w:lvl w:ilvl="8" w:tplc="1009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26" w15:restartNumberingAfterBreak="0">
    <w:nsid w:val="4FDA1167"/>
    <w:multiLevelType w:val="hybridMultilevel"/>
    <w:tmpl w:val="8CB69C56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FE0133C"/>
    <w:multiLevelType w:val="hybridMultilevel"/>
    <w:tmpl w:val="433A5878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27922C7"/>
    <w:multiLevelType w:val="hybridMultilevel"/>
    <w:tmpl w:val="EFDEA9E2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65A0505"/>
    <w:multiLevelType w:val="hybridMultilevel"/>
    <w:tmpl w:val="79705C12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6A77F12"/>
    <w:multiLevelType w:val="hybridMultilevel"/>
    <w:tmpl w:val="4830E28E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E5C47CA"/>
    <w:multiLevelType w:val="hybridMultilevel"/>
    <w:tmpl w:val="B78E7486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3FD3EC7"/>
    <w:multiLevelType w:val="hybridMultilevel"/>
    <w:tmpl w:val="266EC568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C972C03"/>
    <w:multiLevelType w:val="hybridMultilevel"/>
    <w:tmpl w:val="620E443A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EA614CF"/>
    <w:multiLevelType w:val="hybridMultilevel"/>
    <w:tmpl w:val="1D906BAA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CB862C2"/>
    <w:multiLevelType w:val="hybridMultilevel"/>
    <w:tmpl w:val="06BCAFC8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23"/>
  </w:num>
  <w:num w:numId="5">
    <w:abstractNumId w:val="25"/>
  </w:num>
  <w:num w:numId="6">
    <w:abstractNumId w:val="34"/>
  </w:num>
  <w:num w:numId="7">
    <w:abstractNumId w:val="2"/>
  </w:num>
  <w:num w:numId="8">
    <w:abstractNumId w:val="17"/>
  </w:num>
  <w:num w:numId="9">
    <w:abstractNumId w:val="7"/>
  </w:num>
  <w:num w:numId="10">
    <w:abstractNumId w:val="15"/>
  </w:num>
  <w:num w:numId="11">
    <w:abstractNumId w:val="11"/>
  </w:num>
  <w:num w:numId="12">
    <w:abstractNumId w:val="16"/>
  </w:num>
  <w:num w:numId="13">
    <w:abstractNumId w:val="18"/>
  </w:num>
  <w:num w:numId="14">
    <w:abstractNumId w:val="8"/>
  </w:num>
  <w:num w:numId="15">
    <w:abstractNumId w:val="13"/>
  </w:num>
  <w:num w:numId="16">
    <w:abstractNumId w:val="1"/>
  </w:num>
  <w:num w:numId="17">
    <w:abstractNumId w:val="0"/>
  </w:num>
  <w:num w:numId="18">
    <w:abstractNumId w:val="27"/>
  </w:num>
  <w:num w:numId="19">
    <w:abstractNumId w:val="28"/>
  </w:num>
  <w:num w:numId="20">
    <w:abstractNumId w:val="26"/>
  </w:num>
  <w:num w:numId="21">
    <w:abstractNumId w:val="19"/>
  </w:num>
  <w:num w:numId="22">
    <w:abstractNumId w:val="22"/>
  </w:num>
  <w:num w:numId="23">
    <w:abstractNumId w:val="14"/>
  </w:num>
  <w:num w:numId="24">
    <w:abstractNumId w:val="32"/>
  </w:num>
  <w:num w:numId="25">
    <w:abstractNumId w:val="33"/>
  </w:num>
  <w:num w:numId="26">
    <w:abstractNumId w:val="24"/>
  </w:num>
  <w:num w:numId="27">
    <w:abstractNumId w:val="5"/>
  </w:num>
  <w:num w:numId="28">
    <w:abstractNumId w:val="12"/>
  </w:num>
  <w:num w:numId="29">
    <w:abstractNumId w:val="35"/>
  </w:num>
  <w:num w:numId="30">
    <w:abstractNumId w:val="6"/>
  </w:num>
  <w:num w:numId="31">
    <w:abstractNumId w:val="29"/>
  </w:num>
  <w:num w:numId="32">
    <w:abstractNumId w:val="21"/>
  </w:num>
  <w:num w:numId="33">
    <w:abstractNumId w:val="30"/>
  </w:num>
  <w:num w:numId="34">
    <w:abstractNumId w:val="20"/>
  </w:num>
  <w:num w:numId="35">
    <w:abstractNumId w:val="10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C26"/>
    <w:rsid w:val="00522F43"/>
    <w:rsid w:val="00B91ACB"/>
    <w:rsid w:val="00B97C26"/>
    <w:rsid w:val="00BF0D9B"/>
    <w:rsid w:val="00FD0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1C7E1F-B44C-4E3B-AA18-2D6033B9C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7C26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7C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02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23F"/>
    <w:rPr>
      <w:rFonts w:ascii="Segoe UI" w:hAnsi="Segoe UI" w:cs="Segoe UI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C9361135</Template>
  <TotalTime>25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Oppedisano</dc:creator>
  <cp:keywords/>
  <dc:description/>
  <cp:lastModifiedBy>Gregory Oppedisano</cp:lastModifiedBy>
  <cp:revision>1</cp:revision>
  <cp:lastPrinted>2017-06-21T15:10:00Z</cp:lastPrinted>
  <dcterms:created xsi:type="dcterms:W3CDTF">2017-06-21T14:53:00Z</dcterms:created>
  <dcterms:modified xsi:type="dcterms:W3CDTF">2017-06-21T15:18:00Z</dcterms:modified>
</cp:coreProperties>
</file>