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0B" w:rsidRPr="00BD73C2" w:rsidRDefault="00075AB2" w:rsidP="00E725F0">
      <w:pPr>
        <w:jc w:val="center"/>
        <w:rPr>
          <w:b/>
          <w:sz w:val="28"/>
          <w:szCs w:val="28"/>
          <w:lang w:val="en-CA"/>
        </w:rPr>
      </w:pPr>
      <w:r w:rsidRPr="00BD73C2">
        <w:rPr>
          <w:b/>
          <w:sz w:val="28"/>
          <w:szCs w:val="28"/>
          <w:lang w:val="en-CA"/>
        </w:rPr>
        <w:t>Define Globalization Introductory Activity</w:t>
      </w:r>
    </w:p>
    <w:p w:rsidR="00E725F0" w:rsidRPr="00E725F0" w:rsidRDefault="00E725F0" w:rsidP="00E725F0">
      <w:pPr>
        <w:rPr>
          <w:sz w:val="24"/>
          <w:szCs w:val="24"/>
          <w:lang w:val="en-CA"/>
        </w:rPr>
      </w:pPr>
      <w:r w:rsidRPr="00E725F0">
        <w:rPr>
          <w:sz w:val="24"/>
          <w:szCs w:val="24"/>
          <w:lang w:val="en-CA"/>
        </w:rPr>
        <w:t>Student Name:</w:t>
      </w:r>
      <w:r w:rsidRPr="00E725F0">
        <w:rPr>
          <w:sz w:val="24"/>
          <w:szCs w:val="24"/>
          <w:lang w:val="en-CA"/>
        </w:rPr>
        <w:tab/>
      </w:r>
      <w:r w:rsidRPr="00E725F0">
        <w:rPr>
          <w:sz w:val="24"/>
          <w:szCs w:val="24"/>
          <w:lang w:val="en-CA"/>
        </w:rPr>
        <w:tab/>
      </w:r>
      <w:r w:rsidRPr="00E725F0">
        <w:rPr>
          <w:sz w:val="24"/>
          <w:szCs w:val="24"/>
          <w:lang w:val="en-CA"/>
        </w:rPr>
        <w:tab/>
      </w:r>
      <w:r w:rsidRPr="00E725F0">
        <w:rPr>
          <w:sz w:val="24"/>
          <w:szCs w:val="24"/>
          <w:lang w:val="en-CA"/>
        </w:rPr>
        <w:tab/>
      </w:r>
      <w:r w:rsidRPr="00E725F0">
        <w:rPr>
          <w:sz w:val="24"/>
          <w:szCs w:val="24"/>
          <w:lang w:val="en-CA"/>
        </w:rPr>
        <w:tab/>
      </w:r>
      <w:r w:rsidRPr="00E725F0">
        <w:rPr>
          <w:sz w:val="24"/>
          <w:szCs w:val="24"/>
          <w:lang w:val="en-CA"/>
        </w:rPr>
        <w:tab/>
        <w:t>Date:</w:t>
      </w:r>
    </w:p>
    <w:p w:rsidR="00075AB2" w:rsidRDefault="00075AB2">
      <w:pPr>
        <w:rPr>
          <w:lang w:val="en-CA"/>
        </w:rPr>
      </w:pPr>
      <w:proofErr w:type="gramStart"/>
      <w:r w:rsidRPr="00E725F0">
        <w:rPr>
          <w:b/>
          <w:lang w:val="en-CA"/>
        </w:rPr>
        <w:t>Step</w:t>
      </w:r>
      <w:proofErr w:type="gramEnd"/>
      <w:r w:rsidRPr="00E725F0">
        <w:rPr>
          <w:b/>
          <w:lang w:val="en-CA"/>
        </w:rPr>
        <w:t xml:space="preserve"> One</w:t>
      </w:r>
      <w:r w:rsidR="00E725F0" w:rsidRPr="00E725F0">
        <w:rPr>
          <w:b/>
          <w:lang w:val="en-CA"/>
        </w:rPr>
        <w:t xml:space="preserve"> </w:t>
      </w:r>
      <w:r w:rsidR="00E725F0">
        <w:rPr>
          <w:b/>
          <w:lang w:val="en-CA"/>
        </w:rPr>
        <w:t>–</w:t>
      </w:r>
      <w:r w:rsidR="00E725F0" w:rsidRPr="00E725F0">
        <w:rPr>
          <w:b/>
          <w:lang w:val="en-CA"/>
        </w:rPr>
        <w:t xml:space="preserve"> Think</w:t>
      </w:r>
      <w:r w:rsidR="00E725F0">
        <w:rPr>
          <w:b/>
          <w:lang w:val="en-CA"/>
        </w:rPr>
        <w:t xml:space="preserve"> -</w:t>
      </w:r>
      <w:r w:rsidR="00E725F0">
        <w:rPr>
          <w:lang w:val="en-CA"/>
        </w:rPr>
        <w:t xml:space="preserve"> </w:t>
      </w:r>
      <w:r>
        <w:rPr>
          <w:lang w:val="en-CA"/>
        </w:rPr>
        <w:t>Write your own personal definition of globalization:</w:t>
      </w:r>
    </w:p>
    <w:p w:rsidR="00075AB2" w:rsidRDefault="00075AB2">
      <w:pPr>
        <w:rPr>
          <w:lang w:val="en-CA"/>
        </w:rPr>
      </w:pPr>
    </w:p>
    <w:p w:rsidR="00FE0A7F" w:rsidRDefault="00FE0A7F">
      <w:pPr>
        <w:rPr>
          <w:lang w:val="en-CA"/>
        </w:rPr>
      </w:pPr>
    </w:p>
    <w:p w:rsidR="00075AB2" w:rsidRDefault="00075AB2">
      <w:pPr>
        <w:rPr>
          <w:lang w:val="en-CA"/>
        </w:rPr>
      </w:pPr>
      <w:r w:rsidRPr="00E725F0">
        <w:rPr>
          <w:b/>
          <w:lang w:val="en-CA"/>
        </w:rPr>
        <w:t>Step Two</w:t>
      </w:r>
      <w:r w:rsidR="00E725F0" w:rsidRPr="00E725F0">
        <w:rPr>
          <w:b/>
          <w:lang w:val="en-CA"/>
        </w:rPr>
        <w:t xml:space="preserve"> </w:t>
      </w:r>
      <w:r w:rsidR="00E725F0">
        <w:rPr>
          <w:b/>
          <w:lang w:val="en-CA"/>
        </w:rPr>
        <w:t>–</w:t>
      </w:r>
      <w:r w:rsidR="00E725F0" w:rsidRPr="00E725F0">
        <w:rPr>
          <w:b/>
          <w:lang w:val="en-CA"/>
        </w:rPr>
        <w:t xml:space="preserve"> Share</w:t>
      </w:r>
      <w:r w:rsidR="00E725F0">
        <w:rPr>
          <w:b/>
          <w:lang w:val="en-CA"/>
        </w:rPr>
        <w:t xml:space="preserve"> - </w:t>
      </w:r>
      <w:r>
        <w:rPr>
          <w:lang w:val="en-CA"/>
        </w:rPr>
        <w:t>Share your definition with a partner and write a new better definition</w:t>
      </w:r>
      <w:r w:rsidR="00E725F0">
        <w:rPr>
          <w:lang w:val="en-CA"/>
        </w:rPr>
        <w:t>:</w:t>
      </w:r>
    </w:p>
    <w:p w:rsidR="00075AB2" w:rsidRDefault="00075AB2">
      <w:pPr>
        <w:rPr>
          <w:lang w:val="en-CA"/>
        </w:rPr>
      </w:pPr>
    </w:p>
    <w:p w:rsidR="00FE0A7F" w:rsidRDefault="00FE0A7F">
      <w:pPr>
        <w:rPr>
          <w:lang w:val="en-CA"/>
        </w:rPr>
      </w:pPr>
    </w:p>
    <w:p w:rsidR="00075AB2" w:rsidRPr="00E725F0" w:rsidRDefault="00075AB2">
      <w:pPr>
        <w:rPr>
          <w:b/>
          <w:lang w:val="en-CA"/>
        </w:rPr>
      </w:pPr>
    </w:p>
    <w:p w:rsidR="00E725F0" w:rsidRPr="00E725F0" w:rsidRDefault="00E725F0">
      <w:pPr>
        <w:rPr>
          <w:lang w:val="en-CA"/>
        </w:rPr>
      </w:pPr>
      <w:r w:rsidRPr="00E725F0">
        <w:rPr>
          <w:b/>
          <w:lang w:val="en-CA"/>
        </w:rPr>
        <w:t>Step Three</w:t>
      </w:r>
      <w:r>
        <w:rPr>
          <w:b/>
          <w:lang w:val="en-CA"/>
        </w:rPr>
        <w:t xml:space="preserve"> Brain Drizzle - </w:t>
      </w:r>
      <w:r w:rsidRPr="00E725F0">
        <w:rPr>
          <w:lang w:val="en-CA"/>
        </w:rPr>
        <w:t xml:space="preserve">Add ideas around the diagram below – Think, Pair, </w:t>
      </w:r>
      <w:proofErr w:type="gramStart"/>
      <w:r w:rsidRPr="00E725F0">
        <w:rPr>
          <w:lang w:val="en-CA"/>
        </w:rPr>
        <w:t>Sha</w:t>
      </w:r>
      <w:r>
        <w:rPr>
          <w:lang w:val="en-CA"/>
        </w:rPr>
        <w:t>re</w:t>
      </w:r>
      <w:proofErr w:type="gramEnd"/>
      <w:r>
        <w:rPr>
          <w:lang w:val="en-CA"/>
        </w:rPr>
        <w:t>:</w:t>
      </w:r>
    </w:p>
    <w:p w:rsidR="00075AB2" w:rsidRDefault="00075AB2">
      <w:pPr>
        <w:rPr>
          <w:lang w:val="en-CA"/>
        </w:rPr>
      </w:pPr>
    </w:p>
    <w:p w:rsidR="00E725F0" w:rsidRDefault="00E725F0">
      <w:pPr>
        <w:rPr>
          <w:lang w:val="en-CA"/>
        </w:rPr>
      </w:pPr>
    </w:p>
    <w:p w:rsidR="00E725F0" w:rsidRDefault="00E725F0">
      <w:pPr>
        <w:rPr>
          <w:lang w:val="en-CA"/>
        </w:rPr>
      </w:pPr>
    </w:p>
    <w:p w:rsidR="00075AB2" w:rsidRDefault="00E725F0">
      <w:pPr>
        <w:rPr>
          <w:lang w:val="en-CA"/>
        </w:rPr>
      </w:pPr>
      <w:r>
        <w:rPr>
          <w:noProof/>
        </w:rPr>
        <w:drawing>
          <wp:inline distT="0" distB="0" distL="0" distR="0">
            <wp:extent cx="5486400" cy="3670300"/>
            <wp:effectExtent l="0" t="57150" r="0" b="825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E6834" w:rsidRPr="00BD73C2" w:rsidRDefault="00DE6834">
      <w:pPr>
        <w:rPr>
          <w:b/>
          <w:sz w:val="28"/>
          <w:szCs w:val="28"/>
          <w:lang w:val="en-CA"/>
        </w:rPr>
      </w:pPr>
      <w:r w:rsidRPr="00BD73C2">
        <w:rPr>
          <w:b/>
          <w:sz w:val="28"/>
          <w:szCs w:val="28"/>
          <w:lang w:val="en-CA"/>
        </w:rPr>
        <w:lastRenderedPageBreak/>
        <w:t>Assignment</w:t>
      </w:r>
    </w:p>
    <w:p w:rsidR="00DE6834" w:rsidRPr="00BD73C2" w:rsidRDefault="00DE6834">
      <w:pPr>
        <w:rPr>
          <w:b/>
          <w:lang w:val="en-CA"/>
        </w:rPr>
      </w:pPr>
      <w:r w:rsidRPr="00BD73C2">
        <w:rPr>
          <w:b/>
          <w:lang w:val="en-CA"/>
        </w:rPr>
        <w:t>Page 1-</w:t>
      </w:r>
      <w:r w:rsidR="00BD73C2" w:rsidRPr="00BD73C2">
        <w:rPr>
          <w:b/>
          <w:lang w:val="en-CA"/>
        </w:rPr>
        <w:t>4</w:t>
      </w:r>
      <w:r w:rsidRPr="00BD73C2">
        <w:rPr>
          <w:b/>
          <w:lang w:val="en-CA"/>
        </w:rPr>
        <w:t xml:space="preserve"> in Exploring Globalization</w:t>
      </w:r>
    </w:p>
    <w:p w:rsidR="00BD73C2" w:rsidRDefault="00BD73C2">
      <w:pPr>
        <w:rPr>
          <w:lang w:val="en-CA"/>
        </w:rPr>
      </w:pPr>
      <w:r>
        <w:rPr>
          <w:lang w:val="en-CA"/>
        </w:rPr>
        <w:t xml:space="preserve">The definition of globalization reflects a variety of points of view and perspectives on the </w:t>
      </w:r>
      <w:proofErr w:type="spellStart"/>
      <w:r>
        <w:rPr>
          <w:lang w:val="en-CA"/>
        </w:rPr>
        <w:t>the</w:t>
      </w:r>
      <w:proofErr w:type="spellEnd"/>
      <w:r>
        <w:rPr>
          <w:lang w:val="en-CA"/>
        </w:rPr>
        <w:t xml:space="preserve"> phenomenon of globalization. </w:t>
      </w:r>
    </w:p>
    <w:p w:rsidR="00BD73C2" w:rsidRDefault="00BD73C2" w:rsidP="00BD73C2">
      <w:pPr>
        <w:pStyle w:val="ListParagraph"/>
        <w:numPr>
          <w:ilvl w:val="0"/>
          <w:numId w:val="1"/>
        </w:numPr>
        <w:rPr>
          <w:lang w:val="en-CA"/>
        </w:rPr>
      </w:pPr>
      <w:r w:rsidRPr="00BD73C2">
        <w:rPr>
          <w:lang w:val="en-CA"/>
        </w:rPr>
        <w:t>Read</w:t>
      </w:r>
      <w:r>
        <w:rPr>
          <w:lang w:val="en-CA"/>
        </w:rPr>
        <w:t xml:space="preserve"> the five definitions of globalization on page one, which of the definitions do you prefer? Why?</w:t>
      </w: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DE6834" w:rsidRDefault="00BD73C2" w:rsidP="00BD73C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Which of two definitions have a similar positive economic view? Which definition has a contrasting perspective to this positive economic view?</w:t>
      </w: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do the Oxford dictionary and Alberta Social studies definition have in common? Why?</w:t>
      </w: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Pr="00BD73C2" w:rsidRDefault="00BD73C2" w:rsidP="00BD73C2">
      <w:pPr>
        <w:rPr>
          <w:b/>
          <w:lang w:val="en-CA"/>
        </w:rPr>
      </w:pPr>
      <w:r w:rsidRPr="00BD73C2">
        <w:rPr>
          <w:b/>
          <w:lang w:val="en-CA"/>
        </w:rPr>
        <w:t>Read page 5-6.</w:t>
      </w:r>
    </w:p>
    <w:p w:rsidR="00BD73C2" w:rsidRDefault="00BD73C2" w:rsidP="00BD73C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With a partner, examine the following questions and identify the issue elements (policy, values, definition, fact, history)</w:t>
      </w:r>
    </w:p>
    <w:p w:rsidR="00BD73C2" w:rsidRDefault="00BD73C2" w:rsidP="00BD73C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</w:t>
      </w:r>
      <w:proofErr w:type="gramStart"/>
      <w:r>
        <w:rPr>
          <w:lang w:val="en-CA"/>
        </w:rPr>
        <w:t>present</w:t>
      </w:r>
      <w:proofErr w:type="gramEnd"/>
      <w:r>
        <w:rPr>
          <w:lang w:val="en-CA"/>
        </w:rPr>
        <w:t xml:space="preserve"> in each. Discuss whether any of the questions involve more than one element.</w:t>
      </w: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To what extent is globalization creating a single homogenized world culture?</w:t>
      </w: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Should Canada develop free trade agreements with other countries?</w:t>
      </w: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Pr="00BD73C2" w:rsidRDefault="00BD73C2" w:rsidP="00BD73C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Is globalization simply ‘Americanization’ by another name?</w:t>
      </w: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  <w:r>
        <w:rPr>
          <w:lang w:val="en-CA"/>
        </w:rPr>
        <w:t>We are going to read page 6 on critical thinking and criteria together…</w:t>
      </w: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Default="00BD73C2" w:rsidP="00BD73C2">
      <w:pPr>
        <w:rPr>
          <w:lang w:val="en-CA"/>
        </w:rPr>
      </w:pPr>
    </w:p>
    <w:p w:rsidR="00BD73C2" w:rsidRPr="00BD73C2" w:rsidRDefault="00BD73C2" w:rsidP="00BD73C2">
      <w:pPr>
        <w:rPr>
          <w:lang w:val="en-CA"/>
        </w:rPr>
      </w:pPr>
      <w:bookmarkStart w:id="0" w:name="_GoBack"/>
      <w:bookmarkEnd w:id="0"/>
    </w:p>
    <w:sectPr w:rsidR="00BD73C2" w:rsidRPr="00BD73C2" w:rsidSect="00D66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557C"/>
    <w:multiLevelType w:val="hybridMultilevel"/>
    <w:tmpl w:val="50960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B5AF0"/>
    <w:multiLevelType w:val="hybridMultilevel"/>
    <w:tmpl w:val="BB648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B2"/>
    <w:rsid w:val="00075AB2"/>
    <w:rsid w:val="00A61B93"/>
    <w:rsid w:val="00BD73C2"/>
    <w:rsid w:val="00D636AC"/>
    <w:rsid w:val="00D6670B"/>
    <w:rsid w:val="00DE6834"/>
    <w:rsid w:val="00E725F0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B5D343-A7F0-4372-9F23-56DAB53E6D7C}" type="doc">
      <dgm:prSet loTypeId="urn:microsoft.com/office/officeart/2005/8/layout/radial5" loCatId="cycle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D4A15C96-16BA-4E6C-A1FD-D25A412A9BBF}">
      <dgm:prSet phldrT="[Text]" custT="1"/>
      <dgm:spPr/>
      <dgm:t>
        <a:bodyPr/>
        <a:lstStyle/>
        <a:p>
          <a:r>
            <a:rPr lang="en-US" sz="1050"/>
            <a:t>What we know about Globalization</a:t>
          </a:r>
        </a:p>
      </dgm:t>
    </dgm:pt>
    <dgm:pt modelId="{5E06701B-16FE-4D42-97B1-A856FB49FC79}" type="parTrans" cxnId="{6A7ED72A-3C47-4DEC-9BE2-302FD37D8FCD}">
      <dgm:prSet/>
      <dgm:spPr/>
      <dgm:t>
        <a:bodyPr/>
        <a:lstStyle/>
        <a:p>
          <a:endParaRPr lang="en-US"/>
        </a:p>
      </dgm:t>
    </dgm:pt>
    <dgm:pt modelId="{F82429E9-2582-44B8-899F-2006AD1C88E9}" type="sibTrans" cxnId="{6A7ED72A-3C47-4DEC-9BE2-302FD37D8FCD}">
      <dgm:prSet/>
      <dgm:spPr/>
      <dgm:t>
        <a:bodyPr/>
        <a:lstStyle/>
        <a:p>
          <a:endParaRPr lang="en-US"/>
        </a:p>
      </dgm:t>
    </dgm:pt>
    <dgm:pt modelId="{4B8E5908-453E-4BA2-A605-BC73E53333C7}">
      <dgm:prSet phldrT="[Text]" custT="1"/>
      <dgm:spPr/>
      <dgm:t>
        <a:bodyPr/>
        <a:lstStyle/>
        <a:p>
          <a:r>
            <a:rPr lang="en-US" sz="1000"/>
            <a:t>Social</a:t>
          </a:r>
        </a:p>
      </dgm:t>
    </dgm:pt>
    <dgm:pt modelId="{15B2181A-3E20-4D17-8E21-0B7C685EE932}" type="parTrans" cxnId="{55538877-FEB6-42F1-911D-DD90355453CE}">
      <dgm:prSet/>
      <dgm:spPr/>
      <dgm:t>
        <a:bodyPr/>
        <a:lstStyle/>
        <a:p>
          <a:endParaRPr lang="en-US"/>
        </a:p>
      </dgm:t>
    </dgm:pt>
    <dgm:pt modelId="{DE22FDEE-8AFF-4FB3-A446-1E849082B618}" type="sibTrans" cxnId="{55538877-FEB6-42F1-911D-DD90355453CE}">
      <dgm:prSet/>
      <dgm:spPr/>
      <dgm:t>
        <a:bodyPr/>
        <a:lstStyle/>
        <a:p>
          <a:endParaRPr lang="en-US"/>
        </a:p>
      </dgm:t>
    </dgm:pt>
    <dgm:pt modelId="{095D7D14-D38B-4781-9622-70A6B40CF085}">
      <dgm:prSet phldrT="[Text]" custT="1"/>
      <dgm:spPr/>
      <dgm:t>
        <a:bodyPr/>
        <a:lstStyle/>
        <a:p>
          <a:r>
            <a:rPr lang="en-US" sz="1000"/>
            <a:t>Political</a:t>
          </a:r>
        </a:p>
      </dgm:t>
    </dgm:pt>
    <dgm:pt modelId="{84D214AD-A567-4F6B-B5CB-0073149913A8}" type="parTrans" cxnId="{3D5B4FE2-67E7-4DC5-BDA9-ECF2E47E7C72}">
      <dgm:prSet/>
      <dgm:spPr/>
      <dgm:t>
        <a:bodyPr/>
        <a:lstStyle/>
        <a:p>
          <a:endParaRPr lang="en-US"/>
        </a:p>
      </dgm:t>
    </dgm:pt>
    <dgm:pt modelId="{91204564-A765-424F-9993-1987E109774A}" type="sibTrans" cxnId="{3D5B4FE2-67E7-4DC5-BDA9-ECF2E47E7C72}">
      <dgm:prSet/>
      <dgm:spPr/>
      <dgm:t>
        <a:bodyPr/>
        <a:lstStyle/>
        <a:p>
          <a:endParaRPr lang="en-US"/>
        </a:p>
      </dgm:t>
    </dgm:pt>
    <dgm:pt modelId="{AD7578A5-8482-455A-AA11-96858DA96B46}">
      <dgm:prSet phldrT="[Text]"/>
      <dgm:spPr/>
      <dgm:t>
        <a:bodyPr/>
        <a:lstStyle/>
        <a:p>
          <a:r>
            <a:rPr lang="en-US"/>
            <a:t>Economic</a:t>
          </a:r>
        </a:p>
      </dgm:t>
    </dgm:pt>
    <dgm:pt modelId="{B0660CAB-9475-4987-ADC3-3A44673E574A}" type="parTrans" cxnId="{F00A9A4A-51B2-4F25-8CBC-2F7A69F41CCD}">
      <dgm:prSet/>
      <dgm:spPr/>
      <dgm:t>
        <a:bodyPr/>
        <a:lstStyle/>
        <a:p>
          <a:endParaRPr lang="en-US"/>
        </a:p>
      </dgm:t>
    </dgm:pt>
    <dgm:pt modelId="{1F966D3F-7FF2-428A-BD4F-4CAED5834499}" type="sibTrans" cxnId="{F00A9A4A-51B2-4F25-8CBC-2F7A69F41CCD}">
      <dgm:prSet/>
      <dgm:spPr/>
      <dgm:t>
        <a:bodyPr/>
        <a:lstStyle/>
        <a:p>
          <a:endParaRPr lang="en-US"/>
        </a:p>
      </dgm:t>
    </dgm:pt>
    <dgm:pt modelId="{82A955DB-A9FD-489A-9D52-7C06A3D7BF38}">
      <dgm:prSet phldrT="[Text]"/>
      <dgm:spPr/>
      <dgm:t>
        <a:bodyPr/>
        <a:lstStyle/>
        <a:p>
          <a:r>
            <a:rPr lang="en-US"/>
            <a:t>Environment</a:t>
          </a:r>
        </a:p>
      </dgm:t>
    </dgm:pt>
    <dgm:pt modelId="{1CAB9951-6236-441D-A607-439C5D7E6D9B}" type="parTrans" cxnId="{255BE3B2-224A-4958-8ED4-7B995E2870DD}">
      <dgm:prSet/>
      <dgm:spPr/>
      <dgm:t>
        <a:bodyPr/>
        <a:lstStyle/>
        <a:p>
          <a:endParaRPr lang="en-US"/>
        </a:p>
      </dgm:t>
    </dgm:pt>
    <dgm:pt modelId="{2066D54E-DB22-4460-8812-B06EF89ABCC6}" type="sibTrans" cxnId="{255BE3B2-224A-4958-8ED4-7B995E2870DD}">
      <dgm:prSet/>
      <dgm:spPr/>
      <dgm:t>
        <a:bodyPr/>
        <a:lstStyle/>
        <a:p>
          <a:endParaRPr lang="en-US"/>
        </a:p>
      </dgm:t>
    </dgm:pt>
    <dgm:pt modelId="{76857C5B-1962-4513-8934-553D95EF8153}">
      <dgm:prSet phldrT="[Text]" custT="1"/>
      <dgm:spPr/>
      <dgm:t>
        <a:bodyPr/>
        <a:lstStyle/>
        <a:p>
          <a:r>
            <a:rPr lang="en-US" sz="1000"/>
            <a:t>Current Events</a:t>
          </a:r>
        </a:p>
      </dgm:t>
    </dgm:pt>
    <dgm:pt modelId="{D7390D05-5D2D-4C18-BD4F-067026DA06B0}" type="parTrans" cxnId="{CA45BB60-117F-439E-853D-938FC0C93EC3}">
      <dgm:prSet/>
      <dgm:spPr/>
      <dgm:t>
        <a:bodyPr/>
        <a:lstStyle/>
        <a:p>
          <a:endParaRPr lang="en-US"/>
        </a:p>
      </dgm:t>
    </dgm:pt>
    <dgm:pt modelId="{57064857-DE46-4536-8884-8BDD7583F6EC}" type="sibTrans" cxnId="{CA45BB60-117F-439E-853D-938FC0C93EC3}">
      <dgm:prSet/>
      <dgm:spPr/>
      <dgm:t>
        <a:bodyPr/>
        <a:lstStyle/>
        <a:p>
          <a:endParaRPr lang="en-US"/>
        </a:p>
      </dgm:t>
    </dgm:pt>
    <dgm:pt modelId="{DA354D48-CA2D-44F5-9622-6132075EF752}" type="pres">
      <dgm:prSet presAssocID="{23B5D343-A7F0-4372-9F23-56DAB53E6D7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A0E077F-7B67-42D2-BE02-3D8B0982A1CA}" type="pres">
      <dgm:prSet presAssocID="{D4A15C96-16BA-4E6C-A1FD-D25A412A9BBF}" presName="centerShape" presStyleLbl="node0" presStyleIdx="0" presStyleCnt="1" custScaleX="128335" custScaleY="140881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D9BE969-B50A-494F-B823-9C1A3827913C}" type="pres">
      <dgm:prSet presAssocID="{15B2181A-3E20-4D17-8E21-0B7C685EE932}" presName="parTrans" presStyleLbl="sibTrans2D1" presStyleIdx="0" presStyleCnt="5"/>
      <dgm:spPr/>
      <dgm:t>
        <a:bodyPr/>
        <a:lstStyle/>
        <a:p>
          <a:endParaRPr lang="en-US"/>
        </a:p>
      </dgm:t>
    </dgm:pt>
    <dgm:pt modelId="{F2DFB74E-AAAE-484E-9784-8435E02FED41}" type="pres">
      <dgm:prSet presAssocID="{15B2181A-3E20-4D17-8E21-0B7C685EE932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6D9F16F6-70DB-471B-ABE8-F02555A98BF6}" type="pres">
      <dgm:prSet presAssocID="{4B8E5908-453E-4BA2-A605-BC73E53333C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FA0F1C-73E5-468E-8B08-F168AA31F8E9}" type="pres">
      <dgm:prSet presAssocID="{84D214AD-A567-4F6B-B5CB-0073149913A8}" presName="parTrans" presStyleLbl="sibTrans2D1" presStyleIdx="1" presStyleCnt="5"/>
      <dgm:spPr/>
      <dgm:t>
        <a:bodyPr/>
        <a:lstStyle/>
        <a:p>
          <a:endParaRPr lang="en-US"/>
        </a:p>
      </dgm:t>
    </dgm:pt>
    <dgm:pt modelId="{F01DC91E-7392-4FB1-A893-C53B73C9DF98}" type="pres">
      <dgm:prSet presAssocID="{84D214AD-A567-4F6B-B5CB-0073149913A8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35CCC011-C79F-4FA1-B7EA-40107A07835D}" type="pres">
      <dgm:prSet presAssocID="{095D7D14-D38B-4781-9622-70A6B40CF085}" presName="node" presStyleLbl="node1" presStyleIdx="1" presStyleCnt="5" custRadScaleRad="122089" custRadScaleInc="-107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D46287-5821-464E-B6E4-784D2651BFC3}" type="pres">
      <dgm:prSet presAssocID="{B0660CAB-9475-4987-ADC3-3A44673E574A}" presName="parTrans" presStyleLbl="sibTrans2D1" presStyleIdx="2" presStyleCnt="5"/>
      <dgm:spPr/>
      <dgm:t>
        <a:bodyPr/>
        <a:lstStyle/>
        <a:p>
          <a:endParaRPr lang="en-US"/>
        </a:p>
      </dgm:t>
    </dgm:pt>
    <dgm:pt modelId="{D94F5A4F-F108-4AE6-8506-33B7BB8F014B}" type="pres">
      <dgm:prSet presAssocID="{B0660CAB-9475-4987-ADC3-3A44673E574A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A99889EF-B765-4956-8A97-F656C2DF1E4B}" type="pres">
      <dgm:prSet presAssocID="{AD7578A5-8482-455A-AA11-96858DA96B46}" presName="node" presStyleLbl="node1" presStyleIdx="2" presStyleCnt="5" custRadScaleRad="125387" custRadScaleInc="-358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297602-48B2-4E84-BDDB-AF689CE304D5}" type="pres">
      <dgm:prSet presAssocID="{1CAB9951-6236-441D-A607-439C5D7E6D9B}" presName="parTrans" presStyleLbl="sibTrans2D1" presStyleIdx="3" presStyleCnt="5"/>
      <dgm:spPr/>
      <dgm:t>
        <a:bodyPr/>
        <a:lstStyle/>
        <a:p>
          <a:endParaRPr lang="en-US"/>
        </a:p>
      </dgm:t>
    </dgm:pt>
    <dgm:pt modelId="{F90A38ED-A4FC-48EF-92E3-9D2CF0E465E4}" type="pres">
      <dgm:prSet presAssocID="{1CAB9951-6236-441D-A607-439C5D7E6D9B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DA349987-CD02-40FF-9BDB-89711FF3DF05}" type="pres">
      <dgm:prSet presAssocID="{82A955DB-A9FD-489A-9D52-7C06A3D7BF38}" presName="node" presStyleLbl="node1" presStyleIdx="3" presStyleCnt="5" custRadScaleRad="137870" custRadScaleInc="95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4E7CB1-F270-4D46-9863-F96819EF1A93}" type="pres">
      <dgm:prSet presAssocID="{D7390D05-5D2D-4C18-BD4F-067026DA06B0}" presName="parTrans" presStyleLbl="sibTrans2D1" presStyleIdx="4" presStyleCnt="5"/>
      <dgm:spPr/>
      <dgm:t>
        <a:bodyPr/>
        <a:lstStyle/>
        <a:p>
          <a:endParaRPr lang="en-US"/>
        </a:p>
      </dgm:t>
    </dgm:pt>
    <dgm:pt modelId="{A4ABB1D1-D3D8-43A2-AC78-DE80477ABB95}" type="pres">
      <dgm:prSet presAssocID="{D7390D05-5D2D-4C18-BD4F-067026DA06B0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6B517310-A3CB-48C8-88D8-3D074CADCC0B}" type="pres">
      <dgm:prSet presAssocID="{76857C5B-1962-4513-8934-553D95EF8153}" presName="node" presStyleLbl="node1" presStyleIdx="4" presStyleCnt="5" custRadScaleRad="113812" custRadScaleInc="17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965D4D6-267C-4596-BB41-DBD80D76D566}" type="presOf" srcId="{15B2181A-3E20-4D17-8E21-0B7C685EE932}" destId="{F2DFB74E-AAAE-484E-9784-8435E02FED41}" srcOrd="1" destOrd="0" presId="urn:microsoft.com/office/officeart/2005/8/layout/radial5"/>
    <dgm:cxn modelId="{F24FE81B-422A-42A7-9B1D-B28D462F18E9}" type="presOf" srcId="{B0660CAB-9475-4987-ADC3-3A44673E574A}" destId="{D94F5A4F-F108-4AE6-8506-33B7BB8F014B}" srcOrd="1" destOrd="0" presId="urn:microsoft.com/office/officeart/2005/8/layout/radial5"/>
    <dgm:cxn modelId="{41336CC3-AB9E-43FD-B7E6-C6E42E0CF919}" type="presOf" srcId="{23B5D343-A7F0-4372-9F23-56DAB53E6D7C}" destId="{DA354D48-CA2D-44F5-9622-6132075EF752}" srcOrd="0" destOrd="0" presId="urn:microsoft.com/office/officeart/2005/8/layout/radial5"/>
    <dgm:cxn modelId="{255BE3B2-224A-4958-8ED4-7B995E2870DD}" srcId="{D4A15C96-16BA-4E6C-A1FD-D25A412A9BBF}" destId="{82A955DB-A9FD-489A-9D52-7C06A3D7BF38}" srcOrd="3" destOrd="0" parTransId="{1CAB9951-6236-441D-A607-439C5D7E6D9B}" sibTransId="{2066D54E-DB22-4460-8812-B06EF89ABCC6}"/>
    <dgm:cxn modelId="{995EC6B2-C2CC-4425-96C8-A4EDAF5018CE}" type="presOf" srcId="{D4A15C96-16BA-4E6C-A1FD-D25A412A9BBF}" destId="{6A0E077F-7B67-42D2-BE02-3D8B0982A1CA}" srcOrd="0" destOrd="0" presId="urn:microsoft.com/office/officeart/2005/8/layout/radial5"/>
    <dgm:cxn modelId="{4033DDCE-6EF4-4EE0-AA55-884700A3489B}" type="presOf" srcId="{095D7D14-D38B-4781-9622-70A6B40CF085}" destId="{35CCC011-C79F-4FA1-B7EA-40107A07835D}" srcOrd="0" destOrd="0" presId="urn:microsoft.com/office/officeart/2005/8/layout/radial5"/>
    <dgm:cxn modelId="{55538877-FEB6-42F1-911D-DD90355453CE}" srcId="{D4A15C96-16BA-4E6C-A1FD-D25A412A9BBF}" destId="{4B8E5908-453E-4BA2-A605-BC73E53333C7}" srcOrd="0" destOrd="0" parTransId="{15B2181A-3E20-4D17-8E21-0B7C685EE932}" sibTransId="{DE22FDEE-8AFF-4FB3-A446-1E849082B618}"/>
    <dgm:cxn modelId="{7637394F-FF96-4F32-A0DC-158A8930C2F6}" type="presOf" srcId="{84D214AD-A567-4F6B-B5CB-0073149913A8}" destId="{D1FA0F1C-73E5-468E-8B08-F168AA31F8E9}" srcOrd="0" destOrd="0" presId="urn:microsoft.com/office/officeart/2005/8/layout/radial5"/>
    <dgm:cxn modelId="{CA45BB60-117F-439E-853D-938FC0C93EC3}" srcId="{D4A15C96-16BA-4E6C-A1FD-D25A412A9BBF}" destId="{76857C5B-1962-4513-8934-553D95EF8153}" srcOrd="4" destOrd="0" parTransId="{D7390D05-5D2D-4C18-BD4F-067026DA06B0}" sibTransId="{57064857-DE46-4536-8884-8BDD7583F6EC}"/>
    <dgm:cxn modelId="{0710706A-A274-4183-8441-683440E85AC3}" type="presOf" srcId="{82A955DB-A9FD-489A-9D52-7C06A3D7BF38}" destId="{DA349987-CD02-40FF-9BDB-89711FF3DF05}" srcOrd="0" destOrd="0" presId="urn:microsoft.com/office/officeart/2005/8/layout/radial5"/>
    <dgm:cxn modelId="{F60FA1BA-D588-4B84-AF7F-6F94C2983894}" type="presOf" srcId="{D7390D05-5D2D-4C18-BD4F-067026DA06B0}" destId="{7A4E7CB1-F270-4D46-9863-F96819EF1A93}" srcOrd="0" destOrd="0" presId="urn:microsoft.com/office/officeart/2005/8/layout/radial5"/>
    <dgm:cxn modelId="{ED16B1CE-6C7C-43A4-9554-98670737787C}" type="presOf" srcId="{4B8E5908-453E-4BA2-A605-BC73E53333C7}" destId="{6D9F16F6-70DB-471B-ABE8-F02555A98BF6}" srcOrd="0" destOrd="0" presId="urn:microsoft.com/office/officeart/2005/8/layout/radial5"/>
    <dgm:cxn modelId="{41ED07AB-CA3A-44CE-B789-9C58BE942080}" type="presOf" srcId="{D7390D05-5D2D-4C18-BD4F-067026DA06B0}" destId="{A4ABB1D1-D3D8-43A2-AC78-DE80477ABB95}" srcOrd="1" destOrd="0" presId="urn:microsoft.com/office/officeart/2005/8/layout/radial5"/>
    <dgm:cxn modelId="{76BB60F5-AD4D-4AAB-BE3C-4BE8306A0D47}" type="presOf" srcId="{B0660CAB-9475-4987-ADC3-3A44673E574A}" destId="{0AD46287-5821-464E-B6E4-784D2651BFC3}" srcOrd="0" destOrd="0" presId="urn:microsoft.com/office/officeart/2005/8/layout/radial5"/>
    <dgm:cxn modelId="{EA779F42-CB53-4A3B-BBD9-A1E3BA10BDE0}" type="presOf" srcId="{15B2181A-3E20-4D17-8E21-0B7C685EE932}" destId="{9D9BE969-B50A-494F-B823-9C1A3827913C}" srcOrd="0" destOrd="0" presId="urn:microsoft.com/office/officeart/2005/8/layout/radial5"/>
    <dgm:cxn modelId="{784605CB-CB22-4033-BD5D-F953889EF846}" type="presOf" srcId="{1CAB9951-6236-441D-A607-439C5D7E6D9B}" destId="{F90A38ED-A4FC-48EF-92E3-9D2CF0E465E4}" srcOrd="1" destOrd="0" presId="urn:microsoft.com/office/officeart/2005/8/layout/radial5"/>
    <dgm:cxn modelId="{3D5B4FE2-67E7-4DC5-BDA9-ECF2E47E7C72}" srcId="{D4A15C96-16BA-4E6C-A1FD-D25A412A9BBF}" destId="{095D7D14-D38B-4781-9622-70A6B40CF085}" srcOrd="1" destOrd="0" parTransId="{84D214AD-A567-4F6B-B5CB-0073149913A8}" sibTransId="{91204564-A765-424F-9993-1987E109774A}"/>
    <dgm:cxn modelId="{D51D43CE-E665-43EE-804F-FC77DE746C1F}" type="presOf" srcId="{84D214AD-A567-4F6B-B5CB-0073149913A8}" destId="{F01DC91E-7392-4FB1-A893-C53B73C9DF98}" srcOrd="1" destOrd="0" presId="urn:microsoft.com/office/officeart/2005/8/layout/radial5"/>
    <dgm:cxn modelId="{F6718B96-C564-4168-A7BC-73A3DA3A1965}" type="presOf" srcId="{AD7578A5-8482-455A-AA11-96858DA96B46}" destId="{A99889EF-B765-4956-8A97-F656C2DF1E4B}" srcOrd="0" destOrd="0" presId="urn:microsoft.com/office/officeart/2005/8/layout/radial5"/>
    <dgm:cxn modelId="{F00A9A4A-51B2-4F25-8CBC-2F7A69F41CCD}" srcId="{D4A15C96-16BA-4E6C-A1FD-D25A412A9BBF}" destId="{AD7578A5-8482-455A-AA11-96858DA96B46}" srcOrd="2" destOrd="0" parTransId="{B0660CAB-9475-4987-ADC3-3A44673E574A}" sibTransId="{1F966D3F-7FF2-428A-BD4F-4CAED5834499}"/>
    <dgm:cxn modelId="{F8E7BB5F-4708-420E-9930-11655EB6B604}" type="presOf" srcId="{76857C5B-1962-4513-8934-553D95EF8153}" destId="{6B517310-A3CB-48C8-88D8-3D074CADCC0B}" srcOrd="0" destOrd="0" presId="urn:microsoft.com/office/officeart/2005/8/layout/radial5"/>
    <dgm:cxn modelId="{2AE5D4E4-934D-487F-8DE7-0F1877575E9C}" type="presOf" srcId="{1CAB9951-6236-441D-A607-439C5D7E6D9B}" destId="{8F297602-48B2-4E84-BDDB-AF689CE304D5}" srcOrd="0" destOrd="0" presId="urn:microsoft.com/office/officeart/2005/8/layout/radial5"/>
    <dgm:cxn modelId="{6A7ED72A-3C47-4DEC-9BE2-302FD37D8FCD}" srcId="{23B5D343-A7F0-4372-9F23-56DAB53E6D7C}" destId="{D4A15C96-16BA-4E6C-A1FD-D25A412A9BBF}" srcOrd="0" destOrd="0" parTransId="{5E06701B-16FE-4D42-97B1-A856FB49FC79}" sibTransId="{F82429E9-2582-44B8-899F-2006AD1C88E9}"/>
    <dgm:cxn modelId="{46819EEB-5E9C-490C-98DA-7F6DEDEEB8D4}" type="presParOf" srcId="{DA354D48-CA2D-44F5-9622-6132075EF752}" destId="{6A0E077F-7B67-42D2-BE02-3D8B0982A1CA}" srcOrd="0" destOrd="0" presId="urn:microsoft.com/office/officeart/2005/8/layout/radial5"/>
    <dgm:cxn modelId="{400B9E84-B2D8-4DEB-A3C6-2CB28B7828A5}" type="presParOf" srcId="{DA354D48-CA2D-44F5-9622-6132075EF752}" destId="{9D9BE969-B50A-494F-B823-9C1A3827913C}" srcOrd="1" destOrd="0" presId="urn:microsoft.com/office/officeart/2005/8/layout/radial5"/>
    <dgm:cxn modelId="{02159441-900F-4BFB-99F0-4DB9A554BADC}" type="presParOf" srcId="{9D9BE969-B50A-494F-B823-9C1A3827913C}" destId="{F2DFB74E-AAAE-484E-9784-8435E02FED41}" srcOrd="0" destOrd="0" presId="urn:microsoft.com/office/officeart/2005/8/layout/radial5"/>
    <dgm:cxn modelId="{0DDDAA04-E813-4C13-A172-3D8B7CF6110A}" type="presParOf" srcId="{DA354D48-CA2D-44F5-9622-6132075EF752}" destId="{6D9F16F6-70DB-471B-ABE8-F02555A98BF6}" srcOrd="2" destOrd="0" presId="urn:microsoft.com/office/officeart/2005/8/layout/radial5"/>
    <dgm:cxn modelId="{E8DDF71A-BCC6-4F74-A658-8B4659A19762}" type="presParOf" srcId="{DA354D48-CA2D-44F5-9622-6132075EF752}" destId="{D1FA0F1C-73E5-468E-8B08-F168AA31F8E9}" srcOrd="3" destOrd="0" presId="urn:microsoft.com/office/officeart/2005/8/layout/radial5"/>
    <dgm:cxn modelId="{23A66DAA-7B5C-46BB-A83F-5B95782CB412}" type="presParOf" srcId="{D1FA0F1C-73E5-468E-8B08-F168AA31F8E9}" destId="{F01DC91E-7392-4FB1-A893-C53B73C9DF98}" srcOrd="0" destOrd="0" presId="urn:microsoft.com/office/officeart/2005/8/layout/radial5"/>
    <dgm:cxn modelId="{411B0DBC-7205-491D-A736-183C25FE039A}" type="presParOf" srcId="{DA354D48-CA2D-44F5-9622-6132075EF752}" destId="{35CCC011-C79F-4FA1-B7EA-40107A07835D}" srcOrd="4" destOrd="0" presId="urn:microsoft.com/office/officeart/2005/8/layout/radial5"/>
    <dgm:cxn modelId="{A3FDD140-4CB7-42E6-BF16-394E6D4DBA58}" type="presParOf" srcId="{DA354D48-CA2D-44F5-9622-6132075EF752}" destId="{0AD46287-5821-464E-B6E4-784D2651BFC3}" srcOrd="5" destOrd="0" presId="urn:microsoft.com/office/officeart/2005/8/layout/radial5"/>
    <dgm:cxn modelId="{8E6A97FD-E402-4AF6-81C4-09A66F07561C}" type="presParOf" srcId="{0AD46287-5821-464E-B6E4-784D2651BFC3}" destId="{D94F5A4F-F108-4AE6-8506-33B7BB8F014B}" srcOrd="0" destOrd="0" presId="urn:microsoft.com/office/officeart/2005/8/layout/radial5"/>
    <dgm:cxn modelId="{DEF8575D-AC93-4130-9422-23DB3EF2EC02}" type="presParOf" srcId="{DA354D48-CA2D-44F5-9622-6132075EF752}" destId="{A99889EF-B765-4956-8A97-F656C2DF1E4B}" srcOrd="6" destOrd="0" presId="urn:microsoft.com/office/officeart/2005/8/layout/radial5"/>
    <dgm:cxn modelId="{E62920CA-1A11-4413-8BCA-68339C85DF65}" type="presParOf" srcId="{DA354D48-CA2D-44F5-9622-6132075EF752}" destId="{8F297602-48B2-4E84-BDDB-AF689CE304D5}" srcOrd="7" destOrd="0" presId="urn:microsoft.com/office/officeart/2005/8/layout/radial5"/>
    <dgm:cxn modelId="{C41E5C70-6579-42BD-B084-B2390A1B380B}" type="presParOf" srcId="{8F297602-48B2-4E84-BDDB-AF689CE304D5}" destId="{F90A38ED-A4FC-48EF-92E3-9D2CF0E465E4}" srcOrd="0" destOrd="0" presId="urn:microsoft.com/office/officeart/2005/8/layout/radial5"/>
    <dgm:cxn modelId="{840671FC-4081-436A-8FEA-864A1C589997}" type="presParOf" srcId="{DA354D48-CA2D-44F5-9622-6132075EF752}" destId="{DA349987-CD02-40FF-9BDB-89711FF3DF05}" srcOrd="8" destOrd="0" presId="urn:microsoft.com/office/officeart/2005/8/layout/radial5"/>
    <dgm:cxn modelId="{1FDA10E0-CA84-4C5D-821D-000C0B1044FC}" type="presParOf" srcId="{DA354D48-CA2D-44F5-9622-6132075EF752}" destId="{7A4E7CB1-F270-4D46-9863-F96819EF1A93}" srcOrd="9" destOrd="0" presId="urn:microsoft.com/office/officeart/2005/8/layout/radial5"/>
    <dgm:cxn modelId="{B3A5B4AA-8BCB-43A3-B350-B8F2D942F5E1}" type="presParOf" srcId="{7A4E7CB1-F270-4D46-9863-F96819EF1A93}" destId="{A4ABB1D1-D3D8-43A2-AC78-DE80477ABB95}" srcOrd="0" destOrd="0" presId="urn:microsoft.com/office/officeart/2005/8/layout/radial5"/>
    <dgm:cxn modelId="{4912E964-E77E-441A-806E-39D65CA092AE}" type="presParOf" srcId="{DA354D48-CA2D-44F5-9622-6132075EF752}" destId="{6B517310-A3CB-48C8-88D8-3D074CADCC0B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0E077F-7B67-42D2-BE02-3D8B0982A1CA}">
      <dsp:nvSpPr>
        <dsp:cNvPr id="0" name=""/>
        <dsp:cNvSpPr/>
      </dsp:nvSpPr>
      <dsp:spPr>
        <a:xfrm>
          <a:off x="2156466" y="1324308"/>
          <a:ext cx="1173466" cy="12881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What we know about Globalization</a:t>
          </a:r>
        </a:p>
      </dsp:txBody>
      <dsp:txXfrm>
        <a:off x="2156466" y="1324308"/>
        <a:ext cx="1173466" cy="1288184"/>
      </dsp:txXfrm>
    </dsp:sp>
    <dsp:sp modelId="{9D9BE969-B50A-494F-B823-9C1A3827913C}">
      <dsp:nvSpPr>
        <dsp:cNvPr id="0" name=""/>
        <dsp:cNvSpPr/>
      </dsp:nvSpPr>
      <dsp:spPr>
        <a:xfrm rot="16200000">
          <a:off x="2695541" y="1081640"/>
          <a:ext cx="95317" cy="3108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709839" y="1158116"/>
        <a:ext cx="66722" cy="186532"/>
      </dsp:txXfrm>
    </dsp:sp>
    <dsp:sp modelId="{6D9F16F6-70DB-471B-ABE8-F02555A98BF6}">
      <dsp:nvSpPr>
        <dsp:cNvPr id="0" name=""/>
        <dsp:cNvSpPr/>
      </dsp:nvSpPr>
      <dsp:spPr>
        <a:xfrm>
          <a:off x="2171713" y="1492"/>
          <a:ext cx="1142972" cy="11429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Social</a:t>
          </a:r>
        </a:p>
      </dsp:txBody>
      <dsp:txXfrm>
        <a:off x="2339097" y="168876"/>
        <a:ext cx="808204" cy="808204"/>
      </dsp:txXfrm>
    </dsp:sp>
    <dsp:sp modelId="{D1FA0F1C-73E5-468E-8B08-F168AA31F8E9}">
      <dsp:nvSpPr>
        <dsp:cNvPr id="0" name=""/>
        <dsp:cNvSpPr/>
      </dsp:nvSpPr>
      <dsp:spPr>
        <a:xfrm rot="20288254">
          <a:off x="3393943" y="1494609"/>
          <a:ext cx="285346" cy="3108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3397021" y="1572726"/>
        <a:ext cx="199742" cy="186532"/>
      </dsp:txXfrm>
    </dsp:sp>
    <dsp:sp modelId="{35CCC011-C79F-4FA1-B7EA-40107A07835D}">
      <dsp:nvSpPr>
        <dsp:cNvPr id="0" name=""/>
        <dsp:cNvSpPr/>
      </dsp:nvSpPr>
      <dsp:spPr>
        <a:xfrm>
          <a:off x="3752845" y="762507"/>
          <a:ext cx="1142972" cy="11429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Political</a:t>
          </a:r>
        </a:p>
      </dsp:txBody>
      <dsp:txXfrm>
        <a:off x="3920229" y="929891"/>
        <a:ext cx="808204" cy="808204"/>
      </dsp:txXfrm>
    </dsp:sp>
    <dsp:sp modelId="{0AD46287-5821-464E-B6E4-784D2651BFC3}">
      <dsp:nvSpPr>
        <dsp:cNvPr id="0" name=""/>
        <dsp:cNvSpPr/>
      </dsp:nvSpPr>
      <dsp:spPr>
        <a:xfrm rot="2436318">
          <a:off x="3263049" y="2384972"/>
          <a:ext cx="294815" cy="3108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3273697" y="2418368"/>
        <a:ext cx="206371" cy="186532"/>
      </dsp:txXfrm>
    </dsp:sp>
    <dsp:sp modelId="{A99889EF-B765-4956-8A97-F656C2DF1E4B}">
      <dsp:nvSpPr>
        <dsp:cNvPr id="0" name=""/>
        <dsp:cNvSpPr/>
      </dsp:nvSpPr>
      <dsp:spPr>
        <a:xfrm>
          <a:off x="3490342" y="2527327"/>
          <a:ext cx="1142972" cy="11429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Economic</a:t>
          </a:r>
        </a:p>
      </dsp:txBody>
      <dsp:txXfrm>
        <a:off x="3657726" y="2694711"/>
        <a:ext cx="808204" cy="808204"/>
      </dsp:txXfrm>
    </dsp:sp>
    <dsp:sp modelId="{8F297602-48B2-4E84-BDDB-AF689CE304D5}">
      <dsp:nvSpPr>
        <dsp:cNvPr id="0" name=""/>
        <dsp:cNvSpPr/>
      </dsp:nvSpPr>
      <dsp:spPr>
        <a:xfrm rot="8233622">
          <a:off x="1995280" y="2386741"/>
          <a:ext cx="255403" cy="3108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0800000">
        <a:off x="2061712" y="2422903"/>
        <a:ext cx="178782" cy="186532"/>
      </dsp:txXfrm>
    </dsp:sp>
    <dsp:sp modelId="{DA349987-CD02-40FF-9BDB-89711FF3DF05}">
      <dsp:nvSpPr>
        <dsp:cNvPr id="0" name=""/>
        <dsp:cNvSpPr/>
      </dsp:nvSpPr>
      <dsp:spPr>
        <a:xfrm>
          <a:off x="949823" y="2527327"/>
          <a:ext cx="1142972" cy="11429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Environment</a:t>
          </a:r>
        </a:p>
      </dsp:txBody>
      <dsp:txXfrm>
        <a:off x="1117207" y="2694711"/>
        <a:ext cx="808204" cy="808204"/>
      </dsp:txXfrm>
    </dsp:sp>
    <dsp:sp modelId="{7A4E7CB1-F270-4D46-9863-F96819EF1A93}">
      <dsp:nvSpPr>
        <dsp:cNvPr id="0" name=""/>
        <dsp:cNvSpPr/>
      </dsp:nvSpPr>
      <dsp:spPr>
        <a:xfrm rot="11917951">
          <a:off x="1874542" y="1558025"/>
          <a:ext cx="225130" cy="3108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0800000">
        <a:off x="1940311" y="1630992"/>
        <a:ext cx="157591" cy="186532"/>
      </dsp:txXfrm>
    </dsp:sp>
    <dsp:sp modelId="{6B517310-A3CB-48C8-88D8-3D074CADCC0B}">
      <dsp:nvSpPr>
        <dsp:cNvPr id="0" name=""/>
        <dsp:cNvSpPr/>
      </dsp:nvSpPr>
      <dsp:spPr>
        <a:xfrm>
          <a:off x="666795" y="889502"/>
          <a:ext cx="1142972" cy="11429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Current Events</a:t>
          </a:r>
        </a:p>
      </dsp:txBody>
      <dsp:txXfrm>
        <a:off x="834179" y="1056886"/>
        <a:ext cx="808204" cy="8082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2A6E31D3</Template>
  <TotalTime>0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Windows User</cp:lastModifiedBy>
  <cp:revision>2</cp:revision>
  <dcterms:created xsi:type="dcterms:W3CDTF">2013-08-29T20:48:00Z</dcterms:created>
  <dcterms:modified xsi:type="dcterms:W3CDTF">2013-08-29T20:48:00Z</dcterms:modified>
</cp:coreProperties>
</file>