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9B" w:rsidRPr="00DA2471" w:rsidRDefault="00DA2471" w:rsidP="00DA2471">
      <w:pPr>
        <w:jc w:val="center"/>
        <w:rPr>
          <w:sz w:val="28"/>
          <w:szCs w:val="28"/>
        </w:rPr>
      </w:pPr>
      <w:r w:rsidRPr="00DA2471">
        <w:rPr>
          <w:sz w:val="28"/>
          <w:szCs w:val="28"/>
        </w:rPr>
        <w:t>Forrest Gump</w:t>
      </w:r>
    </w:p>
    <w:p w:rsidR="00DA2471" w:rsidRPr="00DA2471" w:rsidRDefault="00DA2471" w:rsidP="00DA2471">
      <w:pPr>
        <w:jc w:val="center"/>
        <w:rPr>
          <w:sz w:val="28"/>
          <w:szCs w:val="28"/>
        </w:rPr>
      </w:pPr>
      <w:r w:rsidRPr="00DA2471">
        <w:rPr>
          <w:sz w:val="28"/>
          <w:szCs w:val="28"/>
        </w:rPr>
        <w:t>Post Viewing Small Group Discussion Questions</w:t>
      </w:r>
    </w:p>
    <w:p w:rsidR="00DA2471" w:rsidRDefault="00DA2471">
      <w:r>
        <w:t>STUDENT NAMES:</w:t>
      </w:r>
    </w:p>
    <w:p w:rsidR="00DA2471" w:rsidRDefault="00DA2471"/>
    <w:p w:rsidR="00DA2471" w:rsidRDefault="00DA2471">
      <w:r>
        <w:t>What is Forrest’s greatest victory – in your opinion? What do you think his greatest victory was in HIS own opinion?</w:t>
      </w:r>
    </w:p>
    <w:p w:rsidR="00DA2471" w:rsidRDefault="00DA2471"/>
    <w:p w:rsidR="00DA2471" w:rsidRDefault="00DA2471"/>
    <w:p w:rsidR="00DA2471" w:rsidRDefault="00DA2471"/>
    <w:p w:rsidR="00DA2471" w:rsidRDefault="00DA2471"/>
    <w:p w:rsidR="00DA2471" w:rsidRDefault="00DA2471"/>
    <w:p w:rsidR="00DA2471" w:rsidRDefault="00DA2471">
      <w:r>
        <w:t xml:space="preserve">Does Forrest really care about any of the big successes in his life? Why or why not? </w:t>
      </w:r>
    </w:p>
    <w:p w:rsidR="00DA2471" w:rsidRDefault="00DA2471"/>
    <w:p w:rsidR="00DA2471" w:rsidRDefault="00DA2471"/>
    <w:p w:rsidR="00DA2471" w:rsidRDefault="00DA2471"/>
    <w:p w:rsidR="00DA2471" w:rsidRDefault="00DA2471"/>
    <w:p w:rsidR="00DA2471" w:rsidRDefault="00DA2471"/>
    <w:p w:rsidR="00DA2471" w:rsidRDefault="00DA2471"/>
    <w:p w:rsidR="00DA2471" w:rsidRDefault="00DA2471">
      <w:r>
        <w:t>What is more important in the movie – Fate/Destiny or Luck/Chance – can you think of a specific example that shows the contrast between the two?</w:t>
      </w:r>
    </w:p>
    <w:p w:rsidR="00DA2471" w:rsidRDefault="00DA2471"/>
    <w:p w:rsidR="00DA2471" w:rsidRDefault="00DA2471"/>
    <w:p w:rsidR="00DA2471" w:rsidRDefault="00DA2471"/>
    <w:p w:rsidR="00DA2471" w:rsidRDefault="00DA2471"/>
    <w:p w:rsidR="00DA2471" w:rsidRDefault="00DA2471"/>
    <w:p w:rsidR="00DA2471" w:rsidRDefault="00DA2471"/>
    <w:p w:rsidR="00DA2471" w:rsidRDefault="00DA2471">
      <w:r>
        <w:lastRenderedPageBreak/>
        <w:t>Is Forrest Gump, the character, a symbol of the American Dream? Why or Why not?</w:t>
      </w:r>
    </w:p>
    <w:p w:rsidR="00DA2471" w:rsidRDefault="00DA2471"/>
    <w:p w:rsidR="00DA2471" w:rsidRDefault="00DA2471"/>
    <w:p w:rsidR="00DA2471" w:rsidRDefault="00DA2471">
      <w:bookmarkStart w:id="0" w:name="_GoBack"/>
      <w:bookmarkEnd w:id="0"/>
    </w:p>
    <w:p w:rsidR="00DA2471" w:rsidRDefault="00DA2471"/>
    <w:p w:rsidR="00DA2471" w:rsidRDefault="00DA2471"/>
    <w:p w:rsidR="00DA2471" w:rsidRDefault="00DA2471">
      <w:r>
        <w:t xml:space="preserve">Is Jenny a good person (hero) or a bad person (villain) – Brainstorm </w:t>
      </w:r>
      <w:proofErr w:type="gramStart"/>
      <w:r>
        <w:t>examples: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A2471" w:rsidTr="00DA2471">
        <w:tc>
          <w:tcPr>
            <w:tcW w:w="4788" w:type="dxa"/>
          </w:tcPr>
          <w:p w:rsidR="00DA2471" w:rsidRDefault="00DA2471" w:rsidP="00DA2471">
            <w:pPr>
              <w:jc w:val="center"/>
            </w:pPr>
            <w:r>
              <w:t>Jenny is a hero</w:t>
            </w:r>
          </w:p>
        </w:tc>
        <w:tc>
          <w:tcPr>
            <w:tcW w:w="4788" w:type="dxa"/>
          </w:tcPr>
          <w:p w:rsidR="00DA2471" w:rsidRDefault="00DA2471" w:rsidP="00DA2471">
            <w:pPr>
              <w:jc w:val="center"/>
            </w:pPr>
            <w:r>
              <w:t>Jenny is a villain</w:t>
            </w:r>
          </w:p>
        </w:tc>
      </w:tr>
      <w:tr w:rsidR="00DA2471" w:rsidTr="00DA2471">
        <w:tc>
          <w:tcPr>
            <w:tcW w:w="4788" w:type="dxa"/>
          </w:tcPr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  <w:p w:rsidR="00DA2471" w:rsidRDefault="00DA2471"/>
        </w:tc>
        <w:tc>
          <w:tcPr>
            <w:tcW w:w="4788" w:type="dxa"/>
          </w:tcPr>
          <w:p w:rsidR="00DA2471" w:rsidRDefault="00DA2471"/>
        </w:tc>
      </w:tr>
    </w:tbl>
    <w:p w:rsidR="00DA2471" w:rsidRDefault="00DA2471"/>
    <w:p w:rsidR="00DA2471" w:rsidRDefault="00DA2471"/>
    <w:p w:rsidR="00DA2471" w:rsidRDefault="00DA2471">
      <w:r>
        <w:t>Did all of this stuff happen to Forrest? Is he just spinning tales? Either way what do you think the message is?</w:t>
      </w:r>
    </w:p>
    <w:sectPr w:rsidR="00DA2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71"/>
    <w:rsid w:val="00522F43"/>
    <w:rsid w:val="008746DE"/>
    <w:rsid w:val="00B91ACB"/>
    <w:rsid w:val="00BF0D9B"/>
    <w:rsid w:val="00DA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13A59-A5B5-4724-83E8-6D056715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EAB645CA</Template>
  <TotalTime>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2</cp:revision>
  <cp:lastPrinted>2017-11-24T16:23:00Z</cp:lastPrinted>
  <dcterms:created xsi:type="dcterms:W3CDTF">2017-11-24T16:24:00Z</dcterms:created>
  <dcterms:modified xsi:type="dcterms:W3CDTF">2017-11-24T16:24:00Z</dcterms:modified>
</cp:coreProperties>
</file>