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42" w:rsidRPr="002A6742" w:rsidRDefault="002A6742" w:rsidP="002A6742">
      <w:pPr>
        <w:shd w:val="clear" w:color="auto" w:fill="FFFFFF"/>
        <w:spacing w:line="345" w:lineRule="atLeast"/>
        <w:jc w:val="center"/>
        <w:rPr>
          <w:rFonts w:ascii="inherit" w:eastAsia="Times New Roman" w:hAnsi="inherit" w:cs="Helvetica"/>
          <w:b/>
          <w:color w:val="222222"/>
          <w:sz w:val="32"/>
          <w:szCs w:val="32"/>
          <w:lang w:val="en-CA" w:eastAsia="en-CA"/>
        </w:rPr>
      </w:pPr>
      <w:r w:rsidRPr="002A6742">
        <w:rPr>
          <w:rFonts w:ascii="inherit" w:eastAsia="Times New Roman" w:hAnsi="inherit" w:cs="Helvetica"/>
          <w:b/>
          <w:color w:val="222222"/>
          <w:sz w:val="32"/>
          <w:szCs w:val="32"/>
          <w:lang w:val="en-CA" w:eastAsia="en-CA"/>
        </w:rPr>
        <w:t>Fake News Checklist</w:t>
      </w:r>
    </w:p>
    <w:p w:rsidR="002A6742" w:rsidRDefault="002A6742" w:rsidP="002A6742">
      <w:pPr>
        <w:shd w:val="clear" w:color="auto" w:fill="FFFFFF"/>
        <w:spacing w:line="345" w:lineRule="atLeast"/>
        <w:rPr>
          <w:rFonts w:ascii="inherit" w:eastAsia="Times New Roman" w:hAnsi="inherit" w:cs="Helvetica"/>
          <w:color w:val="222222"/>
          <w:sz w:val="26"/>
          <w:szCs w:val="26"/>
          <w:lang w:val="en-CA" w:eastAsia="en-CA"/>
        </w:rPr>
      </w:pPr>
      <w:r w:rsidRPr="002A6742">
        <w:rPr>
          <w:rFonts w:ascii="inherit" w:eastAsia="Times New Roman" w:hAnsi="inherit" w:cs="Helvetica"/>
          <w:color w:val="222222"/>
          <w:sz w:val="26"/>
          <w:szCs w:val="26"/>
          <w:lang w:val="en-CA" w:eastAsia="en-CA"/>
        </w:rPr>
        <w:t>Note that this is not 100% foolproof — use the result as guidance. You always need to decide for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2A6742" w:rsidTr="002A6742">
        <w:tc>
          <w:tcPr>
            <w:tcW w:w="4788" w:type="dxa"/>
          </w:tcPr>
          <w:p w:rsidR="002A6742" w:rsidRPr="002A6742" w:rsidRDefault="002A6742" w:rsidP="002A6742">
            <w:pPr>
              <w:spacing w:line="345" w:lineRule="atLeast"/>
              <w:jc w:val="center"/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</w:pPr>
            <w:r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t>Observation</w:t>
            </w:r>
          </w:p>
        </w:tc>
        <w:tc>
          <w:tcPr>
            <w:tcW w:w="4788" w:type="dxa"/>
          </w:tcPr>
          <w:p w:rsidR="002A6742" w:rsidRDefault="002A6742" w:rsidP="002A6742">
            <w:pPr>
              <w:spacing w:line="345" w:lineRule="atLeast"/>
              <w:jc w:val="center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  <w:r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  <w:t>Evidence</w:t>
            </w:r>
          </w:p>
        </w:tc>
      </w:tr>
      <w:tr w:rsidR="002A6742" w:rsidTr="002A6742">
        <w:tc>
          <w:tcPr>
            <w:tcW w:w="4788" w:type="dxa"/>
          </w:tcPr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  <w:r w:rsidRPr="002A6742"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46685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319" y="21440"/>
                      <wp:lineTo x="21319" y="0"/>
                      <wp:lineTo x="0" y="0"/>
                    </wp:wrapPolygon>
                  </wp:wrapTight>
                  <wp:docPr id="11" name="Picture 11" descr="https://img.buzzfeed.com/buzzfeed-static/static/2016-12/9/13/enhanced/buzzfeed-prod-fastlane03/enhanced-buzz-409-148130930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buzzfeed.com/buzzfeed-static/static/2016-12/9/13/enhanced/buzzfeed-prod-fastlane03/enhanced-buzz-409-148130930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  <w:r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  <w:t>The Headline uses ALL CAPS</w:t>
            </w:r>
          </w:p>
        </w:tc>
        <w:tc>
          <w:tcPr>
            <w:tcW w:w="4788" w:type="dxa"/>
          </w:tcPr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</w:p>
        </w:tc>
      </w:tr>
      <w:tr w:rsidR="002A6742" w:rsidTr="002A6742">
        <w:tc>
          <w:tcPr>
            <w:tcW w:w="4788" w:type="dxa"/>
          </w:tcPr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  <w:r w:rsidRPr="002A6742"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6A382F9E" wp14:editId="0887A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453515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32" y="21287"/>
                      <wp:lineTo x="21232" y="0"/>
                      <wp:lineTo x="0" y="0"/>
                    </wp:wrapPolygon>
                  </wp:wrapTight>
                  <wp:docPr id="10" name="Picture 10" descr="https://img.buzzfeed.com/buzzfeed-static/static/2016-12/9/13/enhanced/buzzfeed-prod-fastlane01/enhanced-buzz-2048-1481309169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buzzfeed.com/buzzfeed-static/static/2016-12/9/13/enhanced/buzzfeed-prod-fastlane01/enhanced-buzz-2048-1481309169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  <w:t>The headline makes a claim or statement that is NOT backed up by any of the information in the story itself</w:t>
            </w:r>
          </w:p>
        </w:tc>
        <w:tc>
          <w:tcPr>
            <w:tcW w:w="4788" w:type="dxa"/>
          </w:tcPr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</w:p>
        </w:tc>
      </w:tr>
      <w:tr w:rsidR="002A6742" w:rsidTr="002A6742">
        <w:tc>
          <w:tcPr>
            <w:tcW w:w="4788" w:type="dxa"/>
          </w:tcPr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  <w:r w:rsidRPr="002A6742"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74C829AF" wp14:editId="3DF426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506855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00" y="21268"/>
                      <wp:lineTo x="21300" y="0"/>
                      <wp:lineTo x="0" y="0"/>
                    </wp:wrapPolygon>
                  </wp:wrapTight>
                  <wp:docPr id="9" name="Picture 9" descr="https://img.buzzfeed.com/buzzfeed-static/static/2016-12/9/13/enhanced/buzzfeed-prod-fastlane01/enhanced-buzz-1978-1481309136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buzzfeed.com/buzzfeed-static/static/2016-12/9/13/enhanced/buzzfeed-prod-fastlane01/enhanced-buzz-1978-1481309136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  <w:t>The author is not listed, or they use a pseudonym</w:t>
            </w:r>
          </w:p>
        </w:tc>
        <w:tc>
          <w:tcPr>
            <w:tcW w:w="4788" w:type="dxa"/>
          </w:tcPr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</w:p>
        </w:tc>
      </w:tr>
      <w:tr w:rsidR="002A6742" w:rsidTr="002A6742">
        <w:tc>
          <w:tcPr>
            <w:tcW w:w="4788" w:type="dxa"/>
          </w:tcPr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  <w:r w:rsidRPr="002A6742"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249055E2" wp14:editId="503B7C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50685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8" name="Picture 8" descr="https://img.buzzfeed.com/buzzfeed-static/static/2016-12/9/14/enhanced/buzzfeed-prod-fastlane02/enhanced-buzz-4025-148131189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.buzzfeed.com/buzzfeed-static/static/2016-12/9/14/enhanced/buzzfeed-prod-fastlane02/enhanced-buzz-4025-148131189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  <w:t>The site does not have an About page, or the page doesn’t clearly say who is behind it</w:t>
            </w:r>
          </w:p>
        </w:tc>
        <w:tc>
          <w:tcPr>
            <w:tcW w:w="4788" w:type="dxa"/>
          </w:tcPr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</w:p>
        </w:tc>
      </w:tr>
      <w:tr w:rsidR="002A6742" w:rsidTr="002A6742">
        <w:tc>
          <w:tcPr>
            <w:tcW w:w="4788" w:type="dxa"/>
          </w:tcPr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  <w:r w:rsidRPr="002A6742"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 wp14:anchorId="2C582116" wp14:editId="4BFA159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-3810</wp:posOffset>
                  </wp:positionV>
                  <wp:extent cx="149479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196" y="21459"/>
                      <wp:lineTo x="21196" y="0"/>
                      <wp:lineTo x="0" y="0"/>
                    </wp:wrapPolygon>
                  </wp:wrapTight>
                  <wp:docPr id="7" name="Picture 7" descr="https://img.buzzfeed.com/buzzfeed-static/static/2016-12/9/14/enhanced/buzzfeed-prod-fastlane03/enhanced-buzz-24986-1481313102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buzzfeed.com/buzzfeed-static/static/2016-12/9/14/enhanced/buzzfeed-prod-fastlane03/enhanced-buzz-24986-1481313102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479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  <w:t>You click on the About or Disclaimer page and it says ‘fantasy news’, ‘satire’, or ‘blog’</w:t>
            </w:r>
          </w:p>
        </w:tc>
        <w:tc>
          <w:tcPr>
            <w:tcW w:w="4788" w:type="dxa"/>
          </w:tcPr>
          <w:p w:rsidR="002A6742" w:rsidRDefault="002A6742" w:rsidP="002A6742">
            <w:pPr>
              <w:spacing w:line="345" w:lineRule="atLeast"/>
              <w:rPr>
                <w:rFonts w:ascii="inherit" w:eastAsia="Times New Roman" w:hAnsi="inherit" w:cs="Helvetica"/>
                <w:color w:val="222222"/>
                <w:sz w:val="26"/>
                <w:szCs w:val="26"/>
                <w:lang w:val="en-CA" w:eastAsia="en-CA"/>
              </w:rPr>
            </w:pPr>
          </w:p>
        </w:tc>
      </w:tr>
      <w:tr w:rsidR="001E1468" w:rsidTr="001E1468">
        <w:tc>
          <w:tcPr>
            <w:tcW w:w="4788" w:type="dxa"/>
          </w:tcPr>
          <w:p w:rsidR="001E1468" w:rsidRDefault="001E1468" w:rsidP="002A6742">
            <w:r w:rsidRPr="002A6742"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lastRenderedPageBreak/>
              <w:drawing>
                <wp:anchor distT="0" distB="0" distL="114300" distR="114300" simplePos="0" relativeHeight="251655680" behindDoc="1" locked="0" layoutInCell="1" allowOverlap="1" wp14:anchorId="7E8FC683" wp14:editId="6CBF927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45720</wp:posOffset>
                  </wp:positionV>
                  <wp:extent cx="1453515" cy="1476375"/>
                  <wp:effectExtent l="0" t="0" r="0" b="9525"/>
                  <wp:wrapTight wrapText="bothSides">
                    <wp:wrapPolygon edited="0">
                      <wp:start x="0" y="0"/>
                      <wp:lineTo x="0" y="21461"/>
                      <wp:lineTo x="21232" y="21461"/>
                      <wp:lineTo x="21232" y="0"/>
                      <wp:lineTo x="0" y="0"/>
                    </wp:wrapPolygon>
                  </wp:wrapTight>
                  <wp:docPr id="6" name="Picture 6" descr="https://img.buzzfeed.com/buzzfeed-static/static/2016-12/9/13/enhanced/buzzfeed-prod-fastlane02/enhanced-buzz-22816-1481309257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.buzzfeed.com/buzzfeed-static/static/2016-12/9/13/enhanced/buzzfeed-prod-fastlane02/enhanced-buzz-22816-1481309257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t>The story doesn’t have any links.</w:t>
            </w:r>
          </w:p>
        </w:tc>
        <w:tc>
          <w:tcPr>
            <w:tcW w:w="4788" w:type="dxa"/>
          </w:tcPr>
          <w:p w:rsidR="001E1468" w:rsidRDefault="001E1468" w:rsidP="002A6742"/>
        </w:tc>
      </w:tr>
      <w:tr w:rsidR="001E1468" w:rsidTr="001E1468">
        <w:tc>
          <w:tcPr>
            <w:tcW w:w="4788" w:type="dxa"/>
          </w:tcPr>
          <w:p w:rsidR="001E1468" w:rsidRDefault="001E1468" w:rsidP="002A6742">
            <w:r w:rsidRPr="002A6742"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659776" behindDoc="1" locked="0" layoutInCell="1" allowOverlap="1" wp14:anchorId="0C63ABD7" wp14:editId="66C416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428320" cy="1543050"/>
                  <wp:effectExtent l="0" t="0" r="635" b="0"/>
                  <wp:wrapTight wrapText="bothSides">
                    <wp:wrapPolygon edited="0">
                      <wp:start x="0" y="0"/>
                      <wp:lineTo x="0" y="21333"/>
                      <wp:lineTo x="21321" y="21333"/>
                      <wp:lineTo x="21321" y="0"/>
                      <wp:lineTo x="0" y="0"/>
                    </wp:wrapPolygon>
                  </wp:wrapTight>
                  <wp:docPr id="5" name="Picture 5" descr="https://img.buzzfeed.com/buzzfeed-static/static/2016-12/9/14/enhanced/buzzfeed-prod-fastlane03/enhanced-buzz-25287-1481313320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buzzfeed.com/buzzfeed-static/static/2016-12/9/14/enhanced/buzzfeed-prod-fastlane03/enhanced-buzz-25287-1481313320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2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The story does have links but they don’t go to credible sites or sources you are familiar with.</w:t>
            </w:r>
          </w:p>
        </w:tc>
        <w:tc>
          <w:tcPr>
            <w:tcW w:w="4788" w:type="dxa"/>
          </w:tcPr>
          <w:p w:rsidR="001E1468" w:rsidRDefault="001E1468" w:rsidP="002A6742"/>
        </w:tc>
      </w:tr>
      <w:tr w:rsidR="001E1468" w:rsidTr="001E1468">
        <w:tc>
          <w:tcPr>
            <w:tcW w:w="4788" w:type="dxa"/>
          </w:tcPr>
          <w:p w:rsidR="001E1468" w:rsidRDefault="001E1468" w:rsidP="002A6742">
            <w:r w:rsidRPr="002A6742"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662848" behindDoc="1" locked="0" layoutInCell="1" allowOverlap="1" wp14:anchorId="0B9733A1" wp14:editId="42A463C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46685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319" y="21459"/>
                      <wp:lineTo x="21319" y="0"/>
                      <wp:lineTo x="0" y="0"/>
                    </wp:wrapPolygon>
                  </wp:wrapTight>
                  <wp:docPr id="4" name="Picture 4" descr="https://img.buzzfeed.com/buzzfeed-static/static/2016-12/8/14/enhanced/buzzfeed-prod-fastlane01/enhanced-buzz-25888-1481226662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.buzzfeed.com/buzzfeed-static/static/2016-12/8/14/enhanced/buzzfeed-prod-fastlane01/enhanced-buzz-25888-1481226662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There are no stories a</w:t>
            </w:r>
            <w:r w:rsidR="000A1ACF">
              <w:t xml:space="preserve">bout this from credible sites </w:t>
            </w:r>
          </w:p>
        </w:tc>
        <w:tc>
          <w:tcPr>
            <w:tcW w:w="4788" w:type="dxa"/>
          </w:tcPr>
          <w:p w:rsidR="001E1468" w:rsidRDefault="001E1468" w:rsidP="002A6742"/>
        </w:tc>
      </w:tr>
      <w:tr w:rsidR="001E1468" w:rsidTr="001E1468">
        <w:tc>
          <w:tcPr>
            <w:tcW w:w="4788" w:type="dxa"/>
          </w:tcPr>
          <w:p w:rsidR="001E1468" w:rsidRDefault="000A1ACF" w:rsidP="002A6742">
            <w:r w:rsidRPr="002A6742"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664896" behindDoc="1" locked="0" layoutInCell="1" allowOverlap="1" wp14:anchorId="3795B825" wp14:editId="05C622E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44780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16" y="21296"/>
                      <wp:lineTo x="21316" y="0"/>
                      <wp:lineTo x="0" y="0"/>
                    </wp:wrapPolygon>
                  </wp:wrapTight>
                  <wp:docPr id="3" name="Picture 3" descr="https://img.buzzfeed.com/buzzfeed-static/static/2016-12/8/14/enhanced/buzzfeed-prod-fastlane02/enhanced-buzz-14206-1481227141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buzzfeed.com/buzzfeed-static/static/2016-12/8/14/enhanced/buzzfeed-prod-fastlane02/enhanced-buzz-14206-1481227141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The site pretends to be a legitimate news site like ABC.com BUT is instead at @ ABC.com.co</w:t>
            </w:r>
          </w:p>
        </w:tc>
        <w:tc>
          <w:tcPr>
            <w:tcW w:w="4788" w:type="dxa"/>
          </w:tcPr>
          <w:p w:rsidR="001E1468" w:rsidRDefault="001E1468" w:rsidP="002A6742"/>
        </w:tc>
      </w:tr>
      <w:tr w:rsidR="001E1468" w:rsidTr="001E1468">
        <w:tc>
          <w:tcPr>
            <w:tcW w:w="4788" w:type="dxa"/>
          </w:tcPr>
          <w:p w:rsidR="001E1468" w:rsidRDefault="000A1ACF" w:rsidP="002A6742">
            <w:r w:rsidRPr="002A6742">
              <w:rPr>
                <w:rFonts w:ascii="inherit" w:eastAsia="Times New Roman" w:hAnsi="inherit" w:cs="Helvetica"/>
                <w:noProof/>
                <w:color w:val="222222"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1521460" cy="1590675"/>
                  <wp:effectExtent l="0" t="0" r="2540" b="9525"/>
                  <wp:wrapTight wrapText="bothSides">
                    <wp:wrapPolygon edited="0">
                      <wp:start x="0" y="0"/>
                      <wp:lineTo x="0" y="21471"/>
                      <wp:lineTo x="21366" y="21471"/>
                      <wp:lineTo x="21366" y="0"/>
                      <wp:lineTo x="0" y="0"/>
                    </wp:wrapPolygon>
                  </wp:wrapTight>
                  <wp:docPr id="2" name="Picture 2" descr="https://img.buzzfeed.com/buzzfeed-static/static/2016-12/8/15/enhanced/buzzfeed-prod-fastlane03/enhanced-buzz-24714-1481227288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g.buzzfeed.com/buzzfeed-static/static/2016-12/8/15/enhanced/buzzfeed-prod-fastlane03/enhanced-buzz-24714-1481227288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You google the URL or story at Snopes, </w:t>
            </w:r>
            <w:proofErr w:type="spellStart"/>
            <w:r>
              <w:t>Politifact</w:t>
            </w:r>
            <w:proofErr w:type="spellEnd"/>
            <w:r>
              <w:t>, Wikipedia, or other trusted site.</w:t>
            </w:r>
          </w:p>
        </w:tc>
        <w:tc>
          <w:tcPr>
            <w:tcW w:w="4788" w:type="dxa"/>
          </w:tcPr>
          <w:p w:rsidR="001E1468" w:rsidRDefault="001E1468" w:rsidP="002A6742"/>
        </w:tc>
      </w:tr>
    </w:tbl>
    <w:p w:rsidR="00BF0D9B" w:rsidRDefault="00BF0D9B" w:rsidP="002A6742"/>
    <w:p w:rsidR="000A1ACF" w:rsidRDefault="000A1ACF" w:rsidP="002A6742"/>
    <w:p w:rsidR="000A1ACF" w:rsidRPr="003747D8" w:rsidRDefault="000A1ACF" w:rsidP="003747D8">
      <w:pPr>
        <w:jc w:val="center"/>
        <w:rPr>
          <w:sz w:val="32"/>
          <w:szCs w:val="32"/>
        </w:rPr>
      </w:pPr>
      <w:r w:rsidRPr="003747D8">
        <w:rPr>
          <w:sz w:val="32"/>
          <w:szCs w:val="32"/>
        </w:rPr>
        <w:lastRenderedPageBreak/>
        <w:t>Emotional impact of Fake News</w:t>
      </w:r>
    </w:p>
    <w:p w:rsidR="000A1ACF" w:rsidRDefault="000A1ACF" w:rsidP="002A6742">
      <w:r>
        <w:t>Did the fake news/meme make you angry? Why?</w:t>
      </w:r>
    </w:p>
    <w:p w:rsidR="000A1ACF" w:rsidRDefault="000A1ACF" w:rsidP="002A6742"/>
    <w:p w:rsidR="000A1ACF" w:rsidRDefault="000A1ACF" w:rsidP="002A6742"/>
    <w:p w:rsidR="000A1ACF" w:rsidRDefault="000A1ACF" w:rsidP="002A6742"/>
    <w:p w:rsidR="000A1ACF" w:rsidRDefault="000A1ACF" w:rsidP="002A6742"/>
    <w:p w:rsidR="000A1ACF" w:rsidRDefault="000A1ACF" w:rsidP="002A6742"/>
    <w:p w:rsidR="000A1ACF" w:rsidRDefault="000A1ACF" w:rsidP="002A6742">
      <w:r>
        <w:t>Did the fake news/meme make you sad? Why?</w:t>
      </w:r>
    </w:p>
    <w:p w:rsidR="003747D8" w:rsidRDefault="003747D8" w:rsidP="002A6742"/>
    <w:p w:rsidR="003747D8" w:rsidRDefault="003747D8" w:rsidP="002A6742"/>
    <w:p w:rsidR="003747D8" w:rsidRDefault="003747D8" w:rsidP="002A6742"/>
    <w:p w:rsidR="003747D8" w:rsidRDefault="003747D8" w:rsidP="002A6742"/>
    <w:p w:rsidR="003747D8" w:rsidRDefault="003747D8" w:rsidP="003747D8">
      <w:pPr>
        <w:jc w:val="center"/>
        <w:rPr>
          <w:sz w:val="32"/>
          <w:szCs w:val="32"/>
        </w:rPr>
      </w:pPr>
      <w:r>
        <w:rPr>
          <w:sz w:val="32"/>
          <w:szCs w:val="32"/>
        </w:rPr>
        <w:t>Conclusion</w:t>
      </w:r>
    </w:p>
    <w:p w:rsidR="003747D8" w:rsidRDefault="003747D8" w:rsidP="003747D8">
      <w:r>
        <w:t xml:space="preserve">Was the story true, somewhat true, or false? Circle ONE and support your decision. </w:t>
      </w:r>
    </w:p>
    <w:p w:rsidR="003747D8" w:rsidRDefault="003747D8" w:rsidP="003747D8"/>
    <w:p w:rsidR="003747D8" w:rsidRDefault="003747D8" w:rsidP="003747D8"/>
    <w:p w:rsidR="003747D8" w:rsidRDefault="003747D8" w:rsidP="003747D8"/>
    <w:p w:rsidR="003747D8" w:rsidRDefault="003747D8" w:rsidP="003747D8"/>
    <w:p w:rsidR="003747D8" w:rsidRDefault="003747D8" w:rsidP="003747D8"/>
    <w:p w:rsidR="003747D8" w:rsidRDefault="003747D8" w:rsidP="003747D8"/>
    <w:p w:rsidR="003747D8" w:rsidRPr="003747D8" w:rsidRDefault="003747D8" w:rsidP="003747D8">
      <w:pPr>
        <w:jc w:val="center"/>
        <w:rPr>
          <w:sz w:val="32"/>
          <w:szCs w:val="32"/>
        </w:rPr>
      </w:pPr>
      <w:r w:rsidRPr="003747D8">
        <w:rPr>
          <w:sz w:val="32"/>
          <w:szCs w:val="32"/>
        </w:rPr>
        <w:t>Bonus</w:t>
      </w:r>
    </w:p>
    <w:p w:rsidR="003747D8" w:rsidRPr="003747D8" w:rsidRDefault="003747D8" w:rsidP="003747D8">
      <w:r>
        <w:t>If somewhat true or false – w</w:t>
      </w:r>
      <w:bookmarkStart w:id="0" w:name="_GoBack"/>
      <w:bookmarkEnd w:id="0"/>
      <w:r>
        <w:t>hat is the truth?</w:t>
      </w:r>
    </w:p>
    <w:sectPr w:rsidR="003747D8" w:rsidRPr="0037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963"/>
    <w:multiLevelType w:val="multilevel"/>
    <w:tmpl w:val="0706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42"/>
    <w:rsid w:val="000A1ACF"/>
    <w:rsid w:val="001E1468"/>
    <w:rsid w:val="002A6742"/>
    <w:rsid w:val="002B1372"/>
    <w:rsid w:val="003747D8"/>
    <w:rsid w:val="00522F43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104EC-BC55-4060-9AE2-60909CF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uzzdescwattr">
    <w:name w:val="sub_buzz_desc_w_attr"/>
    <w:basedOn w:val="Normal"/>
    <w:rsid w:val="002A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ubbuzzsourcevia">
    <w:name w:val="sub_buzz_source_via"/>
    <w:basedOn w:val="DefaultParagraphFont"/>
    <w:rsid w:val="002A6742"/>
  </w:style>
  <w:style w:type="character" w:customStyle="1" w:styleId="quizanswertext">
    <w:name w:val="quiz_answer_text"/>
    <w:basedOn w:val="DefaultParagraphFont"/>
    <w:rsid w:val="002A6742"/>
  </w:style>
  <w:style w:type="character" w:styleId="Hyperlink">
    <w:name w:val="Hyperlink"/>
    <w:basedOn w:val="DefaultParagraphFont"/>
    <w:uiPriority w:val="99"/>
    <w:semiHidden/>
    <w:unhideWhenUsed/>
    <w:rsid w:val="002A6742"/>
    <w:rPr>
      <w:color w:val="0000FF"/>
      <w:u w:val="single"/>
    </w:rPr>
  </w:style>
  <w:style w:type="table" w:styleId="TableGrid">
    <w:name w:val="Table Grid"/>
    <w:basedOn w:val="TableNormal"/>
    <w:uiPriority w:val="59"/>
    <w:rsid w:val="002A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435130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2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39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855B-9B49-4CDD-B2A3-1E9082E3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397F8373</Template>
  <TotalTime>37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Gregory Oppedisano</cp:lastModifiedBy>
  <cp:revision>2</cp:revision>
  <dcterms:created xsi:type="dcterms:W3CDTF">2017-03-03T17:41:00Z</dcterms:created>
  <dcterms:modified xsi:type="dcterms:W3CDTF">2017-03-03T18:18:00Z</dcterms:modified>
</cp:coreProperties>
</file>