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Default="00AF0027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 wp14:anchorId="0F81B76E" wp14:editId="7E66AB2F">
            <wp:simplePos x="0" y="0"/>
            <wp:positionH relativeFrom="column">
              <wp:posOffset>4145954</wp:posOffset>
            </wp:positionH>
            <wp:positionV relativeFrom="paragraph">
              <wp:posOffset>0</wp:posOffset>
            </wp:positionV>
            <wp:extent cx="4590526" cy="5952931"/>
            <wp:effectExtent l="0" t="0" r="635" b="0"/>
            <wp:wrapSquare wrapText="bothSides"/>
            <wp:docPr id="4" name="Picture 4" descr="https://s-media-cache-ak0.pinimg.com/564x/60/dd/b2/60ddb2457bef2ef79746caceb41b9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60/dd/b2/60ddb2457bef2ef79746caceb41b99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526" cy="59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52EC6446" wp14:editId="51CFA041">
            <wp:simplePos x="0" y="0"/>
            <wp:positionH relativeFrom="column">
              <wp:posOffset>-491070</wp:posOffset>
            </wp:positionH>
            <wp:positionV relativeFrom="paragraph">
              <wp:posOffset>271</wp:posOffset>
            </wp:positionV>
            <wp:extent cx="4590526" cy="5952931"/>
            <wp:effectExtent l="0" t="0" r="635" b="0"/>
            <wp:wrapSquare wrapText="bothSides"/>
            <wp:docPr id="3" name="Picture 3" descr="https://s-media-cache-ak0.pinimg.com/564x/60/dd/b2/60ddb2457bef2ef79746caceb41b9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60/dd/b2/60ddb2457bef2ef79746caceb41b99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25" cy="59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D9B" w:rsidSect="008D4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84"/>
    <w:rsid w:val="00522F43"/>
    <w:rsid w:val="008D4C84"/>
    <w:rsid w:val="00AF0027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AB48-8625-4F19-B713-C8B50EBC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BEACEC6F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cp:lastPrinted>2016-10-17T14:36:00Z</cp:lastPrinted>
  <dcterms:created xsi:type="dcterms:W3CDTF">2016-10-17T14:34:00Z</dcterms:created>
  <dcterms:modified xsi:type="dcterms:W3CDTF">2016-10-17T14:43:00Z</dcterms:modified>
</cp:coreProperties>
</file>