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F" w:rsidRDefault="00CE5D8F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D43D68">
        <w:rPr>
          <w:b/>
          <w:sz w:val="28"/>
          <w:szCs w:val="28"/>
        </w:rPr>
        <w:t>Ten</w:t>
      </w:r>
    </w:p>
    <w:p w:rsidR="00CE5D8F" w:rsidRDefault="00D43D68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Deadly Meeting</w:t>
      </w:r>
      <w:r w:rsidR="00CE5D8F">
        <w:rPr>
          <w:b/>
          <w:sz w:val="28"/>
          <w:szCs w:val="28"/>
        </w:rPr>
        <w:t xml:space="preserve"> – PART </w:t>
      </w:r>
      <w:r w:rsidR="00471359">
        <w:rPr>
          <w:b/>
          <w:sz w:val="28"/>
          <w:szCs w:val="28"/>
        </w:rPr>
        <w:t>B</w:t>
      </w:r>
    </w:p>
    <w:p w:rsidR="00CE5D8F" w:rsidRDefault="00CE5D8F" w:rsidP="00CE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:rsidR="008F4730" w:rsidRPr="00471359" w:rsidRDefault="00471359" w:rsidP="00CE5D8F">
      <w:pPr>
        <w:rPr>
          <w:sz w:val="24"/>
          <w:szCs w:val="24"/>
        </w:rPr>
      </w:pPr>
      <w:r w:rsidRPr="00471359">
        <w:rPr>
          <w:sz w:val="24"/>
          <w:szCs w:val="24"/>
        </w:rPr>
        <w:t>Invasion (p. 229-230)</w:t>
      </w:r>
    </w:p>
    <w:p w:rsidR="00471359" w:rsidRDefault="00471359" w:rsidP="004713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did the worldviews of the Spanish and the Aztecs influence the strategies they used against one another?</w:t>
      </w:r>
    </w:p>
    <w:p w:rsidR="00471359" w:rsidRDefault="00471359" w:rsidP="00471359">
      <w:pPr>
        <w:rPr>
          <w:sz w:val="24"/>
          <w:szCs w:val="24"/>
        </w:rPr>
      </w:pPr>
    </w:p>
    <w:p w:rsidR="00471359" w:rsidRDefault="00471359" w:rsidP="00471359">
      <w:pPr>
        <w:rPr>
          <w:sz w:val="24"/>
          <w:szCs w:val="24"/>
        </w:rPr>
      </w:pPr>
    </w:p>
    <w:p w:rsidR="00471359" w:rsidRDefault="00471359" w:rsidP="00471359">
      <w:pPr>
        <w:rPr>
          <w:sz w:val="24"/>
          <w:szCs w:val="24"/>
        </w:rPr>
      </w:pPr>
    </w:p>
    <w:p w:rsidR="00471359" w:rsidRPr="00471359" w:rsidRDefault="00471359" w:rsidP="00471359">
      <w:pPr>
        <w:rPr>
          <w:sz w:val="24"/>
          <w:szCs w:val="24"/>
        </w:rPr>
      </w:pPr>
    </w:p>
    <w:p w:rsidR="00D43D68" w:rsidRDefault="00471359" w:rsidP="00D43D68">
      <w:pPr>
        <w:rPr>
          <w:sz w:val="24"/>
          <w:szCs w:val="24"/>
        </w:rPr>
      </w:pPr>
      <w:r>
        <w:rPr>
          <w:sz w:val="24"/>
          <w:szCs w:val="24"/>
        </w:rPr>
        <w:t>SPANISH STRATEGY</w:t>
      </w:r>
    </w:p>
    <w:p w:rsidR="008F4730" w:rsidRDefault="00D43D68" w:rsidP="00471359">
      <w:pPr>
        <w:pStyle w:val="ListParagraph"/>
        <w:numPr>
          <w:ilvl w:val="0"/>
          <w:numId w:val="5"/>
        </w:numPr>
      </w:pPr>
      <w:r>
        <w:t xml:space="preserve">Write a </w:t>
      </w:r>
      <w:r w:rsidR="00471359">
        <w:t>summary of the Spanish strategy in point form</w:t>
      </w:r>
      <w:r>
        <w:t>:</w:t>
      </w:r>
    </w:p>
    <w:p w:rsidR="008F4730" w:rsidRDefault="008F4730" w:rsidP="008F4730"/>
    <w:p w:rsidR="008F4730" w:rsidRDefault="008F4730" w:rsidP="008F4730"/>
    <w:p w:rsidR="008F4730" w:rsidRDefault="008F4730" w:rsidP="008F4730"/>
    <w:p w:rsidR="00471359" w:rsidRDefault="00471359" w:rsidP="008F4730"/>
    <w:p w:rsidR="00471359" w:rsidRDefault="00471359" w:rsidP="008F4730"/>
    <w:p w:rsidR="00471359" w:rsidRDefault="00471359" w:rsidP="008F4730">
      <w:r>
        <w:t>AZTEC STRATEGY</w:t>
      </w:r>
    </w:p>
    <w:p w:rsidR="008F4730" w:rsidRDefault="00471359" w:rsidP="00471359">
      <w:pPr>
        <w:pStyle w:val="ListParagraph"/>
        <w:numPr>
          <w:ilvl w:val="0"/>
          <w:numId w:val="5"/>
        </w:numPr>
      </w:pPr>
      <w:r>
        <w:t>Write a summary of the Aztec strategy in point form:</w:t>
      </w:r>
    </w:p>
    <w:p w:rsidR="00471359" w:rsidRDefault="00471359" w:rsidP="00471359"/>
    <w:p w:rsidR="00471359" w:rsidRDefault="00471359" w:rsidP="00471359"/>
    <w:p w:rsidR="00471359" w:rsidRDefault="00471359" w:rsidP="00471359"/>
    <w:p w:rsidR="00471359" w:rsidRDefault="00471359" w:rsidP="00471359"/>
    <w:p w:rsidR="00471359" w:rsidRDefault="00471359" w:rsidP="00471359"/>
    <w:p w:rsidR="00471359" w:rsidRDefault="00471359" w:rsidP="00471359"/>
    <w:p w:rsidR="00471359" w:rsidRDefault="00471359" w:rsidP="00471359">
      <w:pPr>
        <w:pStyle w:val="ListParagraph"/>
        <w:numPr>
          <w:ilvl w:val="0"/>
          <w:numId w:val="5"/>
        </w:numPr>
      </w:pPr>
      <w:r>
        <w:lastRenderedPageBreak/>
        <w:t>Which side had the better strategy and why?</w:t>
      </w:r>
    </w:p>
    <w:p w:rsidR="00471359" w:rsidRDefault="00471359" w:rsidP="00471359"/>
    <w:p w:rsidR="00471359" w:rsidRDefault="00471359" w:rsidP="00471359"/>
    <w:p w:rsidR="00471359" w:rsidRDefault="00471359" w:rsidP="00471359"/>
    <w:p w:rsidR="008F4730" w:rsidRDefault="008F4730" w:rsidP="00D43D68"/>
    <w:p w:rsidR="00D43D68" w:rsidRDefault="00D43D68" w:rsidP="00D43D68"/>
    <w:p w:rsidR="00D43D68" w:rsidRDefault="00471359" w:rsidP="00D43D68">
      <w:r>
        <w:t>THE BATTLE FOR TENOCHTITLAN</w:t>
      </w:r>
    </w:p>
    <w:p w:rsidR="00471359" w:rsidRDefault="00471359" w:rsidP="00471359">
      <w:pPr>
        <w:pStyle w:val="ListParagraph"/>
        <w:numPr>
          <w:ilvl w:val="0"/>
          <w:numId w:val="5"/>
        </w:numPr>
      </w:pPr>
      <w:r>
        <w:t>What do YOU THINK are the three key events that resulted in Tenochtitlan falling to the Spanish?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1359" w:rsidTr="00471359">
        <w:tc>
          <w:tcPr>
            <w:tcW w:w="4675" w:type="dxa"/>
          </w:tcPr>
          <w:p w:rsidR="00471359" w:rsidRDefault="00471359" w:rsidP="00471359">
            <w:pPr>
              <w:jc w:val="center"/>
            </w:pPr>
            <w:r>
              <w:t>Key Event</w:t>
            </w:r>
          </w:p>
        </w:tc>
        <w:tc>
          <w:tcPr>
            <w:tcW w:w="4675" w:type="dxa"/>
          </w:tcPr>
          <w:p w:rsidR="00471359" w:rsidRDefault="00471359" w:rsidP="00471359">
            <w:pPr>
              <w:jc w:val="center"/>
            </w:pPr>
            <w:r>
              <w:t>Why? How?</w:t>
            </w:r>
          </w:p>
        </w:tc>
      </w:tr>
      <w:tr w:rsidR="00471359" w:rsidTr="00471359">
        <w:tc>
          <w:tcPr>
            <w:tcW w:w="4675" w:type="dxa"/>
          </w:tcPr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</w:tc>
        <w:tc>
          <w:tcPr>
            <w:tcW w:w="4675" w:type="dxa"/>
          </w:tcPr>
          <w:p w:rsidR="00471359" w:rsidRDefault="00471359" w:rsidP="00471359"/>
        </w:tc>
      </w:tr>
      <w:tr w:rsidR="00471359" w:rsidTr="00471359">
        <w:tc>
          <w:tcPr>
            <w:tcW w:w="4675" w:type="dxa"/>
          </w:tcPr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</w:tc>
        <w:tc>
          <w:tcPr>
            <w:tcW w:w="4675" w:type="dxa"/>
          </w:tcPr>
          <w:p w:rsidR="00471359" w:rsidRDefault="00471359" w:rsidP="00471359"/>
        </w:tc>
      </w:tr>
      <w:tr w:rsidR="00471359" w:rsidTr="00471359">
        <w:tc>
          <w:tcPr>
            <w:tcW w:w="4675" w:type="dxa"/>
          </w:tcPr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  <w:p w:rsidR="00471359" w:rsidRDefault="00471359" w:rsidP="00471359"/>
        </w:tc>
        <w:tc>
          <w:tcPr>
            <w:tcW w:w="4675" w:type="dxa"/>
          </w:tcPr>
          <w:p w:rsidR="00471359" w:rsidRDefault="00471359" w:rsidP="00471359"/>
        </w:tc>
      </w:tr>
    </w:tbl>
    <w:p w:rsidR="00471359" w:rsidRDefault="00471359" w:rsidP="00471359"/>
    <w:p w:rsidR="00471359" w:rsidRDefault="00471359" w:rsidP="00471359"/>
    <w:p w:rsidR="00471359" w:rsidRDefault="00471359" w:rsidP="00471359"/>
    <w:p w:rsidR="00471359" w:rsidRDefault="00471359" w:rsidP="00471359"/>
    <w:p w:rsidR="00471359" w:rsidRDefault="00471359" w:rsidP="00471359">
      <w:pPr>
        <w:pStyle w:val="ListParagraph"/>
        <w:numPr>
          <w:ilvl w:val="0"/>
          <w:numId w:val="5"/>
        </w:numPr>
      </w:pPr>
      <w:r>
        <w:lastRenderedPageBreak/>
        <w:t>If you could give some advice to Moctezuma – what would you tell him?</w:t>
      </w:r>
    </w:p>
    <w:p w:rsidR="00471359" w:rsidRDefault="00471359" w:rsidP="00471359"/>
    <w:p w:rsidR="00471359" w:rsidRDefault="00471359" w:rsidP="00471359"/>
    <w:p w:rsidR="00471359" w:rsidRDefault="00471359" w:rsidP="00471359"/>
    <w:p w:rsidR="00471359" w:rsidRDefault="00471359" w:rsidP="00471359"/>
    <w:p w:rsidR="00471359" w:rsidRDefault="00471359" w:rsidP="00471359">
      <w:pPr>
        <w:pStyle w:val="ListParagraph"/>
        <w:numPr>
          <w:ilvl w:val="0"/>
          <w:numId w:val="5"/>
        </w:numPr>
      </w:pPr>
      <w:r>
        <w:t>Think about an important choice you have made this year. What caused you to make that decision? What effect did that decision have? What other decision could you have made?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807" w:rsidTr="00341E05">
        <w:tc>
          <w:tcPr>
            <w:tcW w:w="9350" w:type="dxa"/>
            <w:gridSpan w:val="2"/>
          </w:tcPr>
          <w:p w:rsidR="00247807" w:rsidRDefault="00247807" w:rsidP="00471359">
            <w:r>
              <w:t>Choice:</w:t>
            </w:r>
          </w:p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</w:tc>
      </w:tr>
      <w:tr w:rsidR="00247807" w:rsidTr="00247807">
        <w:tc>
          <w:tcPr>
            <w:tcW w:w="4675" w:type="dxa"/>
          </w:tcPr>
          <w:p w:rsidR="00247807" w:rsidRDefault="00247807" w:rsidP="00247807">
            <w:pPr>
              <w:jc w:val="center"/>
            </w:pPr>
            <w:r>
              <w:t>Cause</w:t>
            </w:r>
          </w:p>
        </w:tc>
        <w:tc>
          <w:tcPr>
            <w:tcW w:w="4675" w:type="dxa"/>
          </w:tcPr>
          <w:p w:rsidR="00247807" w:rsidRDefault="00247807" w:rsidP="00247807">
            <w:pPr>
              <w:jc w:val="center"/>
            </w:pPr>
            <w:r>
              <w:t>Effect</w:t>
            </w:r>
          </w:p>
        </w:tc>
      </w:tr>
      <w:tr w:rsidR="00247807" w:rsidTr="00247807">
        <w:tc>
          <w:tcPr>
            <w:tcW w:w="4675" w:type="dxa"/>
          </w:tcPr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</w:tc>
        <w:tc>
          <w:tcPr>
            <w:tcW w:w="4675" w:type="dxa"/>
          </w:tcPr>
          <w:p w:rsidR="00247807" w:rsidRDefault="00247807" w:rsidP="00471359"/>
        </w:tc>
      </w:tr>
      <w:tr w:rsidR="00247807" w:rsidTr="00B64F08">
        <w:tc>
          <w:tcPr>
            <w:tcW w:w="9350" w:type="dxa"/>
            <w:gridSpan w:val="2"/>
          </w:tcPr>
          <w:p w:rsidR="00247807" w:rsidRDefault="00247807" w:rsidP="00471359">
            <w:r>
              <w:t>Other choices:</w:t>
            </w:r>
          </w:p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/>
          <w:p w:rsidR="00247807" w:rsidRDefault="00247807" w:rsidP="00471359">
            <w:bookmarkStart w:id="0" w:name="_GoBack"/>
            <w:bookmarkEnd w:id="0"/>
          </w:p>
          <w:p w:rsidR="00247807" w:rsidRDefault="00247807" w:rsidP="00471359"/>
        </w:tc>
      </w:tr>
    </w:tbl>
    <w:p w:rsidR="00471359" w:rsidRDefault="00471359" w:rsidP="00471359"/>
    <w:p w:rsidR="00471359" w:rsidRDefault="00471359" w:rsidP="00471359"/>
    <w:sectPr w:rsidR="0047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A51"/>
    <w:multiLevelType w:val="hybridMultilevel"/>
    <w:tmpl w:val="B7E2CB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A9C"/>
    <w:multiLevelType w:val="hybridMultilevel"/>
    <w:tmpl w:val="1820E8F8"/>
    <w:lvl w:ilvl="0" w:tplc="B6648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801BF"/>
    <w:multiLevelType w:val="hybridMultilevel"/>
    <w:tmpl w:val="408A80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BCE"/>
    <w:multiLevelType w:val="hybridMultilevel"/>
    <w:tmpl w:val="ECBA45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F9E"/>
    <w:multiLevelType w:val="hybridMultilevel"/>
    <w:tmpl w:val="40CE7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F"/>
    <w:rsid w:val="00124AF2"/>
    <w:rsid w:val="00247807"/>
    <w:rsid w:val="002F6B7C"/>
    <w:rsid w:val="00471359"/>
    <w:rsid w:val="004A17DA"/>
    <w:rsid w:val="00522F43"/>
    <w:rsid w:val="008F4730"/>
    <w:rsid w:val="00B91ACB"/>
    <w:rsid w:val="00BF0D9B"/>
    <w:rsid w:val="00CA2B57"/>
    <w:rsid w:val="00CE5D8F"/>
    <w:rsid w:val="00D43D68"/>
    <w:rsid w:val="00EE4CF0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1DE1-0DDE-4235-9C88-DEBDB66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F2"/>
    <w:pPr>
      <w:ind w:left="720"/>
      <w:contextualSpacing/>
    </w:pPr>
  </w:style>
  <w:style w:type="table" w:styleId="TableGrid">
    <w:name w:val="Table Grid"/>
    <w:basedOn w:val="TableNormal"/>
    <w:uiPriority w:val="59"/>
    <w:rsid w:val="004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B5691DE6</Template>
  <TotalTime>13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3</cp:revision>
  <cp:lastPrinted>2017-04-10T13:57:00Z</cp:lastPrinted>
  <dcterms:created xsi:type="dcterms:W3CDTF">2017-04-24T13:42:00Z</dcterms:created>
  <dcterms:modified xsi:type="dcterms:W3CDTF">2017-04-24T13:54:00Z</dcterms:modified>
</cp:coreProperties>
</file>