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Nine</w:t>
      </w:r>
    </w:p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Spain Looks Westward – PART </w:t>
      </w:r>
      <w:r w:rsidR="008F4730">
        <w:rPr>
          <w:b/>
          <w:sz w:val="28"/>
          <w:szCs w:val="28"/>
        </w:rPr>
        <w:t>B</w:t>
      </w:r>
    </w:p>
    <w:p w:rsidR="00CE5D8F" w:rsidRDefault="00CE5D8F" w:rsidP="00CE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8F4730" w:rsidRDefault="008F4730" w:rsidP="00CE5D8F">
      <w:pPr>
        <w:rPr>
          <w:b/>
          <w:sz w:val="28"/>
          <w:szCs w:val="28"/>
        </w:rPr>
      </w:pPr>
    </w:p>
    <w:p w:rsidR="008F4730" w:rsidRDefault="008F4730" w:rsidP="00CE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Creating a Christian Spain (p.201-206)</w:t>
      </w:r>
    </w:p>
    <w:p w:rsidR="008F4730" w:rsidRDefault="008F4730" w:rsidP="008F4730">
      <w:pPr>
        <w:pStyle w:val="ListParagraph"/>
        <w:numPr>
          <w:ilvl w:val="0"/>
          <w:numId w:val="2"/>
        </w:numPr>
      </w:pPr>
      <w:r>
        <w:t>Why do you think the Muslim presence in Spain and the Christian Reconquista might have been significant factors in King Ferdinand and Queen Isabella’s thinking about religion in Spain?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>
      <w:pPr>
        <w:pStyle w:val="ListParagraph"/>
        <w:numPr>
          <w:ilvl w:val="0"/>
          <w:numId w:val="2"/>
        </w:numPr>
      </w:pPr>
      <w:r>
        <w:t>What is the Spanish Inquisition? What choice did it give to non-Catholics?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>
      <w:pPr>
        <w:pStyle w:val="ListParagraph"/>
        <w:numPr>
          <w:ilvl w:val="0"/>
          <w:numId w:val="2"/>
        </w:numPr>
      </w:pPr>
      <w:r>
        <w:t>What negative effect did the expulsion on Jews and Muslims have on Spain?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>
      <w:pPr>
        <w:pStyle w:val="ListParagraph"/>
        <w:numPr>
          <w:ilvl w:val="0"/>
          <w:numId w:val="2"/>
        </w:numPr>
      </w:pPr>
      <w:r>
        <w:t>What did Isabella and Ferdinand consider their religious duty to the people in Spain and beyond? How did they go about this?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>
      <w:pPr>
        <w:pStyle w:val="ListParagraph"/>
        <w:numPr>
          <w:ilvl w:val="0"/>
          <w:numId w:val="2"/>
        </w:numPr>
      </w:pPr>
      <w:r>
        <w:lastRenderedPageBreak/>
        <w:t>What did the Pope do in 2000 to apologize for the behavior of Catholics in the Crusades and Inquisition?</w:t>
      </w:r>
      <w:r>
        <w:br/>
      </w:r>
    </w:p>
    <w:p w:rsidR="008F4730" w:rsidRDefault="008F4730" w:rsidP="008F4730">
      <w:r>
        <w:t>GOLD AND GLORY (p. 207-212)</w:t>
      </w:r>
    </w:p>
    <w:p w:rsidR="008F4730" w:rsidRDefault="008F4730" w:rsidP="008F4730">
      <w:pPr>
        <w:pStyle w:val="ListParagraph"/>
        <w:numPr>
          <w:ilvl w:val="0"/>
          <w:numId w:val="2"/>
        </w:numPr>
      </w:pPr>
      <w:r>
        <w:t xml:space="preserve">How important do you think wealth and fame are in today’s society?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F4730" w:rsidRDefault="008F4730" w:rsidP="008F4730">
      <w:pPr>
        <w:pStyle w:val="ListParagraph"/>
        <w:numPr>
          <w:ilvl w:val="0"/>
          <w:numId w:val="2"/>
        </w:numPr>
      </w:pPr>
      <w:r>
        <w:t>How does the search for wealth and fame affect people’s behavior (give 3 specific examples) today?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8F4730" w:rsidP="008F4730">
      <w:pPr>
        <w:pStyle w:val="ListParagraph"/>
        <w:numPr>
          <w:ilvl w:val="0"/>
          <w:numId w:val="2"/>
        </w:numPr>
      </w:pPr>
      <w:r>
        <w:t>How did the search for gold and glory shape Spanish actions in the 1400’s and 1500’s?</w:t>
      </w:r>
    </w:p>
    <w:p w:rsidR="008F4730" w:rsidRDefault="008F4730" w:rsidP="008F4730"/>
    <w:p w:rsidR="008F4730" w:rsidRDefault="008F4730" w:rsidP="008F4730"/>
    <w:p w:rsidR="008F4730" w:rsidRDefault="008F4730" w:rsidP="008F4730"/>
    <w:p w:rsidR="008F4730" w:rsidRDefault="00CA2B57" w:rsidP="00CA2B57">
      <w:pPr>
        <w:pStyle w:val="ListParagraph"/>
        <w:numPr>
          <w:ilvl w:val="0"/>
          <w:numId w:val="2"/>
        </w:numPr>
      </w:pPr>
      <w:r>
        <w:t>Why were Spain’s nobles so anxious to increase their personal wealth by going to the new world?</w:t>
      </w:r>
    </w:p>
    <w:p w:rsidR="00CA2B57" w:rsidRDefault="00CA2B57" w:rsidP="00CA2B57"/>
    <w:p w:rsidR="00CA2B57" w:rsidRDefault="00CA2B57" w:rsidP="00CA2B57"/>
    <w:p w:rsidR="00CA2B57" w:rsidRDefault="00CA2B57" w:rsidP="00CA2B57"/>
    <w:p w:rsidR="00CA2B57" w:rsidRDefault="00CA2B57" w:rsidP="00CA2B57">
      <w:pPr>
        <w:pStyle w:val="ListParagraph"/>
        <w:numPr>
          <w:ilvl w:val="0"/>
          <w:numId w:val="2"/>
        </w:numPr>
      </w:pPr>
      <w:r>
        <w:t>What is the code of chivalry?</w:t>
      </w:r>
    </w:p>
    <w:p w:rsidR="00CA2B57" w:rsidRDefault="00CA2B57" w:rsidP="00CA2B57"/>
    <w:p w:rsidR="00CA2B57" w:rsidRDefault="00CA2B57" w:rsidP="00CA2B57"/>
    <w:p w:rsidR="00CA2B57" w:rsidRDefault="00CA2B57" w:rsidP="00CA2B57"/>
    <w:p w:rsidR="00CA2B57" w:rsidRDefault="00CA2B57" w:rsidP="00CA2B57"/>
    <w:p w:rsidR="00CA2B57" w:rsidRPr="008F4730" w:rsidRDefault="00CA2B57" w:rsidP="00CA2B57">
      <w:pPr>
        <w:pStyle w:val="ListParagraph"/>
        <w:numPr>
          <w:ilvl w:val="0"/>
          <w:numId w:val="2"/>
        </w:numPr>
      </w:pPr>
      <w:r>
        <w:lastRenderedPageBreak/>
        <w:t>Create your own code of chivalry for modern living in Grande Prairie:</w:t>
      </w:r>
      <w:bookmarkStart w:id="0" w:name="_GoBack"/>
      <w:bookmarkEnd w:id="0"/>
    </w:p>
    <w:sectPr w:rsidR="00CA2B57" w:rsidRPr="008F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A51"/>
    <w:multiLevelType w:val="hybridMultilevel"/>
    <w:tmpl w:val="B7E2CB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01BF"/>
    <w:multiLevelType w:val="hybridMultilevel"/>
    <w:tmpl w:val="408A8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124AF2"/>
    <w:rsid w:val="00522F43"/>
    <w:rsid w:val="008F4730"/>
    <w:rsid w:val="00B91ACB"/>
    <w:rsid w:val="00BF0D9B"/>
    <w:rsid w:val="00CA2B57"/>
    <w:rsid w:val="00CE5D8F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1DE1-0DDE-4235-9C88-DEBDB66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F4DA7A4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2017-04-03T21:49:00Z</dcterms:created>
  <dcterms:modified xsi:type="dcterms:W3CDTF">2017-04-03T21:49:00Z</dcterms:modified>
</cp:coreProperties>
</file>