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8F" w:rsidRDefault="00CE5D8F" w:rsidP="00CE5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Nine</w:t>
      </w:r>
    </w:p>
    <w:p w:rsidR="00CE5D8F" w:rsidRDefault="00CE5D8F" w:rsidP="00CE5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Spain Looks Westward</w:t>
      </w:r>
      <w:r>
        <w:rPr>
          <w:b/>
          <w:sz w:val="28"/>
          <w:szCs w:val="28"/>
        </w:rPr>
        <w:t xml:space="preserve"> – PART A</w:t>
      </w:r>
    </w:p>
    <w:p w:rsidR="00CE5D8F" w:rsidRDefault="00CE5D8F" w:rsidP="00CE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</w:t>
      </w:r>
    </w:p>
    <w:p w:rsidR="00CE5D8F" w:rsidRDefault="00CE5D8F" w:rsidP="00CE5D8F">
      <w:pPr>
        <w:rPr>
          <w:b/>
          <w:u w:val="single"/>
        </w:rPr>
      </w:pPr>
      <w:r>
        <w:rPr>
          <w:b/>
          <w:u w:val="single"/>
        </w:rPr>
        <w:t>Terms</w:t>
      </w:r>
    </w:p>
    <w:p w:rsidR="00CE5D8F" w:rsidRDefault="00124AF2" w:rsidP="00CE5D8F">
      <w:r>
        <w:t>Reconquista</w:t>
      </w:r>
    </w:p>
    <w:p w:rsidR="00124AF2" w:rsidRDefault="00124AF2" w:rsidP="00CE5D8F"/>
    <w:p w:rsidR="00124AF2" w:rsidRDefault="00124AF2" w:rsidP="00CE5D8F">
      <w:r>
        <w:t>Caliphate</w:t>
      </w:r>
    </w:p>
    <w:p w:rsidR="00124AF2" w:rsidRDefault="00124AF2" w:rsidP="00CE5D8F"/>
    <w:p w:rsidR="00124AF2" w:rsidRDefault="00124AF2" w:rsidP="00CE5D8F">
      <w:r>
        <w:t>Principalities</w:t>
      </w:r>
    </w:p>
    <w:p w:rsidR="00124AF2" w:rsidRDefault="00124AF2" w:rsidP="00CE5D8F"/>
    <w:p w:rsidR="00CE5D8F" w:rsidRDefault="00124AF2" w:rsidP="00CE5D8F">
      <w:r>
        <w:t>Spanish Inquisition</w:t>
      </w:r>
    </w:p>
    <w:p w:rsidR="00124AF2" w:rsidRDefault="00124AF2" w:rsidP="00CE5D8F"/>
    <w:p w:rsidR="00124AF2" w:rsidRDefault="00124AF2" w:rsidP="00CE5D8F"/>
    <w:p w:rsidR="00124AF2" w:rsidRDefault="00124AF2" w:rsidP="00CE5D8F">
      <w:r>
        <w:t>Monotheism</w:t>
      </w:r>
    </w:p>
    <w:p w:rsidR="00124AF2" w:rsidRDefault="00124AF2" w:rsidP="00CE5D8F"/>
    <w:p w:rsidR="00124AF2" w:rsidRDefault="00124AF2" w:rsidP="00CE5D8F"/>
    <w:p w:rsidR="00124AF2" w:rsidRDefault="00124AF2" w:rsidP="00CE5D8F">
      <w:r>
        <w:t>Polytheism</w:t>
      </w:r>
    </w:p>
    <w:p w:rsidR="00124AF2" w:rsidRDefault="00124AF2" w:rsidP="00CE5D8F"/>
    <w:p w:rsidR="00124AF2" w:rsidRDefault="00124AF2" w:rsidP="00CE5D8F"/>
    <w:p w:rsidR="00124AF2" w:rsidRDefault="00124AF2" w:rsidP="00CE5D8F">
      <w:r>
        <w:t>Propaganda</w:t>
      </w:r>
    </w:p>
    <w:p w:rsidR="00124AF2" w:rsidRDefault="00124AF2" w:rsidP="00CE5D8F"/>
    <w:p w:rsidR="00124AF2" w:rsidRDefault="00124AF2" w:rsidP="00CE5D8F"/>
    <w:p w:rsidR="00124AF2" w:rsidRDefault="00124AF2" w:rsidP="00CE5D8F">
      <w:r>
        <w:t>Code of Chivalry</w:t>
      </w:r>
    </w:p>
    <w:p w:rsidR="00124AF2" w:rsidRDefault="00124AF2" w:rsidP="00CE5D8F"/>
    <w:p w:rsidR="00124AF2" w:rsidRDefault="00124AF2" w:rsidP="00CE5D8F"/>
    <w:p w:rsidR="00124AF2" w:rsidRDefault="00124AF2" w:rsidP="00CE5D8F">
      <w:r>
        <w:lastRenderedPageBreak/>
        <w:t>BUILDING YOUR SKILLS (p.195)</w:t>
      </w:r>
    </w:p>
    <w:p w:rsidR="00124AF2" w:rsidRDefault="00124AF2" w:rsidP="00124AF2">
      <w:pPr>
        <w:pStyle w:val="ListParagraph"/>
        <w:numPr>
          <w:ilvl w:val="0"/>
          <w:numId w:val="1"/>
        </w:numPr>
      </w:pPr>
      <w:r>
        <w:t>Who created the map?</w:t>
      </w:r>
      <w:r>
        <w:br/>
      </w:r>
      <w:r>
        <w:br/>
      </w:r>
    </w:p>
    <w:p w:rsidR="00124AF2" w:rsidRDefault="00124AF2" w:rsidP="00124AF2">
      <w:pPr>
        <w:pStyle w:val="ListParagraph"/>
        <w:numPr>
          <w:ilvl w:val="0"/>
          <w:numId w:val="1"/>
        </w:numPr>
      </w:pPr>
      <w:r>
        <w:t>When was it created?</w:t>
      </w:r>
      <w:r>
        <w:br/>
      </w:r>
      <w:r>
        <w:br/>
      </w:r>
    </w:p>
    <w:p w:rsidR="00124AF2" w:rsidRDefault="00124AF2" w:rsidP="00E67CF2">
      <w:pPr>
        <w:pStyle w:val="ListParagraph"/>
        <w:numPr>
          <w:ilvl w:val="0"/>
          <w:numId w:val="1"/>
        </w:numPr>
      </w:pPr>
      <w:r>
        <w:t>What evidence in the map suggests why it was drawn?</w:t>
      </w:r>
      <w:r>
        <w:br/>
      </w:r>
      <w:r>
        <w:br/>
      </w:r>
    </w:p>
    <w:p w:rsidR="00124AF2" w:rsidRDefault="00124AF2" w:rsidP="00124AF2"/>
    <w:p w:rsidR="00124AF2" w:rsidRDefault="00124AF2" w:rsidP="00E67CF2">
      <w:pPr>
        <w:pStyle w:val="ListParagraph"/>
        <w:numPr>
          <w:ilvl w:val="0"/>
          <w:numId w:val="1"/>
        </w:numPr>
      </w:pPr>
      <w:r>
        <w:t>Who would use this map? What would they use it for?</w:t>
      </w:r>
      <w:r>
        <w:br/>
      </w:r>
    </w:p>
    <w:p w:rsidR="00124AF2" w:rsidRDefault="00124AF2" w:rsidP="00124AF2">
      <w:pPr>
        <w:pStyle w:val="ListParagraph"/>
      </w:pPr>
    </w:p>
    <w:p w:rsidR="00124AF2" w:rsidRDefault="00124AF2" w:rsidP="00124AF2"/>
    <w:p w:rsidR="00124AF2" w:rsidRDefault="00124AF2" w:rsidP="00124AF2">
      <w:r>
        <w:t>VOICES (p.198)</w:t>
      </w:r>
    </w:p>
    <w:p w:rsidR="00124AF2" w:rsidRDefault="00124AF2" w:rsidP="00124AF2">
      <w:pPr>
        <w:pStyle w:val="ListParagraph"/>
        <w:numPr>
          <w:ilvl w:val="0"/>
          <w:numId w:val="1"/>
        </w:numPr>
      </w:pPr>
      <w:r>
        <w:t>Which of the four quotes do you agree with the most? Why?</w:t>
      </w:r>
      <w:r>
        <w:br/>
      </w:r>
      <w:r>
        <w:br/>
      </w:r>
      <w:r>
        <w:br/>
      </w:r>
      <w:r>
        <w:br/>
      </w:r>
    </w:p>
    <w:p w:rsidR="00EE4CF0" w:rsidRDefault="00124AF2" w:rsidP="00124AF2">
      <w:pPr>
        <w:pStyle w:val="ListParagraph"/>
        <w:numPr>
          <w:ilvl w:val="0"/>
          <w:numId w:val="1"/>
        </w:numPr>
      </w:pPr>
      <w:r>
        <w:t>Find a</w:t>
      </w:r>
      <w:r w:rsidR="00EE4CF0">
        <w:t xml:space="preserve"> recent news article </w:t>
      </w:r>
      <w:r>
        <w:t>on religious tolerance or religious in</w:t>
      </w:r>
      <w:r w:rsidR="00EE4CF0">
        <w:t>tolerance. Print it out and staple it to the handout.</w:t>
      </w:r>
    </w:p>
    <w:p w:rsidR="00EE4CF0" w:rsidRDefault="00EE4CF0" w:rsidP="00EE4CF0">
      <w:pPr>
        <w:pStyle w:val="ListParagraph"/>
        <w:numPr>
          <w:ilvl w:val="1"/>
          <w:numId w:val="1"/>
        </w:numPr>
      </w:pPr>
      <w:r>
        <w:t>How is religious tolerance or intolerance portrayed in the article?</w:t>
      </w:r>
      <w:r>
        <w:br/>
      </w:r>
    </w:p>
    <w:p w:rsidR="00EE4CF0" w:rsidRDefault="00EE4CF0" w:rsidP="00EE4CF0">
      <w:r>
        <w:br/>
      </w:r>
    </w:p>
    <w:p w:rsidR="00EE4CF0" w:rsidRDefault="00EE4CF0" w:rsidP="00EE4CF0">
      <w:pPr>
        <w:pStyle w:val="ListParagraph"/>
        <w:numPr>
          <w:ilvl w:val="1"/>
          <w:numId w:val="1"/>
        </w:numPr>
      </w:pPr>
      <w:r>
        <w:t>What part of the world is affected in the article?</w:t>
      </w:r>
    </w:p>
    <w:p w:rsidR="00EE4CF0" w:rsidRDefault="00EE4CF0" w:rsidP="00EE4CF0"/>
    <w:p w:rsidR="00EE4CF0" w:rsidRDefault="00EE4CF0" w:rsidP="00EE4CF0"/>
    <w:p w:rsidR="00EE4CF0" w:rsidRDefault="00EE4CF0" w:rsidP="00EE4CF0"/>
    <w:p w:rsidR="00EE4CF0" w:rsidRDefault="00EE4CF0" w:rsidP="00EE4CF0">
      <w:pPr>
        <w:pStyle w:val="ListParagraph"/>
        <w:numPr>
          <w:ilvl w:val="1"/>
          <w:numId w:val="1"/>
        </w:numPr>
      </w:pPr>
      <w:r>
        <w:t>Which religions are involved?</w:t>
      </w:r>
    </w:p>
    <w:p w:rsidR="00EE4CF0" w:rsidRDefault="00EE4CF0" w:rsidP="00EE4CF0"/>
    <w:p w:rsidR="00EE4CF0" w:rsidRDefault="00EE4CF0" w:rsidP="00EE4CF0">
      <w:pPr>
        <w:pStyle w:val="ListParagraph"/>
        <w:numPr>
          <w:ilvl w:val="1"/>
          <w:numId w:val="1"/>
        </w:numPr>
      </w:pPr>
      <w:r>
        <w:lastRenderedPageBreak/>
        <w:t>What can you do to encourage religious tolerance where you live?</w:t>
      </w:r>
    </w:p>
    <w:p w:rsidR="00EE4CF0" w:rsidRDefault="00EE4CF0" w:rsidP="00EE4CF0">
      <w:pPr>
        <w:pStyle w:val="ListParagraph"/>
      </w:pPr>
      <w:r>
        <w:br/>
      </w:r>
      <w:r>
        <w:br/>
      </w:r>
      <w:r>
        <w:br/>
      </w:r>
      <w:r>
        <w:br/>
      </w:r>
      <w:r>
        <w:br/>
      </w:r>
    </w:p>
    <w:p w:rsidR="00EE4CF0" w:rsidRDefault="00EE4CF0" w:rsidP="00EE4CF0">
      <w:pPr>
        <w:pStyle w:val="ListParagraph"/>
        <w:numPr>
          <w:ilvl w:val="0"/>
          <w:numId w:val="1"/>
        </w:numPr>
      </w:pPr>
      <w:r>
        <w:t xml:space="preserve">The Spanish expression La </w:t>
      </w:r>
      <w:proofErr w:type="spellStart"/>
      <w:r>
        <w:t>geographia</w:t>
      </w:r>
      <w:proofErr w:type="spellEnd"/>
      <w:r>
        <w:t xml:space="preserve"> </w:t>
      </w:r>
      <w:proofErr w:type="spellStart"/>
      <w:r>
        <w:t>manda</w:t>
      </w:r>
      <w:proofErr w:type="spellEnd"/>
      <w:r>
        <w:t xml:space="preserve"> – means that the geography where you live affects what you do. </w:t>
      </w:r>
    </w:p>
    <w:p w:rsidR="00EE4CF0" w:rsidRDefault="00EE4CF0" w:rsidP="00EE4CF0">
      <w:pPr>
        <w:pStyle w:val="ListParagraph"/>
        <w:numPr>
          <w:ilvl w:val="1"/>
          <w:numId w:val="1"/>
        </w:numPr>
      </w:pPr>
      <w:r>
        <w:t xml:space="preserve">What activities do you like to do in the winter? </w:t>
      </w:r>
    </w:p>
    <w:p w:rsidR="00EE4CF0" w:rsidRDefault="00EE4CF0" w:rsidP="00EE4CF0"/>
    <w:p w:rsidR="00EE4CF0" w:rsidRDefault="00EE4CF0" w:rsidP="00EE4CF0"/>
    <w:p w:rsidR="00EE4CF0" w:rsidRDefault="00EE4CF0" w:rsidP="00EE4CF0">
      <w:pPr>
        <w:pStyle w:val="ListParagraph"/>
        <w:numPr>
          <w:ilvl w:val="1"/>
          <w:numId w:val="1"/>
        </w:numPr>
      </w:pPr>
      <w:r>
        <w:t>Summer?</w:t>
      </w:r>
    </w:p>
    <w:p w:rsidR="00EE4CF0" w:rsidRDefault="00EE4CF0" w:rsidP="00EE4CF0">
      <w:pPr>
        <w:pStyle w:val="ListParagraph"/>
      </w:pPr>
    </w:p>
    <w:p w:rsidR="00EE4CF0" w:rsidRDefault="00EE4CF0" w:rsidP="00EE4CF0">
      <w:pPr>
        <w:pStyle w:val="ListParagraph"/>
        <w:ind w:left="1440"/>
      </w:pPr>
    </w:p>
    <w:p w:rsidR="00EE4CF0" w:rsidRDefault="00EE4CF0" w:rsidP="00EE4CF0">
      <w:pPr>
        <w:pStyle w:val="ListParagraph"/>
      </w:pPr>
    </w:p>
    <w:p w:rsidR="00EE4CF0" w:rsidRDefault="00EE4CF0" w:rsidP="00EE4CF0">
      <w:pPr>
        <w:pStyle w:val="ListParagraph"/>
        <w:numPr>
          <w:ilvl w:val="1"/>
          <w:numId w:val="1"/>
        </w:numPr>
      </w:pPr>
      <w:r>
        <w:t xml:space="preserve"> How does geography and weather affect these choices? </w:t>
      </w:r>
      <w:r>
        <w:br/>
      </w:r>
      <w:r>
        <w:br/>
      </w:r>
    </w:p>
    <w:p w:rsidR="00EE4CF0" w:rsidRDefault="00EE4CF0" w:rsidP="00EE4CF0">
      <w:pPr>
        <w:pStyle w:val="ListParagraph"/>
        <w:ind w:left="1440"/>
      </w:pPr>
    </w:p>
    <w:p w:rsidR="00EE4CF0" w:rsidRDefault="00EE4CF0" w:rsidP="00EE4CF0">
      <w:pPr>
        <w:pStyle w:val="ListParagraph"/>
        <w:numPr>
          <w:ilvl w:val="1"/>
          <w:numId w:val="1"/>
        </w:numPr>
      </w:pPr>
      <w:r>
        <w:t xml:space="preserve">How about your future plans for education? </w:t>
      </w:r>
      <w:r>
        <w:br/>
      </w:r>
      <w:r>
        <w:br/>
      </w:r>
    </w:p>
    <w:p w:rsidR="00EE4CF0" w:rsidRDefault="00EE4CF0" w:rsidP="00EE4CF0">
      <w:pPr>
        <w:pStyle w:val="ListParagraph"/>
      </w:pPr>
    </w:p>
    <w:p w:rsidR="00EE4CF0" w:rsidRDefault="00EE4CF0" w:rsidP="00EE4CF0">
      <w:pPr>
        <w:pStyle w:val="ListParagraph"/>
        <w:ind w:left="1440"/>
      </w:pPr>
    </w:p>
    <w:p w:rsidR="00EE4CF0" w:rsidRDefault="00EE4CF0" w:rsidP="00EE4CF0">
      <w:pPr>
        <w:pStyle w:val="ListParagraph"/>
        <w:numPr>
          <w:ilvl w:val="1"/>
          <w:numId w:val="1"/>
        </w:numPr>
      </w:pPr>
      <w:r>
        <w:t xml:space="preserve">For work? </w:t>
      </w:r>
      <w:r>
        <w:br/>
      </w:r>
    </w:p>
    <w:p w:rsidR="00EE4CF0" w:rsidRDefault="00EE4CF0" w:rsidP="00EE4CF0">
      <w:pPr>
        <w:pStyle w:val="ListParagraph"/>
        <w:ind w:left="1440"/>
      </w:pPr>
      <w:bookmarkStart w:id="0" w:name="_GoBack"/>
      <w:bookmarkEnd w:id="0"/>
      <w:r>
        <w:br/>
      </w:r>
    </w:p>
    <w:p w:rsidR="00124AF2" w:rsidRDefault="00EE4CF0" w:rsidP="00EE4CF0">
      <w:pPr>
        <w:pStyle w:val="ListParagraph"/>
        <w:numPr>
          <w:ilvl w:val="1"/>
          <w:numId w:val="1"/>
        </w:numPr>
      </w:pPr>
      <w:r>
        <w:t>Where you want to live?</w:t>
      </w:r>
      <w:r w:rsidR="00124AF2">
        <w:br/>
      </w:r>
    </w:p>
    <w:p w:rsidR="00124AF2" w:rsidRDefault="00124AF2" w:rsidP="00CE5D8F"/>
    <w:p w:rsidR="00BF0D9B" w:rsidRDefault="00BF0D9B"/>
    <w:sectPr w:rsidR="00BF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01BF"/>
    <w:multiLevelType w:val="hybridMultilevel"/>
    <w:tmpl w:val="408A80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8F"/>
    <w:rsid w:val="00124AF2"/>
    <w:rsid w:val="00522F43"/>
    <w:rsid w:val="00B91ACB"/>
    <w:rsid w:val="00BF0D9B"/>
    <w:rsid w:val="00CE5D8F"/>
    <w:rsid w:val="00E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B1DE1-0DDE-4235-9C88-DEBDB662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C70EC197</Template>
  <TotalTime>17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dcterms:created xsi:type="dcterms:W3CDTF">2017-03-29T17:22:00Z</dcterms:created>
  <dcterms:modified xsi:type="dcterms:W3CDTF">2017-03-29T17:39:00Z</dcterms:modified>
</cp:coreProperties>
</file>