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07E" w:rsidRPr="0011307E" w:rsidRDefault="0011307E" w:rsidP="0011307E">
      <w:pPr>
        <w:jc w:val="center"/>
        <w:rPr>
          <w:sz w:val="28"/>
          <w:szCs w:val="28"/>
        </w:rPr>
      </w:pPr>
      <w:r w:rsidRPr="0011307E">
        <w:rPr>
          <w:sz w:val="28"/>
          <w:szCs w:val="28"/>
        </w:rPr>
        <w:t>Chapter Five: The Age of Exploration</w:t>
      </w:r>
    </w:p>
    <w:p w:rsidR="0011307E" w:rsidRDefault="0011307E" w:rsidP="0011307E">
      <w:pPr>
        <w:jc w:val="center"/>
      </w:pPr>
      <w:r w:rsidRPr="0011307E">
        <w:rPr>
          <w:sz w:val="28"/>
          <w:szCs w:val="28"/>
        </w:rPr>
        <w:t>Social 8 Guided Reading PART ONE</w:t>
      </w:r>
    </w:p>
    <w:p w:rsidR="0011307E" w:rsidRDefault="0011307E">
      <w:r>
        <w:t>Student Name:</w:t>
      </w:r>
    </w:p>
    <w:p w:rsidR="0011307E" w:rsidRDefault="0011307E" w:rsidP="0011307E">
      <w:pPr>
        <w:pStyle w:val="ListParagraph"/>
        <w:numPr>
          <w:ilvl w:val="0"/>
          <w:numId w:val="1"/>
        </w:numPr>
      </w:pPr>
      <w:r>
        <w:t>Read Pages 105-113 to complete the following chart and record HOW the economic and religious world view of Renaissance Europeans motivated exploration and expansion – list specific motivations and goas: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11307E" w:rsidTr="0011307E">
        <w:tc>
          <w:tcPr>
            <w:tcW w:w="4788" w:type="dxa"/>
          </w:tcPr>
          <w:p w:rsidR="0011307E" w:rsidRDefault="0011307E" w:rsidP="0011307E">
            <w:pPr>
              <w:jc w:val="center"/>
            </w:pPr>
            <w:r>
              <w:t xml:space="preserve">Economic </w:t>
            </w:r>
          </w:p>
        </w:tc>
        <w:tc>
          <w:tcPr>
            <w:tcW w:w="4788" w:type="dxa"/>
          </w:tcPr>
          <w:p w:rsidR="0011307E" w:rsidRDefault="0011307E" w:rsidP="0011307E">
            <w:pPr>
              <w:jc w:val="center"/>
            </w:pPr>
            <w:r>
              <w:t>Religious</w:t>
            </w:r>
          </w:p>
        </w:tc>
      </w:tr>
      <w:tr w:rsidR="0011307E" w:rsidTr="0011307E">
        <w:tc>
          <w:tcPr>
            <w:tcW w:w="4788" w:type="dxa"/>
          </w:tcPr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</w:tc>
        <w:tc>
          <w:tcPr>
            <w:tcW w:w="4788" w:type="dxa"/>
          </w:tcPr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  <w:p w:rsidR="0011307E" w:rsidRDefault="0011307E" w:rsidP="0011307E"/>
        </w:tc>
      </w:tr>
    </w:tbl>
    <w:p w:rsidR="0011307E" w:rsidRDefault="0011307E" w:rsidP="0011307E"/>
    <w:p w:rsidR="0011307E" w:rsidRDefault="0011307E" w:rsidP="0011307E">
      <w:pPr>
        <w:pStyle w:val="ListParagraph"/>
        <w:numPr>
          <w:ilvl w:val="0"/>
          <w:numId w:val="1"/>
        </w:numPr>
      </w:pPr>
      <w:r>
        <w:t xml:space="preserve">Timeline of Exploration: Research and create a timeline for the following major explorers and what they ‘discovered’ during the Age of Exploration (The Vikings, da Gama, Columbus, Cabot, </w:t>
      </w:r>
      <w:r w:rsidR="00587F12">
        <w:t>Magellan, Dias, Cortes, Cartier)</w:t>
      </w:r>
    </w:p>
    <w:p w:rsidR="00587F12" w:rsidRDefault="00587F12" w:rsidP="00587F12">
      <w:pPr>
        <w:pStyle w:val="ListParagraph"/>
      </w:pPr>
    </w:p>
    <w:p w:rsidR="00587F12" w:rsidRDefault="00587F12" w:rsidP="00587F12">
      <w:pPr>
        <w:pStyle w:val="ListParagraph"/>
      </w:pPr>
      <w:r>
        <w:t>DATE</w:t>
      </w:r>
      <w:r>
        <w:tab/>
      </w:r>
      <w:r>
        <w:tab/>
      </w:r>
      <w:r>
        <w:tab/>
        <w:t>EXPLORER &amp; EVENT or DISCOVERY</w:t>
      </w:r>
    </w:p>
    <w:p w:rsidR="00587F12" w:rsidRDefault="00587F12" w:rsidP="00587F12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133350</wp:posOffset>
                </wp:positionV>
                <wp:extent cx="28575" cy="70199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7019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828E7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10.5pt" to="108pt,5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" strokecolor="#4579b8 [3044]"/>
            </w:pict>
          </mc:Fallback>
        </mc:AlternateContent>
      </w:r>
    </w:p>
    <w:p w:rsidR="0011307E" w:rsidRDefault="0011307E" w:rsidP="0011307E"/>
    <w:p w:rsidR="00587F12" w:rsidRDefault="00587F12" w:rsidP="0011307E"/>
    <w:p w:rsidR="00587F12" w:rsidRDefault="00587F12" w:rsidP="0011307E"/>
    <w:p w:rsidR="00587F12" w:rsidRDefault="00587F12" w:rsidP="0011307E"/>
    <w:p w:rsidR="00587F12" w:rsidRDefault="00587F12" w:rsidP="0011307E"/>
    <w:p w:rsidR="00587F12" w:rsidRDefault="00587F12" w:rsidP="0011307E"/>
    <w:p w:rsidR="00587F12" w:rsidRDefault="00587F12" w:rsidP="0011307E"/>
    <w:p w:rsidR="00587F12" w:rsidRDefault="00587F12" w:rsidP="0011307E"/>
    <w:p w:rsidR="00587F12" w:rsidRDefault="00587F12" w:rsidP="0011307E"/>
    <w:p w:rsidR="00587F12" w:rsidRDefault="00587F12" w:rsidP="0011307E"/>
    <w:p w:rsidR="00587F12" w:rsidRDefault="00587F12" w:rsidP="0011307E"/>
    <w:p w:rsidR="00587F12" w:rsidRDefault="00587F12" w:rsidP="0011307E"/>
    <w:p w:rsidR="00587F12" w:rsidRDefault="00587F12" w:rsidP="0011307E"/>
    <w:p w:rsidR="00587F12" w:rsidRDefault="00587F12" w:rsidP="0011307E"/>
    <w:p w:rsidR="00587F12" w:rsidRDefault="00587F12" w:rsidP="0011307E"/>
    <w:p w:rsidR="00587F12" w:rsidRDefault="00587F12" w:rsidP="0011307E"/>
    <w:p w:rsidR="00587F12" w:rsidRDefault="00587F12" w:rsidP="0011307E"/>
    <w:p w:rsidR="00587F12" w:rsidRDefault="00587F12" w:rsidP="0011307E"/>
    <w:p w:rsidR="00587F12" w:rsidRDefault="00587F12" w:rsidP="0011307E"/>
    <w:p w:rsidR="00587F12" w:rsidRDefault="00587F12" w:rsidP="0011307E"/>
    <w:p w:rsidR="00587F12" w:rsidRDefault="00E3518E" w:rsidP="0011307E">
      <w:r>
        <w:lastRenderedPageBreak/>
        <w:t>Exchange of Ideas and Naval Technology (p.114-18)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3518E" w:rsidTr="00E3518E">
        <w:tc>
          <w:tcPr>
            <w:tcW w:w="4675" w:type="dxa"/>
          </w:tcPr>
          <w:p w:rsidR="00E3518E" w:rsidRDefault="00E3518E" w:rsidP="0011307E">
            <w:r>
              <w:t>Naval Technology</w:t>
            </w:r>
          </w:p>
        </w:tc>
        <w:tc>
          <w:tcPr>
            <w:tcW w:w="4675" w:type="dxa"/>
          </w:tcPr>
          <w:p w:rsidR="00E3518E" w:rsidRDefault="00E3518E" w:rsidP="0011307E">
            <w:r>
              <w:t>Who developed or spread this technology</w:t>
            </w:r>
          </w:p>
        </w:tc>
      </w:tr>
      <w:tr w:rsidR="00E3518E" w:rsidTr="00E3518E">
        <w:tc>
          <w:tcPr>
            <w:tcW w:w="4675" w:type="dxa"/>
          </w:tcPr>
          <w:p w:rsidR="00E3518E" w:rsidRDefault="00E3518E" w:rsidP="00E3518E">
            <w:r>
              <w:t>Maps</w:t>
            </w:r>
          </w:p>
          <w:p w:rsidR="00E3518E" w:rsidRDefault="00E3518E" w:rsidP="0011307E"/>
          <w:p w:rsidR="00E3518E" w:rsidRDefault="00E3518E" w:rsidP="0011307E"/>
          <w:p w:rsidR="00E3518E" w:rsidRDefault="00E3518E" w:rsidP="0011307E"/>
          <w:p w:rsidR="00E3518E" w:rsidRDefault="00E3518E" w:rsidP="0011307E"/>
          <w:p w:rsidR="00E3518E" w:rsidRDefault="00E3518E" w:rsidP="0011307E"/>
          <w:p w:rsidR="00E3518E" w:rsidRDefault="00E3518E" w:rsidP="0011307E"/>
          <w:p w:rsidR="00E3518E" w:rsidRDefault="00E3518E" w:rsidP="0011307E"/>
          <w:p w:rsidR="00E3518E" w:rsidRDefault="00E3518E" w:rsidP="0011307E"/>
          <w:p w:rsidR="00E3518E" w:rsidRDefault="00E3518E" w:rsidP="0011307E"/>
        </w:tc>
        <w:tc>
          <w:tcPr>
            <w:tcW w:w="4675" w:type="dxa"/>
          </w:tcPr>
          <w:p w:rsidR="00E3518E" w:rsidRDefault="00E3518E" w:rsidP="0011307E"/>
        </w:tc>
      </w:tr>
      <w:tr w:rsidR="00E3518E" w:rsidTr="00E3518E">
        <w:tc>
          <w:tcPr>
            <w:tcW w:w="4675" w:type="dxa"/>
          </w:tcPr>
          <w:p w:rsidR="00E3518E" w:rsidRDefault="00E3518E" w:rsidP="00E3518E">
            <w:r>
              <w:t>Navigational Technologies</w:t>
            </w:r>
          </w:p>
          <w:p w:rsidR="00E3518E" w:rsidRDefault="00E3518E" w:rsidP="0011307E"/>
          <w:p w:rsidR="00E3518E" w:rsidRDefault="00E3518E" w:rsidP="0011307E"/>
          <w:p w:rsidR="00E3518E" w:rsidRDefault="00E3518E" w:rsidP="0011307E"/>
          <w:p w:rsidR="00E3518E" w:rsidRDefault="00E3518E" w:rsidP="0011307E"/>
          <w:p w:rsidR="00E3518E" w:rsidRDefault="00E3518E" w:rsidP="0011307E"/>
          <w:p w:rsidR="00E3518E" w:rsidRDefault="00E3518E" w:rsidP="0011307E"/>
          <w:p w:rsidR="00E3518E" w:rsidRDefault="00E3518E" w:rsidP="0011307E"/>
          <w:p w:rsidR="00E3518E" w:rsidRDefault="00E3518E" w:rsidP="0011307E"/>
          <w:p w:rsidR="00E3518E" w:rsidRDefault="00E3518E" w:rsidP="0011307E"/>
          <w:p w:rsidR="00E3518E" w:rsidRDefault="00E3518E" w:rsidP="0011307E"/>
          <w:p w:rsidR="00E3518E" w:rsidRDefault="00E3518E" w:rsidP="0011307E"/>
        </w:tc>
        <w:tc>
          <w:tcPr>
            <w:tcW w:w="4675" w:type="dxa"/>
          </w:tcPr>
          <w:p w:rsidR="00E3518E" w:rsidRDefault="00E3518E" w:rsidP="0011307E"/>
        </w:tc>
      </w:tr>
      <w:tr w:rsidR="00E3518E" w:rsidTr="00E3518E">
        <w:tc>
          <w:tcPr>
            <w:tcW w:w="4675" w:type="dxa"/>
          </w:tcPr>
          <w:p w:rsidR="00E3518E" w:rsidRDefault="00E3518E" w:rsidP="00E3518E">
            <w:r>
              <w:t>Ships</w:t>
            </w:r>
          </w:p>
          <w:p w:rsidR="00E3518E" w:rsidRDefault="00E3518E" w:rsidP="0011307E"/>
          <w:p w:rsidR="00E3518E" w:rsidRDefault="00E3518E" w:rsidP="0011307E"/>
          <w:p w:rsidR="00E3518E" w:rsidRDefault="00E3518E" w:rsidP="0011307E"/>
          <w:p w:rsidR="00E3518E" w:rsidRDefault="00E3518E" w:rsidP="0011307E"/>
          <w:p w:rsidR="00E3518E" w:rsidRDefault="00E3518E" w:rsidP="0011307E"/>
          <w:p w:rsidR="00E3518E" w:rsidRDefault="00E3518E" w:rsidP="0011307E"/>
          <w:p w:rsidR="00E3518E" w:rsidRDefault="00E3518E" w:rsidP="0011307E"/>
          <w:p w:rsidR="00E3518E" w:rsidRDefault="00E3518E" w:rsidP="0011307E"/>
          <w:p w:rsidR="00E3518E" w:rsidRDefault="00E3518E" w:rsidP="0011307E"/>
          <w:p w:rsidR="00E3518E" w:rsidRDefault="00E3518E" w:rsidP="0011307E"/>
          <w:p w:rsidR="00E3518E" w:rsidRDefault="00E3518E" w:rsidP="0011307E"/>
        </w:tc>
        <w:tc>
          <w:tcPr>
            <w:tcW w:w="4675" w:type="dxa"/>
          </w:tcPr>
          <w:p w:rsidR="00E3518E" w:rsidRDefault="00E3518E" w:rsidP="0011307E"/>
        </w:tc>
      </w:tr>
    </w:tbl>
    <w:p w:rsidR="00E3518E" w:rsidRDefault="00E3518E" w:rsidP="0011307E"/>
    <w:p w:rsidR="00E3518E" w:rsidRDefault="00E3518E" w:rsidP="0011307E">
      <w:r>
        <w:t>LIST 10 technologies that you use every day to improve your life:</w:t>
      </w:r>
    </w:p>
    <w:p w:rsidR="00E3518E" w:rsidRDefault="00E3518E" w:rsidP="0011307E"/>
    <w:p w:rsidR="00E3518E" w:rsidRDefault="00E3518E" w:rsidP="0011307E"/>
    <w:p w:rsidR="00E3518E" w:rsidRDefault="00E3518E" w:rsidP="0011307E"/>
    <w:p w:rsidR="00E3518E" w:rsidRDefault="00E3518E" w:rsidP="0011307E"/>
    <w:p w:rsidR="00E3518E" w:rsidRDefault="00E3518E" w:rsidP="0011307E">
      <w:r>
        <w:lastRenderedPageBreak/>
        <w:t>European Expansion</w:t>
      </w:r>
    </w:p>
    <w:p w:rsidR="00E3518E" w:rsidRDefault="00E3518E" w:rsidP="0011307E">
      <w:r>
        <w:t>Choose three voyages from the age of exploration and describe the goals of each voyage.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3518E" w:rsidTr="00E3518E">
        <w:tc>
          <w:tcPr>
            <w:tcW w:w="4675" w:type="dxa"/>
          </w:tcPr>
          <w:p w:rsidR="00E3518E" w:rsidRDefault="00E3518E" w:rsidP="0011307E">
            <w:r>
              <w:t>Voyage</w:t>
            </w:r>
          </w:p>
        </w:tc>
        <w:tc>
          <w:tcPr>
            <w:tcW w:w="4675" w:type="dxa"/>
          </w:tcPr>
          <w:p w:rsidR="00E3518E" w:rsidRDefault="00E3518E" w:rsidP="0011307E">
            <w:r>
              <w:t>Goals</w:t>
            </w:r>
          </w:p>
        </w:tc>
      </w:tr>
      <w:tr w:rsidR="00E3518E" w:rsidTr="00E3518E">
        <w:tc>
          <w:tcPr>
            <w:tcW w:w="4675" w:type="dxa"/>
          </w:tcPr>
          <w:p w:rsidR="00E3518E" w:rsidRDefault="00E3518E" w:rsidP="0011307E"/>
        </w:tc>
        <w:tc>
          <w:tcPr>
            <w:tcW w:w="4675" w:type="dxa"/>
          </w:tcPr>
          <w:p w:rsidR="00E3518E" w:rsidRDefault="00E3518E" w:rsidP="0011307E"/>
          <w:p w:rsidR="00E3518E" w:rsidRDefault="00E3518E" w:rsidP="0011307E"/>
          <w:p w:rsidR="00E3518E" w:rsidRDefault="00E3518E" w:rsidP="0011307E"/>
          <w:p w:rsidR="00E3518E" w:rsidRDefault="00E3518E" w:rsidP="0011307E"/>
          <w:p w:rsidR="00E3518E" w:rsidRDefault="00E3518E" w:rsidP="0011307E"/>
          <w:p w:rsidR="00E3518E" w:rsidRDefault="00E3518E" w:rsidP="0011307E"/>
          <w:p w:rsidR="00E3518E" w:rsidRDefault="00E3518E" w:rsidP="0011307E"/>
          <w:p w:rsidR="00E3518E" w:rsidRDefault="00E3518E" w:rsidP="0011307E"/>
          <w:p w:rsidR="00E3518E" w:rsidRDefault="00E3518E" w:rsidP="0011307E"/>
          <w:p w:rsidR="00E3518E" w:rsidRDefault="00E3518E" w:rsidP="0011307E"/>
          <w:p w:rsidR="00E3518E" w:rsidRDefault="00E3518E" w:rsidP="0011307E"/>
          <w:p w:rsidR="00E3518E" w:rsidRDefault="00E3518E" w:rsidP="0011307E">
            <w:bookmarkStart w:id="0" w:name="_GoBack"/>
            <w:bookmarkEnd w:id="0"/>
          </w:p>
          <w:p w:rsidR="00E3518E" w:rsidRDefault="00E3518E" w:rsidP="0011307E"/>
          <w:p w:rsidR="00E3518E" w:rsidRDefault="00E3518E" w:rsidP="0011307E"/>
        </w:tc>
      </w:tr>
      <w:tr w:rsidR="00E3518E" w:rsidTr="00E3518E">
        <w:tc>
          <w:tcPr>
            <w:tcW w:w="4675" w:type="dxa"/>
          </w:tcPr>
          <w:p w:rsidR="00E3518E" w:rsidRDefault="00E3518E" w:rsidP="0011307E"/>
        </w:tc>
        <w:tc>
          <w:tcPr>
            <w:tcW w:w="4675" w:type="dxa"/>
          </w:tcPr>
          <w:p w:rsidR="00E3518E" w:rsidRDefault="00E3518E" w:rsidP="0011307E"/>
          <w:p w:rsidR="00E3518E" w:rsidRDefault="00E3518E" w:rsidP="0011307E"/>
          <w:p w:rsidR="00E3518E" w:rsidRDefault="00E3518E" w:rsidP="0011307E"/>
          <w:p w:rsidR="00E3518E" w:rsidRDefault="00E3518E" w:rsidP="0011307E"/>
          <w:p w:rsidR="00E3518E" w:rsidRDefault="00E3518E" w:rsidP="0011307E"/>
          <w:p w:rsidR="00E3518E" w:rsidRDefault="00E3518E" w:rsidP="0011307E"/>
          <w:p w:rsidR="00E3518E" w:rsidRDefault="00E3518E" w:rsidP="0011307E"/>
          <w:p w:rsidR="00E3518E" w:rsidRDefault="00E3518E" w:rsidP="0011307E"/>
          <w:p w:rsidR="00E3518E" w:rsidRDefault="00E3518E" w:rsidP="0011307E"/>
          <w:p w:rsidR="00E3518E" w:rsidRDefault="00E3518E" w:rsidP="0011307E"/>
          <w:p w:rsidR="00E3518E" w:rsidRDefault="00E3518E" w:rsidP="0011307E"/>
          <w:p w:rsidR="00E3518E" w:rsidRDefault="00E3518E" w:rsidP="0011307E"/>
          <w:p w:rsidR="00E3518E" w:rsidRDefault="00E3518E" w:rsidP="0011307E"/>
          <w:p w:rsidR="00E3518E" w:rsidRDefault="00E3518E" w:rsidP="0011307E"/>
        </w:tc>
      </w:tr>
      <w:tr w:rsidR="00E3518E" w:rsidTr="00E3518E">
        <w:tc>
          <w:tcPr>
            <w:tcW w:w="4675" w:type="dxa"/>
          </w:tcPr>
          <w:p w:rsidR="00E3518E" w:rsidRDefault="00E3518E" w:rsidP="0011307E"/>
        </w:tc>
        <w:tc>
          <w:tcPr>
            <w:tcW w:w="4675" w:type="dxa"/>
          </w:tcPr>
          <w:p w:rsidR="00E3518E" w:rsidRDefault="00E3518E" w:rsidP="0011307E"/>
          <w:p w:rsidR="00E3518E" w:rsidRDefault="00E3518E" w:rsidP="0011307E"/>
          <w:p w:rsidR="00E3518E" w:rsidRDefault="00E3518E" w:rsidP="0011307E"/>
          <w:p w:rsidR="00E3518E" w:rsidRDefault="00E3518E" w:rsidP="0011307E"/>
          <w:p w:rsidR="00E3518E" w:rsidRDefault="00E3518E" w:rsidP="0011307E"/>
          <w:p w:rsidR="00E3518E" w:rsidRDefault="00E3518E" w:rsidP="0011307E"/>
          <w:p w:rsidR="00E3518E" w:rsidRDefault="00E3518E" w:rsidP="0011307E"/>
          <w:p w:rsidR="00E3518E" w:rsidRDefault="00E3518E" w:rsidP="0011307E"/>
          <w:p w:rsidR="00E3518E" w:rsidRDefault="00E3518E" w:rsidP="0011307E"/>
          <w:p w:rsidR="00E3518E" w:rsidRDefault="00E3518E" w:rsidP="0011307E"/>
          <w:p w:rsidR="00E3518E" w:rsidRDefault="00E3518E" w:rsidP="0011307E"/>
          <w:p w:rsidR="00E3518E" w:rsidRDefault="00E3518E" w:rsidP="0011307E"/>
          <w:p w:rsidR="00E3518E" w:rsidRDefault="00E3518E" w:rsidP="0011307E"/>
          <w:p w:rsidR="00E3518E" w:rsidRDefault="00E3518E" w:rsidP="0011307E"/>
        </w:tc>
      </w:tr>
    </w:tbl>
    <w:p w:rsidR="00E3518E" w:rsidRDefault="00E3518E" w:rsidP="0011307E"/>
    <w:sectPr w:rsidR="00E35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6FB"/>
    <w:multiLevelType w:val="hybridMultilevel"/>
    <w:tmpl w:val="483C8E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7E"/>
    <w:rsid w:val="0011307E"/>
    <w:rsid w:val="00522F43"/>
    <w:rsid w:val="00587F12"/>
    <w:rsid w:val="00B91ACB"/>
    <w:rsid w:val="00BF0D9B"/>
    <w:rsid w:val="00E3518E"/>
    <w:rsid w:val="00EA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191D2-63CD-4964-B681-6599B8A4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07E"/>
    <w:pPr>
      <w:ind w:left="720"/>
      <w:contextualSpacing/>
    </w:pPr>
  </w:style>
  <w:style w:type="table" w:styleId="TableGrid">
    <w:name w:val="Table Grid"/>
    <w:basedOn w:val="TableNormal"/>
    <w:uiPriority w:val="59"/>
    <w:rsid w:val="0011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95E0E95D</Template>
  <TotalTime>0</TotalTime>
  <Pages>4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Oppedisano</dc:creator>
  <cp:keywords/>
  <dc:description/>
  <cp:lastModifiedBy>Gregory Oppedisano</cp:lastModifiedBy>
  <cp:revision>2</cp:revision>
  <cp:lastPrinted>2017-11-06T15:23:00Z</cp:lastPrinted>
  <dcterms:created xsi:type="dcterms:W3CDTF">2017-11-06T15:23:00Z</dcterms:created>
  <dcterms:modified xsi:type="dcterms:W3CDTF">2017-11-06T15:23:00Z</dcterms:modified>
</cp:coreProperties>
</file>