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B" w:rsidRPr="00123E94" w:rsidRDefault="007C6AAD" w:rsidP="00123E94">
      <w:pPr>
        <w:jc w:val="center"/>
        <w:rPr>
          <w:b/>
          <w:sz w:val="28"/>
          <w:szCs w:val="28"/>
        </w:rPr>
      </w:pPr>
      <w:r w:rsidRPr="00123E94">
        <w:rPr>
          <w:b/>
          <w:sz w:val="28"/>
          <w:szCs w:val="28"/>
        </w:rPr>
        <w:t>Chapter Eight</w:t>
      </w:r>
    </w:p>
    <w:p w:rsidR="007C6AAD" w:rsidRPr="00123E94" w:rsidRDefault="007C6AAD" w:rsidP="00123E94">
      <w:pPr>
        <w:jc w:val="center"/>
        <w:rPr>
          <w:b/>
          <w:sz w:val="28"/>
          <w:szCs w:val="28"/>
        </w:rPr>
      </w:pPr>
      <w:r w:rsidRPr="00123E94">
        <w:rPr>
          <w:b/>
          <w:sz w:val="28"/>
          <w:szCs w:val="28"/>
        </w:rPr>
        <w:t>For the Good of the People</w:t>
      </w:r>
      <w:r w:rsidR="00F3778A">
        <w:rPr>
          <w:b/>
          <w:sz w:val="28"/>
          <w:szCs w:val="28"/>
        </w:rPr>
        <w:t xml:space="preserve"> – PART </w:t>
      </w:r>
      <w:r w:rsidR="00677A68">
        <w:rPr>
          <w:b/>
          <w:sz w:val="28"/>
          <w:szCs w:val="28"/>
        </w:rPr>
        <w:t>B</w:t>
      </w:r>
    </w:p>
    <w:p w:rsidR="007C6AAD" w:rsidRDefault="007C6AAD">
      <w:pPr>
        <w:rPr>
          <w:b/>
          <w:sz w:val="28"/>
          <w:szCs w:val="28"/>
        </w:rPr>
      </w:pPr>
      <w:r w:rsidRPr="00123E94">
        <w:rPr>
          <w:b/>
          <w:sz w:val="28"/>
          <w:szCs w:val="28"/>
        </w:rPr>
        <w:t>Student Name:</w:t>
      </w:r>
    </w:p>
    <w:p w:rsidR="00DD6CF4" w:rsidRDefault="00DD6CF4">
      <w:pPr>
        <w:rPr>
          <w:b/>
          <w:sz w:val="28"/>
          <w:szCs w:val="28"/>
        </w:rPr>
      </w:pPr>
    </w:p>
    <w:p w:rsidR="00DD6CF4" w:rsidRDefault="00DD6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AZTEC EDUCATION</w:t>
      </w:r>
    </w:p>
    <w:p w:rsidR="00DD6CF4" w:rsidRDefault="00DD6CF4" w:rsidP="00DD6CF4">
      <w:pPr>
        <w:pStyle w:val="ListParagraph"/>
        <w:numPr>
          <w:ilvl w:val="0"/>
          <w:numId w:val="4"/>
        </w:numPr>
      </w:pPr>
      <w:r>
        <w:t>Describe the Aztec Education system in point form:</w:t>
      </w:r>
      <w:r>
        <w:br/>
      </w:r>
      <w:r>
        <w:br/>
      </w:r>
      <w:r>
        <w:br/>
      </w:r>
    </w:p>
    <w:p w:rsidR="00DD6CF4" w:rsidRDefault="00DD6CF4" w:rsidP="00DD6CF4">
      <w:r>
        <w:br/>
      </w:r>
      <w:r>
        <w:br/>
      </w:r>
    </w:p>
    <w:p w:rsidR="00DD6CF4" w:rsidRDefault="00DD6CF4" w:rsidP="00DD6CF4">
      <w:pPr>
        <w:pStyle w:val="ListParagraph"/>
        <w:numPr>
          <w:ilvl w:val="0"/>
          <w:numId w:val="4"/>
        </w:numPr>
      </w:pPr>
      <w:r>
        <w:t>Look at figure 8-14 – What sorts of punishment was/is given to children in our society in the recent past? How have attitudes towards disciplining children changed in our society today?</w:t>
      </w:r>
      <w:r>
        <w:br/>
      </w:r>
      <w:r>
        <w:br/>
      </w:r>
    </w:p>
    <w:p w:rsidR="00DD6CF4" w:rsidRPr="005C0CFA" w:rsidRDefault="00DD6CF4" w:rsidP="00DD6CF4">
      <w:pPr>
        <w:rPr>
          <w:b/>
          <w:sz w:val="28"/>
          <w:szCs w:val="28"/>
        </w:rPr>
      </w:pPr>
      <w:r>
        <w:br/>
      </w:r>
      <w:r>
        <w:br/>
      </w:r>
      <w:r>
        <w:br/>
      </w:r>
      <w:r w:rsidR="005C0CFA" w:rsidRPr="005C0CFA">
        <w:rPr>
          <w:b/>
          <w:sz w:val="28"/>
          <w:szCs w:val="28"/>
        </w:rPr>
        <w:t>SCHOOLS FOR NOBLES</w:t>
      </w:r>
    </w:p>
    <w:p w:rsidR="00DD6CF4" w:rsidRDefault="00DD6CF4" w:rsidP="00DD6CF4">
      <w:pPr>
        <w:pStyle w:val="ListParagraph"/>
        <w:numPr>
          <w:ilvl w:val="0"/>
          <w:numId w:val="4"/>
        </w:numPr>
      </w:pPr>
      <w:r>
        <w:t xml:space="preserve">Look at figure 8-15 – How did the </w:t>
      </w:r>
      <w:proofErr w:type="spellStart"/>
      <w:r>
        <w:t>Calmecac</w:t>
      </w:r>
      <w:proofErr w:type="spellEnd"/>
      <w:r>
        <w:t xml:space="preserve"> prepare the elites to keep their hold on political and religious power in Aztec society?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D6CF4" w:rsidRDefault="00DD6CF4" w:rsidP="00DD6CF4">
      <w:pPr>
        <w:pStyle w:val="ListParagraph"/>
        <w:numPr>
          <w:ilvl w:val="0"/>
          <w:numId w:val="4"/>
        </w:numPr>
      </w:pPr>
      <w:r>
        <w:t>Why is the Aztec system of counting based on the number 20?</w:t>
      </w:r>
      <w:r>
        <w:br/>
      </w:r>
      <w:r>
        <w:br/>
      </w:r>
      <w:r>
        <w:br/>
      </w:r>
    </w:p>
    <w:p w:rsidR="005C0CFA" w:rsidRDefault="005C0CFA" w:rsidP="005C0CFA"/>
    <w:p w:rsidR="005C0CFA" w:rsidRDefault="005C0CFA" w:rsidP="005C0CFA">
      <w:r>
        <w:lastRenderedPageBreak/>
        <w:t>EDUCATION FOR COMMONERS and WOMEN</w:t>
      </w:r>
    </w:p>
    <w:p w:rsidR="005C0CFA" w:rsidRDefault="005C0CFA" w:rsidP="00DD6CF4">
      <w:pPr>
        <w:pStyle w:val="ListParagraph"/>
        <w:numPr>
          <w:ilvl w:val="0"/>
          <w:numId w:val="4"/>
        </w:numPr>
      </w:pPr>
      <w:r>
        <w:t>Female babies’ umbilical cords were buried beneath the family fireplace and male babies’ umbilical cords were buried on a battlefield – what does this tell us about the roles that Aztec society expected of boys and girls?</w:t>
      </w:r>
      <w:r>
        <w:br/>
      </w:r>
      <w:r>
        <w:br/>
      </w:r>
      <w:r>
        <w:br/>
      </w:r>
      <w:r>
        <w:br/>
      </w:r>
      <w:r>
        <w:br/>
      </w:r>
    </w:p>
    <w:p w:rsidR="005C0CFA" w:rsidRDefault="005C0CFA" w:rsidP="00DD6CF4">
      <w:pPr>
        <w:pStyle w:val="ListParagraph"/>
        <w:numPr>
          <w:ilvl w:val="0"/>
          <w:numId w:val="4"/>
        </w:numPr>
      </w:pPr>
      <w:r>
        <w:t>What was the focus of the education system for commoners?</w:t>
      </w:r>
    </w:p>
    <w:p w:rsidR="005C0CFA" w:rsidRDefault="005C0CFA" w:rsidP="005C0CFA"/>
    <w:p w:rsidR="005C0CFA" w:rsidRDefault="005C0CFA" w:rsidP="005C0CFA"/>
    <w:p w:rsidR="005C0CFA" w:rsidRDefault="005C0CFA" w:rsidP="005C0CFA"/>
    <w:p w:rsidR="005C0CFA" w:rsidRDefault="005C0CFA" w:rsidP="005C0CFA">
      <w:pPr>
        <w:pStyle w:val="ListParagraph"/>
        <w:numPr>
          <w:ilvl w:val="0"/>
          <w:numId w:val="4"/>
        </w:numPr>
      </w:pPr>
      <w:r>
        <w:t>What sort of education was important for Aztec girls?</w:t>
      </w:r>
    </w:p>
    <w:p w:rsidR="005C0CFA" w:rsidRDefault="005C0CFA" w:rsidP="005C0CFA"/>
    <w:p w:rsidR="005C0CFA" w:rsidRDefault="005C0CFA" w:rsidP="005C0CFA"/>
    <w:p w:rsidR="005C0CFA" w:rsidRDefault="005C0CFA" w:rsidP="005C0CFA"/>
    <w:p w:rsidR="00DD6CF4" w:rsidRDefault="005C0CFA" w:rsidP="005C0CFA">
      <w:pPr>
        <w:pStyle w:val="ListParagraph"/>
        <w:numPr>
          <w:ilvl w:val="0"/>
          <w:numId w:val="4"/>
        </w:numPr>
      </w:pPr>
      <w:r>
        <w:t xml:space="preserve">What kind of citizen do you think the Canadian education system is trying to produce? What do we value based on how we educate children? </w:t>
      </w:r>
    </w:p>
    <w:p w:rsidR="005C0CFA" w:rsidRDefault="005C0CFA" w:rsidP="005C0CFA"/>
    <w:p w:rsidR="005C0CFA" w:rsidRDefault="005C0CFA" w:rsidP="005C0CFA"/>
    <w:p w:rsidR="005C0CFA" w:rsidRDefault="005C0CFA" w:rsidP="005C0CFA"/>
    <w:p w:rsidR="005C0CFA" w:rsidRDefault="005C0CFA" w:rsidP="005C0CFA"/>
    <w:p w:rsidR="005C0CFA" w:rsidRDefault="005C0CFA" w:rsidP="005C0CFA"/>
    <w:p w:rsidR="005C0CFA" w:rsidRDefault="005C0CFA" w:rsidP="005C0CFA"/>
    <w:p w:rsidR="005C0CFA" w:rsidRDefault="005C0CFA" w:rsidP="005C0CFA"/>
    <w:p w:rsidR="005C0CFA" w:rsidRDefault="005C0CFA" w:rsidP="005C0CFA"/>
    <w:p w:rsidR="005C0CFA" w:rsidRDefault="005C0CFA" w:rsidP="005C0CFA"/>
    <w:p w:rsidR="005C0CFA" w:rsidRDefault="005C0CFA" w:rsidP="005C0CFA"/>
    <w:p w:rsidR="005C0CFA" w:rsidRPr="005C0CFA" w:rsidRDefault="005C0CFA" w:rsidP="005C0CFA">
      <w:pPr>
        <w:rPr>
          <w:b/>
          <w:sz w:val="28"/>
          <w:szCs w:val="28"/>
        </w:rPr>
      </w:pPr>
      <w:r w:rsidRPr="005C0CFA">
        <w:rPr>
          <w:b/>
          <w:sz w:val="28"/>
          <w:szCs w:val="28"/>
        </w:rPr>
        <w:lastRenderedPageBreak/>
        <w:t>CONTRIBUTING TO SOCIETY</w:t>
      </w:r>
    </w:p>
    <w:p w:rsidR="005C0CFA" w:rsidRDefault="005C0CFA" w:rsidP="005C0CFA">
      <w:pPr>
        <w:pStyle w:val="ListParagraph"/>
        <w:numPr>
          <w:ilvl w:val="0"/>
          <w:numId w:val="4"/>
        </w:numPr>
      </w:pPr>
      <w:r>
        <w:t>What is the ideal Aztec citizen? (p. 187)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C0CFA" w:rsidTr="005C0CFA"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</w:tr>
      <w:tr w:rsidR="005C0CFA" w:rsidTr="005C0CFA">
        <w:tc>
          <w:tcPr>
            <w:tcW w:w="1870" w:type="dxa"/>
          </w:tcPr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</w:tr>
    </w:tbl>
    <w:p w:rsidR="005C0CFA" w:rsidRDefault="005C0CFA" w:rsidP="005C0CFA"/>
    <w:p w:rsidR="005C0CFA" w:rsidRDefault="005C0CFA" w:rsidP="005C0CFA">
      <w:pPr>
        <w:pStyle w:val="ListParagraph"/>
        <w:numPr>
          <w:ilvl w:val="0"/>
          <w:numId w:val="4"/>
        </w:numPr>
      </w:pPr>
      <w:r>
        <w:t>What do YOU think is the ideal Canadian citizen?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C0CFA" w:rsidTr="005C0CFA"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</w:tr>
      <w:tr w:rsidR="005C0CFA" w:rsidTr="005C0CFA">
        <w:tc>
          <w:tcPr>
            <w:tcW w:w="1870" w:type="dxa"/>
          </w:tcPr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  <w:tc>
          <w:tcPr>
            <w:tcW w:w="1870" w:type="dxa"/>
          </w:tcPr>
          <w:p w:rsidR="005C0CFA" w:rsidRDefault="005C0CFA" w:rsidP="005C0CFA"/>
        </w:tc>
      </w:tr>
    </w:tbl>
    <w:p w:rsidR="005C0CFA" w:rsidRDefault="005C0CFA" w:rsidP="005C0CFA"/>
    <w:p w:rsidR="005C0CFA" w:rsidRPr="005D6D17" w:rsidRDefault="005C0CFA" w:rsidP="005C0CFA">
      <w:pPr>
        <w:rPr>
          <w:b/>
          <w:sz w:val="28"/>
          <w:szCs w:val="28"/>
        </w:rPr>
      </w:pPr>
      <w:r w:rsidRPr="005D6D17">
        <w:rPr>
          <w:b/>
          <w:sz w:val="28"/>
          <w:szCs w:val="28"/>
        </w:rPr>
        <w:t>LAWS AND LAWMAKING</w:t>
      </w:r>
    </w:p>
    <w:p w:rsidR="005C0CFA" w:rsidRDefault="005D6D17" w:rsidP="005D6D17">
      <w:pPr>
        <w:pStyle w:val="ListParagraph"/>
        <w:numPr>
          <w:ilvl w:val="0"/>
          <w:numId w:val="4"/>
        </w:numPr>
      </w:pPr>
      <w:r>
        <w:t>How does the Aztec legal system protect the rights of a person who is accused of a crime?</w:t>
      </w:r>
    </w:p>
    <w:p w:rsidR="005D6D17" w:rsidRDefault="005D6D17" w:rsidP="005D6D17"/>
    <w:p w:rsidR="005D6D17" w:rsidRDefault="005D6D17" w:rsidP="005D6D17"/>
    <w:p w:rsidR="005D6D17" w:rsidRDefault="005D6D17" w:rsidP="005D6D17"/>
    <w:p w:rsidR="005D6D17" w:rsidRDefault="005D6D17" w:rsidP="005D6D17"/>
    <w:p w:rsidR="005D6D17" w:rsidRDefault="005D6D17" w:rsidP="005D6D17"/>
    <w:p w:rsidR="005D6D17" w:rsidRDefault="005D6D17" w:rsidP="005D6D17"/>
    <w:p w:rsidR="005D6D17" w:rsidRDefault="005D6D17" w:rsidP="005D6D17">
      <w:pPr>
        <w:pStyle w:val="ListParagraph"/>
        <w:numPr>
          <w:ilvl w:val="0"/>
          <w:numId w:val="4"/>
        </w:numPr>
      </w:pPr>
      <w:r>
        <w:lastRenderedPageBreak/>
        <w:t>What were the punishments for lesser crimes? What was the punishment for serious crime?</w:t>
      </w:r>
    </w:p>
    <w:p w:rsidR="005D6D17" w:rsidRDefault="005D6D17" w:rsidP="005D6D17"/>
    <w:p w:rsidR="005D6D17" w:rsidRDefault="005D6D17" w:rsidP="005D6D17"/>
    <w:p w:rsidR="005D6D17" w:rsidRDefault="005D6D17" w:rsidP="005D6D17"/>
    <w:p w:rsidR="005D6D17" w:rsidRDefault="005D6D17" w:rsidP="005D6D17"/>
    <w:p w:rsidR="005D6D17" w:rsidRDefault="005D6D17" w:rsidP="005D6D17">
      <w:pPr>
        <w:rPr>
          <w:b/>
          <w:sz w:val="28"/>
          <w:szCs w:val="28"/>
        </w:rPr>
      </w:pPr>
      <w:r w:rsidRPr="005D6D17">
        <w:rPr>
          <w:b/>
          <w:sz w:val="28"/>
          <w:szCs w:val="28"/>
        </w:rPr>
        <w:t>VOICES</w:t>
      </w:r>
    </w:p>
    <w:p w:rsidR="005D6D17" w:rsidRPr="005D6D17" w:rsidRDefault="005D6D17" w:rsidP="005D6D17">
      <w:pPr>
        <w:pStyle w:val="ListParagraph"/>
        <w:numPr>
          <w:ilvl w:val="0"/>
          <w:numId w:val="4"/>
        </w:numPr>
      </w:pPr>
      <w:r>
        <w:t>What is the difference between retributive justice and restorative justice?</w:t>
      </w:r>
    </w:p>
    <w:p w:rsidR="005D6D17" w:rsidRDefault="005D6D17" w:rsidP="005D6D17"/>
    <w:p w:rsidR="005D6D17" w:rsidRDefault="005D6D17" w:rsidP="005D6D17"/>
    <w:p w:rsidR="005D6D17" w:rsidRDefault="005D6D17" w:rsidP="005D6D17"/>
    <w:p w:rsidR="005D6D17" w:rsidRDefault="005D6D17" w:rsidP="005D6D17">
      <w:pPr>
        <w:pStyle w:val="ListParagraph"/>
        <w:numPr>
          <w:ilvl w:val="0"/>
          <w:numId w:val="4"/>
        </w:numPr>
      </w:pPr>
      <w:r>
        <w:t>Which crimes do YOU think would best be served with:</w:t>
      </w:r>
    </w:p>
    <w:p w:rsidR="005D6D17" w:rsidRDefault="005D6D17" w:rsidP="005D6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6D17" w:rsidTr="005D6D17">
        <w:tc>
          <w:tcPr>
            <w:tcW w:w="4675" w:type="dxa"/>
          </w:tcPr>
          <w:p w:rsidR="005D6D17" w:rsidRDefault="005D6D17" w:rsidP="005D6D17">
            <w:pPr>
              <w:jc w:val="center"/>
            </w:pPr>
            <w:r>
              <w:t>Restorative Justice</w:t>
            </w:r>
          </w:p>
        </w:tc>
        <w:tc>
          <w:tcPr>
            <w:tcW w:w="4675" w:type="dxa"/>
          </w:tcPr>
          <w:p w:rsidR="005D6D17" w:rsidRDefault="005D6D17" w:rsidP="005D6D17">
            <w:pPr>
              <w:jc w:val="center"/>
            </w:pPr>
            <w:r>
              <w:t>Retributive Justice</w:t>
            </w:r>
          </w:p>
        </w:tc>
      </w:tr>
      <w:tr w:rsidR="005D6D17" w:rsidTr="005D6D17">
        <w:tc>
          <w:tcPr>
            <w:tcW w:w="4675" w:type="dxa"/>
          </w:tcPr>
          <w:p w:rsidR="005D6D17" w:rsidRDefault="005D6D17" w:rsidP="005D6D17"/>
          <w:p w:rsidR="00DF5237" w:rsidRDefault="00DF5237" w:rsidP="005D6D17"/>
          <w:p w:rsidR="00DF5237" w:rsidRDefault="00DF5237" w:rsidP="005D6D17"/>
          <w:p w:rsidR="00DF5237" w:rsidRDefault="00DF5237" w:rsidP="005D6D17"/>
          <w:p w:rsidR="00DF5237" w:rsidRDefault="00DF5237" w:rsidP="005D6D17"/>
          <w:p w:rsidR="00DF5237" w:rsidRDefault="00DF5237" w:rsidP="005D6D17"/>
          <w:p w:rsidR="00DF5237" w:rsidRDefault="00DF5237" w:rsidP="005D6D17"/>
          <w:p w:rsidR="00DF5237" w:rsidRDefault="00DF5237" w:rsidP="005D6D17"/>
          <w:p w:rsidR="00DF5237" w:rsidRDefault="00DF5237" w:rsidP="005D6D17"/>
          <w:p w:rsidR="00DF5237" w:rsidRDefault="00DF5237" w:rsidP="005D6D17"/>
        </w:tc>
        <w:tc>
          <w:tcPr>
            <w:tcW w:w="4675" w:type="dxa"/>
          </w:tcPr>
          <w:p w:rsidR="005D6D17" w:rsidRDefault="005D6D17" w:rsidP="005D6D17"/>
        </w:tc>
      </w:tr>
    </w:tbl>
    <w:p w:rsidR="005D6D17" w:rsidRDefault="005D6D17" w:rsidP="005D6D17"/>
    <w:p w:rsidR="005D6D17" w:rsidRDefault="00DF5237" w:rsidP="00DF5237">
      <w:pPr>
        <w:pStyle w:val="ListParagraph"/>
        <w:numPr>
          <w:ilvl w:val="0"/>
          <w:numId w:val="4"/>
        </w:numPr>
      </w:pPr>
      <w:r>
        <w:t>How is the Aztec treatment of slaves surprising?</w:t>
      </w:r>
    </w:p>
    <w:p w:rsidR="005D6D17" w:rsidRDefault="005D6D17" w:rsidP="005D6D17">
      <w:bookmarkStart w:id="0" w:name="_GoBack"/>
      <w:bookmarkEnd w:id="0"/>
    </w:p>
    <w:p w:rsidR="005D6D17" w:rsidRDefault="005D6D17" w:rsidP="005D6D17"/>
    <w:p w:rsidR="005D6D17" w:rsidRDefault="005D6D17" w:rsidP="005D6D17"/>
    <w:p w:rsidR="005D6D17" w:rsidRPr="005D6D17" w:rsidRDefault="005D6D17" w:rsidP="005D6D17"/>
    <w:sectPr w:rsidR="005D6D17" w:rsidRPr="005D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33F3"/>
    <w:multiLevelType w:val="hybridMultilevel"/>
    <w:tmpl w:val="9E6AD0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049C9"/>
    <w:multiLevelType w:val="hybridMultilevel"/>
    <w:tmpl w:val="12E2E2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E1CE0"/>
    <w:multiLevelType w:val="hybridMultilevel"/>
    <w:tmpl w:val="726871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1428B"/>
    <w:multiLevelType w:val="hybridMultilevel"/>
    <w:tmpl w:val="C81C5F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AD"/>
    <w:rsid w:val="00123E94"/>
    <w:rsid w:val="004A61A6"/>
    <w:rsid w:val="00522F43"/>
    <w:rsid w:val="005C0CFA"/>
    <w:rsid w:val="005D6D17"/>
    <w:rsid w:val="00677A68"/>
    <w:rsid w:val="007C6AAD"/>
    <w:rsid w:val="00B91ACB"/>
    <w:rsid w:val="00BF0D9B"/>
    <w:rsid w:val="00DD6CF4"/>
    <w:rsid w:val="00DF5237"/>
    <w:rsid w:val="00F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7B89D-3F76-4323-A089-F39C0ABA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AD"/>
    <w:pPr>
      <w:ind w:left="720"/>
      <w:contextualSpacing/>
    </w:pPr>
  </w:style>
  <w:style w:type="table" w:styleId="TableGrid">
    <w:name w:val="Table Grid"/>
    <w:basedOn w:val="TableNormal"/>
    <w:uiPriority w:val="59"/>
    <w:rsid w:val="007C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BFC20326</Template>
  <TotalTime>33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3</cp:revision>
  <cp:lastPrinted>2017-03-15T16:15:00Z</cp:lastPrinted>
  <dcterms:created xsi:type="dcterms:W3CDTF">2017-03-17T15:46:00Z</dcterms:created>
  <dcterms:modified xsi:type="dcterms:W3CDTF">2017-03-17T16:19:00Z</dcterms:modified>
</cp:coreProperties>
</file>