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Pr="00123E94" w:rsidRDefault="007C6AAD" w:rsidP="00123E94">
      <w:pPr>
        <w:jc w:val="center"/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Chapter Eight</w:t>
      </w:r>
    </w:p>
    <w:p w:rsidR="007C6AAD" w:rsidRPr="00123E94" w:rsidRDefault="007C6AAD" w:rsidP="00123E94">
      <w:pPr>
        <w:jc w:val="center"/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For the Good of the People</w:t>
      </w:r>
      <w:r w:rsidR="00F3778A">
        <w:rPr>
          <w:b/>
          <w:sz w:val="28"/>
          <w:szCs w:val="28"/>
        </w:rPr>
        <w:t xml:space="preserve"> – PART A</w:t>
      </w:r>
    </w:p>
    <w:p w:rsidR="007C6AAD" w:rsidRPr="00123E94" w:rsidRDefault="007C6AAD">
      <w:pPr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Student Name:</w:t>
      </w:r>
    </w:p>
    <w:p w:rsidR="007C6AAD" w:rsidRPr="00123E94" w:rsidRDefault="007C6AAD">
      <w:pPr>
        <w:rPr>
          <w:b/>
          <w:u w:val="single"/>
        </w:rPr>
      </w:pPr>
      <w:r w:rsidRPr="00123E94">
        <w:rPr>
          <w:b/>
          <w:u w:val="single"/>
        </w:rPr>
        <w:t>Terms</w:t>
      </w:r>
    </w:p>
    <w:p w:rsidR="007C6AAD" w:rsidRDefault="007C6AAD">
      <w:r>
        <w:t>Ocelot</w:t>
      </w:r>
    </w:p>
    <w:p w:rsidR="007C6AAD" w:rsidRDefault="007C6AAD"/>
    <w:p w:rsidR="00123E94" w:rsidRDefault="00123E94"/>
    <w:p w:rsidR="007C6AAD" w:rsidRDefault="007C6AAD">
      <w:proofErr w:type="spellStart"/>
      <w:r>
        <w:t>Capolli</w:t>
      </w:r>
      <w:proofErr w:type="spellEnd"/>
    </w:p>
    <w:p w:rsidR="007C6AAD" w:rsidRDefault="007C6AAD"/>
    <w:p w:rsidR="00123E94" w:rsidRDefault="00123E94">
      <w:bookmarkStart w:id="0" w:name="_GoBack"/>
      <w:bookmarkEnd w:id="0"/>
    </w:p>
    <w:p w:rsidR="007C6AAD" w:rsidRDefault="007C6AAD">
      <w:r>
        <w:t>Artisan</w:t>
      </w:r>
    </w:p>
    <w:p w:rsidR="007C6AAD" w:rsidRDefault="007C6AAD"/>
    <w:p w:rsidR="00123E94" w:rsidRDefault="00123E94"/>
    <w:p w:rsidR="007C6AAD" w:rsidRDefault="007C6AAD">
      <w:r>
        <w:t>Quetzal</w:t>
      </w:r>
    </w:p>
    <w:p w:rsidR="007C6AAD" w:rsidRDefault="007C6AAD"/>
    <w:p w:rsidR="00123E94" w:rsidRDefault="00123E94"/>
    <w:p w:rsidR="007C6AAD" w:rsidRDefault="00123E94">
      <w:proofErr w:type="spellStart"/>
      <w:r>
        <w:t>Calmacac</w:t>
      </w:r>
      <w:proofErr w:type="spellEnd"/>
    </w:p>
    <w:p w:rsidR="00123E94" w:rsidRDefault="00123E94"/>
    <w:p w:rsidR="00123E94" w:rsidRDefault="00123E94"/>
    <w:p w:rsidR="00123E94" w:rsidRDefault="00123E94">
      <w:proofErr w:type="spellStart"/>
      <w:r>
        <w:t>Telpochcalli</w:t>
      </w:r>
      <w:proofErr w:type="spellEnd"/>
    </w:p>
    <w:p w:rsidR="00123E94" w:rsidRDefault="00123E94"/>
    <w:p w:rsidR="00123E94" w:rsidRDefault="00123E94"/>
    <w:p w:rsidR="00123E94" w:rsidRDefault="00123E94">
      <w:r>
        <w:t>Glyphs</w:t>
      </w:r>
    </w:p>
    <w:p w:rsidR="00123E94" w:rsidRDefault="00123E94"/>
    <w:p w:rsidR="00123E94" w:rsidRDefault="00123E94" w:rsidP="00123E94">
      <w:pPr>
        <w:rPr>
          <w:b/>
          <w:sz w:val="28"/>
          <w:szCs w:val="28"/>
        </w:rPr>
      </w:pPr>
    </w:p>
    <w:p w:rsidR="00123E94" w:rsidRPr="00123E94" w:rsidRDefault="00123E94" w:rsidP="00123E94">
      <w:pPr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lastRenderedPageBreak/>
        <w:t>The Role of the Emperor</w:t>
      </w:r>
    </w:p>
    <w:p w:rsidR="007C6AAD" w:rsidRDefault="007C6AAD">
      <w:r>
        <w:t>SKILL POWER</w:t>
      </w:r>
    </w:p>
    <w:p w:rsidR="007C6AAD" w:rsidRDefault="007C6AAD" w:rsidP="007C6AAD">
      <w:pPr>
        <w:pStyle w:val="ListParagraph"/>
        <w:numPr>
          <w:ilvl w:val="0"/>
          <w:numId w:val="1"/>
        </w:numPr>
      </w:pPr>
      <w:r>
        <w:t>What are Moctezuma’s privileges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7C6AAD" w:rsidTr="007C6AAD">
        <w:tc>
          <w:tcPr>
            <w:tcW w:w="4788" w:type="dxa"/>
          </w:tcPr>
          <w:p w:rsidR="007C6AAD" w:rsidRDefault="007C6AAD" w:rsidP="007C6AAD">
            <w:pPr>
              <w:jc w:val="center"/>
            </w:pPr>
            <w:r>
              <w:t>Privileges</w:t>
            </w:r>
          </w:p>
        </w:tc>
        <w:tc>
          <w:tcPr>
            <w:tcW w:w="4788" w:type="dxa"/>
          </w:tcPr>
          <w:p w:rsidR="007C6AAD" w:rsidRDefault="007C6AAD" w:rsidP="007C6AAD">
            <w:pPr>
              <w:jc w:val="center"/>
            </w:pPr>
            <w:r>
              <w:t>Responsibilities</w:t>
            </w:r>
          </w:p>
        </w:tc>
      </w:tr>
      <w:tr w:rsidR="007C6AAD" w:rsidTr="007C6AAD">
        <w:tc>
          <w:tcPr>
            <w:tcW w:w="4788" w:type="dxa"/>
          </w:tcPr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  <w:p w:rsidR="007C6AAD" w:rsidRDefault="007C6AAD" w:rsidP="007C6AAD"/>
        </w:tc>
        <w:tc>
          <w:tcPr>
            <w:tcW w:w="4788" w:type="dxa"/>
          </w:tcPr>
          <w:p w:rsidR="007C6AAD" w:rsidRDefault="007C6AAD" w:rsidP="007C6AAD"/>
        </w:tc>
      </w:tr>
    </w:tbl>
    <w:p w:rsidR="007C6AAD" w:rsidRDefault="007C6AAD" w:rsidP="007C6AAD"/>
    <w:p w:rsidR="00123E94" w:rsidRPr="00123E94" w:rsidRDefault="00123E94" w:rsidP="007C6AAD">
      <w:pPr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Family Clans</w:t>
      </w:r>
    </w:p>
    <w:p w:rsidR="00123E94" w:rsidRDefault="00123E94" w:rsidP="007C6AAD">
      <w:r>
        <w:t>How was Aztec society organized?</w:t>
      </w:r>
    </w:p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>
      <w:r>
        <w:t>What was the role of the merchants?</w:t>
      </w:r>
    </w:p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>
      <w:r>
        <w:t>What was the role of the farmers?</w:t>
      </w:r>
    </w:p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>
      <w:r>
        <w:lastRenderedPageBreak/>
        <w:t>What was the role of the Artisans?</w:t>
      </w:r>
    </w:p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>
      <w:r>
        <w:t>Which of these do roles would be most suited to you? Why?</w:t>
      </w:r>
    </w:p>
    <w:p w:rsidR="00123E94" w:rsidRDefault="00123E94" w:rsidP="007C6AAD"/>
    <w:p w:rsidR="00123E94" w:rsidRDefault="00123E94" w:rsidP="007C6AAD"/>
    <w:p w:rsidR="00123E94" w:rsidRDefault="00123E94" w:rsidP="007C6AAD"/>
    <w:p w:rsidR="00123E94" w:rsidRDefault="00123E94" w:rsidP="007C6AAD">
      <w:r>
        <w:t>How did Aztecs move up in society? Is this fair? Why or why not?</w:t>
      </w:r>
    </w:p>
    <w:sectPr w:rsidR="0012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49C9"/>
    <w:multiLevelType w:val="hybridMultilevel"/>
    <w:tmpl w:val="12E2E2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D"/>
    <w:rsid w:val="00123E94"/>
    <w:rsid w:val="004A61A6"/>
    <w:rsid w:val="00522F43"/>
    <w:rsid w:val="007C6AAD"/>
    <w:rsid w:val="00B91ACB"/>
    <w:rsid w:val="00BF0D9B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7B89D-3F76-4323-A089-F39C0AB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AD"/>
    <w:pPr>
      <w:ind w:left="720"/>
      <w:contextualSpacing/>
    </w:pPr>
  </w:style>
  <w:style w:type="table" w:styleId="TableGrid">
    <w:name w:val="Table Grid"/>
    <w:basedOn w:val="TableNormal"/>
    <w:uiPriority w:val="59"/>
    <w:rsid w:val="007C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72B7E5B2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cp:lastPrinted>2017-03-15T16:15:00Z</cp:lastPrinted>
  <dcterms:created xsi:type="dcterms:W3CDTF">2017-03-15T16:16:00Z</dcterms:created>
  <dcterms:modified xsi:type="dcterms:W3CDTF">2017-03-15T16:16:00Z</dcterms:modified>
</cp:coreProperties>
</file>