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24" w:rsidRDefault="00BB1F24" w:rsidP="00BB1F24">
      <w:pPr>
        <w:shd w:val="clear" w:color="auto" w:fill="FFFFFF"/>
        <w:tabs>
          <w:tab w:val="left" w:pos="510"/>
        </w:tabs>
        <w:spacing w:after="222" w:line="240" w:lineRule="auto"/>
        <w:jc w:val="center"/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</w:pPr>
      <w:r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  <w:t>Socialism &amp; Marxism as a Response to Liberalism</w:t>
      </w:r>
    </w:p>
    <w:p w:rsidR="00BB1F24" w:rsidRDefault="00BB1F24" w:rsidP="00BB1F24">
      <w:pPr>
        <w:shd w:val="clear" w:color="auto" w:fill="FFFFFF"/>
        <w:tabs>
          <w:tab w:val="left" w:pos="510"/>
        </w:tabs>
        <w:spacing w:after="222" w:line="240" w:lineRule="auto"/>
        <w:jc w:val="center"/>
        <w:rPr>
          <w:rFonts w:ascii="Verdana" w:eastAsia="Times New Roman" w:hAnsi="Verdana" w:cs="Arial"/>
          <w:color w:val="000000"/>
          <w:lang w:eastAsia="en-CA"/>
        </w:rPr>
      </w:pPr>
      <w:r w:rsidRPr="00BB1F24">
        <w:rPr>
          <w:rFonts w:ascii="Verdana" w:eastAsia="Times New Roman" w:hAnsi="Verdana" w:cs="Arial"/>
          <w:color w:val="000000"/>
          <w:lang w:eastAsia="en-CA"/>
        </w:rPr>
        <w:t>Social 30-2</w:t>
      </w:r>
    </w:p>
    <w:p w:rsidR="00BB1F24" w:rsidRPr="00BB1F24" w:rsidRDefault="0060127A" w:rsidP="00BB1F24">
      <w:pPr>
        <w:shd w:val="clear" w:color="auto" w:fill="FFFFFF"/>
        <w:tabs>
          <w:tab w:val="left" w:pos="510"/>
        </w:tabs>
        <w:spacing w:after="222" w:line="240" w:lineRule="auto"/>
        <w:jc w:val="center"/>
        <w:rPr>
          <w:rFonts w:ascii="Verdana" w:eastAsia="Times New Roman" w:hAnsi="Verdana" w:cs="Arial"/>
          <w:color w:val="000000"/>
          <w:lang w:eastAsia="en-CA"/>
        </w:rPr>
      </w:pPr>
      <w:r>
        <w:rPr>
          <w:rFonts w:ascii="Verdana" w:eastAsia="Times New Roman" w:hAnsi="Verdan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245110</wp:posOffset>
                </wp:positionV>
                <wp:extent cx="6640195" cy="520065"/>
                <wp:effectExtent l="10160" t="13970" r="7620" b="889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7.7pt;margin-top:19.3pt;width:522.85pt;height:4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7wIA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"/>
            </w:pict>
          </mc:Fallback>
        </mc:AlternateContent>
      </w:r>
      <w:r w:rsidR="00BB1F24">
        <w:rPr>
          <w:rFonts w:ascii="Verdana" w:eastAsia="Times New Roman" w:hAnsi="Verdana" w:cs="Arial"/>
          <w:color w:val="000000"/>
          <w:lang w:eastAsia="en-CA"/>
        </w:rPr>
        <w:t>Chapter 6</w:t>
      </w:r>
    </w:p>
    <w:p w:rsidR="00BB1F24" w:rsidRPr="00BB1F24" w:rsidRDefault="00BB1F24" w:rsidP="00BB1F24">
      <w:pPr>
        <w:shd w:val="clear" w:color="auto" w:fill="FFFFFF"/>
        <w:tabs>
          <w:tab w:val="left" w:pos="510"/>
        </w:tabs>
        <w:spacing w:after="222" w:line="240" w:lineRule="auto"/>
        <w:rPr>
          <w:rFonts w:ascii="Verdana" w:eastAsia="Times New Roman" w:hAnsi="Verdana" w:cs="Arial"/>
          <w:i/>
          <w:color w:val="000000"/>
          <w:sz w:val="28"/>
          <w:szCs w:val="28"/>
          <w:lang w:eastAsia="en-CA"/>
        </w:rPr>
      </w:pPr>
      <w:r w:rsidRPr="00BB1F24">
        <w:rPr>
          <w:rFonts w:ascii="Verdana" w:eastAsia="Times New Roman" w:hAnsi="Verdana" w:cs="Arial"/>
          <w:i/>
          <w:color w:val="000000"/>
          <w:sz w:val="28"/>
          <w:szCs w:val="28"/>
          <w:lang w:eastAsia="en-CA"/>
        </w:rPr>
        <w:t>So2.7  Examine ideologies that developed in response to liberalism (socialism, Marxism)</w:t>
      </w:r>
    </w:p>
    <w:p w:rsidR="00BB1F24" w:rsidRDefault="00BB1F24" w:rsidP="00402653">
      <w:pPr>
        <w:shd w:val="clear" w:color="auto" w:fill="FFFFFF"/>
        <w:spacing w:after="222" w:line="240" w:lineRule="auto"/>
        <w:jc w:val="center"/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</w:pPr>
    </w:p>
    <w:p w:rsidR="00BB1F24" w:rsidRPr="00BB1F24" w:rsidRDefault="00BB1F24" w:rsidP="00BB1F24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7B4C60"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  <w:t>Task 1</w:t>
      </w:r>
      <w:r w:rsidRPr="007B4C60">
        <w:rPr>
          <w:rFonts w:ascii="Verdana" w:eastAsia="Times New Roman" w:hAnsi="Verdana" w:cs="Arial"/>
          <w:color w:val="000000"/>
          <w:sz w:val="32"/>
          <w:szCs w:val="32"/>
          <w:u w:val="single"/>
          <w:lang w:eastAsia="en-CA"/>
        </w:rPr>
        <w:t>:</w:t>
      </w:r>
      <w:r w:rsidRPr="00BB1F24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 xml:space="preserve">  </w:t>
      </w:r>
      <w:r w:rsidR="00097907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Read introduction in the textbook page 141</w:t>
      </w:r>
      <w:r w:rsidR="00342216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 xml:space="preserve">.  </w:t>
      </w:r>
      <w:r w:rsidR="00342216" w:rsidRPr="00BB1F24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 xml:space="preserve">Read and listen to Workingman’s Blues #2.  </w:t>
      </w:r>
    </w:p>
    <w:p w:rsidR="00E86F92" w:rsidRDefault="00402653" w:rsidP="00402653">
      <w:pPr>
        <w:shd w:val="clear" w:color="auto" w:fill="FFFFFF"/>
        <w:spacing w:after="222" w:line="240" w:lineRule="auto"/>
        <w:jc w:val="center"/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</w:pPr>
      <w:r w:rsidRPr="00402653"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  <w:t>Workingman’s Blues #2</w:t>
      </w:r>
    </w:p>
    <w:p w:rsidR="00402653" w:rsidRDefault="00E86F92" w:rsidP="00402653">
      <w:pPr>
        <w:shd w:val="clear" w:color="auto" w:fill="FFFFFF"/>
        <w:spacing w:after="222" w:line="240" w:lineRule="auto"/>
        <w:jc w:val="center"/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</w:pPr>
      <w:r>
        <w:rPr>
          <w:b/>
          <w:bCs/>
          <w:kern w:val="36"/>
          <w:sz w:val="42"/>
          <w:szCs w:val="42"/>
        </w:rPr>
        <w:t>November 05 2009 Canton Ohio Civic Center (youtube)</w:t>
      </w:r>
    </w:p>
    <w:p w:rsidR="00402653" w:rsidRPr="00402653" w:rsidRDefault="00402653" w:rsidP="00402653">
      <w:pPr>
        <w:shd w:val="clear" w:color="auto" w:fill="FFFFFF"/>
        <w:spacing w:after="222" w:line="240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b/>
          <w:color w:val="000000"/>
          <w:sz w:val="24"/>
          <w:szCs w:val="24"/>
          <w:lang w:eastAsia="en-CA"/>
        </w:rPr>
        <w:t>By Bob Dylan</w:t>
      </w:r>
    </w:p>
    <w:p w:rsid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9"/>
          <w:szCs w:val="29"/>
          <w:lang w:eastAsia="en-CA"/>
        </w:rPr>
      </w:pPr>
      <w:r>
        <w:rPr>
          <w:rFonts w:ascii="Verdana" w:eastAsia="Times New Roman" w:hAnsi="Verdana" w:cs="Arial"/>
          <w:color w:val="000000"/>
          <w:sz w:val="29"/>
          <w:szCs w:val="29"/>
          <w:lang w:eastAsia="en-CA"/>
        </w:rPr>
        <w:t>(</w:t>
      </w:r>
      <w:r w:rsidRPr="00402653">
        <w:rPr>
          <w:rFonts w:ascii="Verdana" w:eastAsia="Times New Roman" w:hAnsi="Verdana" w:cs="Arial"/>
          <w:i/>
          <w:color w:val="000000"/>
          <w:sz w:val="24"/>
          <w:szCs w:val="24"/>
          <w:lang w:eastAsia="en-CA"/>
        </w:rPr>
        <w:t>speaks about how frustrated people can become when they work hard but cannot change their political, economic and social circumstances for the better).</w:t>
      </w:r>
      <w:r>
        <w:rPr>
          <w:rFonts w:ascii="Verdana" w:eastAsia="Times New Roman" w:hAnsi="Verdana" w:cs="Arial"/>
          <w:color w:val="000000"/>
          <w:sz w:val="29"/>
          <w:szCs w:val="29"/>
          <w:lang w:eastAsia="en-CA"/>
        </w:rPr>
        <w:t xml:space="preserve">  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There's an evenin' haze settlin' over town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Starlight by the edge of the creek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The buyin' power of the proletariat's gone down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Money's gettin' shallow and weak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Well, the place I love best is a sweet memory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It's a new path that we trod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They say low wages are a reality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If we want to compete abroad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My cruel weapons have been put on the shelf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Come sit down on my knee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You are dearer to me than myself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As you yourself can see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While I'm listening to the steel rails hum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Got both eyes tight shut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lastRenderedPageBreak/>
        <w:t>Just sitting here trying to keep the hunger from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Creeping it's way into my gut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[Chorus:]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Meet me at the bottom, don't lag behind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Bring me my boots and shoes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You can hang back or fight your best on the frontline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Sing a little bit of these workingman's blues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Well, I'm sailin' on back, ready for the long haul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Tossed by the winds and the seas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I'll drag 'em all down to hell and I'll stand 'em at the wall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I'll sell 'em to their enemies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I'm tryin' to feed my soul with thought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Gonna sleep off the rest of the day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Sometimes no one wants what we got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Sometimes you can't give it away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Now the place is ringed with countless foes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Some of them may be deaf and dumb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No man, no woman knows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The hour that sorrow will come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In the dark I hear the night birds call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can feel a lover's breath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sleep in the kitchen with my feet in the hall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Sleep is like a temporary death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[Chorus]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Well, they burned my barn, and they stole my horse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can't save a dime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got to be careful, I don't want to be forced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Into a life of continual crime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can see for myself that the sun is sinking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How I wish you were here to see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Tell me now, am I wrong in thinking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That you have forgotten me?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Now they worry and they hurry and they fuss and they fret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They waste your nights and days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Them I will forget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But you I'll remember always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Old memories of you to me have clung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You've wounded me with your words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lastRenderedPageBreak/>
        <w:t>Gonna have to straighten out your tongue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It's all true, everything you've heard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[Chorus]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In you, my friend, I find no blame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Wanna look in my eyes, please do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No one can ever claim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That I took up arms against you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All across the peaceful sacred fields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They will lay you low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They'll break your horns and slash you with steel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say it so it must be so</w:t>
      </w:r>
    </w:p>
    <w:p w:rsidR="00402653" w:rsidRP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Now I'm down on my luck and I'm black and blue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Gonna give you another chance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I'm all alone and I'm expecting you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To lead me off in a cheerful dance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got a brand new suit and a brand new wife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I can live on rice and beans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Some people never worked a day in their life</w:t>
      </w: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br/>
        <w:t>Don't know what work even means</w:t>
      </w:r>
    </w:p>
    <w:p w:rsidR="00402653" w:rsidRDefault="00402653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 w:rsidRPr="00402653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[Chorus]</w:t>
      </w: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</w:pP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</w:pP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</w:pP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</w:pP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</w:pP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</w:pP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</w:pP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</w:pP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</w:pPr>
    </w:p>
    <w:p w:rsidR="00592592" w:rsidRDefault="00BB1F24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24"/>
          <w:szCs w:val="24"/>
          <w:lang w:eastAsia="en-CA"/>
        </w:rPr>
      </w:pPr>
      <w:r w:rsidRPr="007B4C60">
        <w:rPr>
          <w:rFonts w:ascii="Verdana" w:eastAsia="Times New Roman" w:hAnsi="Verdana" w:cs="Arial"/>
          <w:b/>
          <w:color w:val="000000"/>
          <w:sz w:val="32"/>
          <w:szCs w:val="32"/>
          <w:u w:val="single"/>
          <w:lang w:eastAsia="en-CA"/>
        </w:rPr>
        <w:lastRenderedPageBreak/>
        <w:t>Task 2:</w:t>
      </w:r>
      <w:r w:rsidRPr="00BB1F24">
        <w:rPr>
          <w:rFonts w:ascii="Verdana" w:eastAsia="Times New Roman" w:hAnsi="Verdana" w:cs="Arial"/>
          <w:b/>
          <w:color w:val="000000"/>
          <w:sz w:val="24"/>
          <w:szCs w:val="24"/>
          <w:lang w:eastAsia="en-CA"/>
        </w:rPr>
        <w:t xml:space="preserve">  </w:t>
      </w:r>
      <w:r w:rsidR="00592592">
        <w:rPr>
          <w:rFonts w:ascii="Verdana" w:eastAsia="Times New Roman" w:hAnsi="Verdana" w:cs="Arial"/>
          <w:b/>
          <w:color w:val="000000"/>
          <w:sz w:val="24"/>
          <w:szCs w:val="24"/>
          <w:lang w:eastAsia="en-CA"/>
        </w:rPr>
        <w:t>Socialist Values and Early Socialists.  Read pages 143-146 to complete the graphics/mindmaps.  Write key ideas/concepts around the graphic.</w:t>
      </w:r>
    </w:p>
    <w:p w:rsidR="00592592" w:rsidRDefault="00592592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24"/>
          <w:szCs w:val="24"/>
          <w:lang w:eastAsia="en-CA"/>
        </w:rPr>
      </w:pPr>
    </w:p>
    <w:p w:rsidR="00592592" w:rsidRDefault="00592592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</w:pPr>
      <w:r w:rsidRPr="00592592"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  <w:t>Early socialist...</w:t>
      </w:r>
      <w:r w:rsidRPr="00B43F7D"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  <w:t>Robert Owen</w:t>
      </w: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</w:pPr>
    </w:p>
    <w:p w:rsidR="007B4C60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</w:pPr>
    </w:p>
    <w:p w:rsidR="007B4C60" w:rsidRPr="00B43F7D" w:rsidRDefault="007B4C60" w:rsidP="00402653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</w:pPr>
    </w:p>
    <w:p w:rsidR="00592592" w:rsidRDefault="00592592" w:rsidP="00592592">
      <w:pPr>
        <w:shd w:val="clear" w:color="auto" w:fill="FFFFFF"/>
        <w:spacing w:after="222" w:line="240" w:lineRule="auto"/>
        <w:ind w:left="2160" w:firstLine="720"/>
        <w:rPr>
          <w:rFonts w:ascii="Verdana" w:eastAsia="Times New Roman" w:hAnsi="Verdana" w:cs="Arial"/>
          <w:b/>
          <w:color w:val="000000"/>
          <w:sz w:val="24"/>
          <w:szCs w:val="24"/>
          <w:lang w:eastAsia="en-CA"/>
        </w:rPr>
      </w:pPr>
      <w:r>
        <w:rPr>
          <w:noProof/>
        </w:rPr>
        <w:drawing>
          <wp:inline distT="0" distB="0" distL="0" distR="0">
            <wp:extent cx="2461895" cy="2757170"/>
            <wp:effectExtent l="19050" t="0" r="0" b="0"/>
            <wp:docPr id="1" name="Picture 1" descr="http://www.toqonline.com/wp-content/uploads/2010/01/Owen-Rbt-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qonline.com/wp-content/uploads/2010/01/Owen-Rbt-184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75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F24" w:rsidRDefault="00592592" w:rsidP="00592592">
      <w:pPr>
        <w:tabs>
          <w:tab w:val="left" w:pos="7244"/>
        </w:tabs>
        <w:rPr>
          <w:rFonts w:ascii="Verdana" w:eastAsia="Times New Roman" w:hAnsi="Verdana" w:cs="Arial"/>
          <w:sz w:val="24"/>
          <w:szCs w:val="24"/>
          <w:lang w:eastAsia="en-CA"/>
        </w:rPr>
      </w:pPr>
      <w:r>
        <w:rPr>
          <w:rFonts w:ascii="Verdana" w:eastAsia="Times New Roman" w:hAnsi="Verdana" w:cs="Arial"/>
          <w:sz w:val="24"/>
          <w:szCs w:val="24"/>
          <w:lang w:eastAsia="en-CA"/>
        </w:rPr>
        <w:tab/>
      </w:r>
    </w:p>
    <w:p w:rsidR="007B4C60" w:rsidRDefault="007B4C60" w:rsidP="00592592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</w:pPr>
    </w:p>
    <w:p w:rsidR="007B4C60" w:rsidRDefault="007B4C60" w:rsidP="00592592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</w:pPr>
    </w:p>
    <w:p w:rsidR="007B4C60" w:rsidRDefault="007B4C60" w:rsidP="00592592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</w:pPr>
    </w:p>
    <w:p w:rsidR="007B4C60" w:rsidRDefault="007B4C60" w:rsidP="00592592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</w:pPr>
    </w:p>
    <w:p w:rsidR="007B4C60" w:rsidRDefault="007B4C60" w:rsidP="00592592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</w:pPr>
    </w:p>
    <w:p w:rsidR="007B4C60" w:rsidRDefault="007B4C60" w:rsidP="00592592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</w:pPr>
    </w:p>
    <w:p w:rsidR="007B4C60" w:rsidRDefault="007B4C60" w:rsidP="00592592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</w:pPr>
    </w:p>
    <w:p w:rsidR="00592592" w:rsidRPr="00592592" w:rsidRDefault="00592592" w:rsidP="00592592">
      <w:pPr>
        <w:shd w:val="clear" w:color="auto" w:fill="FFFFFF"/>
        <w:spacing w:after="222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</w:pPr>
      <w:r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  <w:t>Early socialist...</w:t>
      </w:r>
      <w:r w:rsidRPr="00B43F7D"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  <w:t>Charles Fourier</w:t>
      </w:r>
    </w:p>
    <w:p w:rsidR="00592592" w:rsidRDefault="00592592" w:rsidP="00592592">
      <w:pPr>
        <w:tabs>
          <w:tab w:val="left" w:pos="7244"/>
        </w:tabs>
        <w:ind w:left="1440"/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592592" w:rsidRDefault="00592592" w:rsidP="00592592">
      <w:pPr>
        <w:tabs>
          <w:tab w:val="left" w:pos="7244"/>
        </w:tabs>
        <w:ind w:left="1440"/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592592" w:rsidRDefault="00592592" w:rsidP="00592592">
      <w:pPr>
        <w:tabs>
          <w:tab w:val="left" w:pos="7244"/>
        </w:tabs>
        <w:ind w:left="1440"/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592592" w:rsidRDefault="00592592" w:rsidP="00592592">
      <w:pPr>
        <w:tabs>
          <w:tab w:val="left" w:pos="7244"/>
        </w:tabs>
        <w:ind w:left="1440"/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592592" w:rsidRDefault="00592592" w:rsidP="00592592">
      <w:pPr>
        <w:tabs>
          <w:tab w:val="left" w:pos="7244"/>
        </w:tabs>
        <w:ind w:left="2160"/>
        <w:rPr>
          <w:rFonts w:ascii="Verdana" w:eastAsia="Times New Roman" w:hAnsi="Verdana" w:cs="Arial"/>
          <w:sz w:val="24"/>
          <w:szCs w:val="24"/>
          <w:lang w:eastAsia="en-CA"/>
        </w:rPr>
      </w:pPr>
      <w:r>
        <w:rPr>
          <w:rFonts w:ascii="Verdana" w:eastAsia="Times New Roman" w:hAnsi="Verdana" w:cs="Arial"/>
          <w:sz w:val="24"/>
          <w:szCs w:val="24"/>
          <w:lang w:eastAsia="en-CA"/>
        </w:rPr>
        <w:tab/>
      </w:r>
      <w:r>
        <w:rPr>
          <w:rFonts w:ascii="Verdana" w:eastAsia="Times New Roman" w:hAnsi="Verdana" w:cs="Arial"/>
          <w:sz w:val="24"/>
          <w:szCs w:val="24"/>
          <w:lang w:eastAsia="en-CA"/>
        </w:rPr>
        <w:tab/>
      </w:r>
      <w:r>
        <w:rPr>
          <w:rFonts w:ascii="Verdana" w:eastAsia="Times New Roman" w:hAnsi="Verdana" w:cs="Arial"/>
          <w:sz w:val="24"/>
          <w:szCs w:val="24"/>
          <w:lang w:eastAsia="en-CA"/>
        </w:rPr>
        <w:tab/>
      </w:r>
      <w:r>
        <w:rPr>
          <w:noProof/>
        </w:rPr>
        <w:drawing>
          <wp:inline distT="0" distB="0" distL="0" distR="0">
            <wp:extent cx="3306738" cy="3727939"/>
            <wp:effectExtent l="19050" t="0" r="7962" b="0"/>
            <wp:docPr id="4" name="Picture 4" descr="http://platea.pntic.mec.es/~macruz/fourier/Fouri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tea.pntic.mec.es/~macruz/fourier/Fourier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94" cy="373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92" w:rsidRPr="00592592" w:rsidRDefault="00592592" w:rsidP="00592592">
      <w:pPr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592592" w:rsidRDefault="00592592" w:rsidP="00592592">
      <w:pPr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592592" w:rsidRDefault="00592592" w:rsidP="00592592">
      <w:pPr>
        <w:tabs>
          <w:tab w:val="left" w:pos="3877"/>
        </w:tabs>
        <w:rPr>
          <w:rFonts w:ascii="Verdana" w:eastAsia="Times New Roman" w:hAnsi="Verdana" w:cs="Arial"/>
          <w:sz w:val="24"/>
          <w:szCs w:val="24"/>
          <w:lang w:eastAsia="en-CA"/>
        </w:rPr>
      </w:pPr>
      <w:r>
        <w:rPr>
          <w:rFonts w:ascii="Verdana" w:eastAsia="Times New Roman" w:hAnsi="Verdana" w:cs="Arial"/>
          <w:sz w:val="24"/>
          <w:szCs w:val="24"/>
          <w:lang w:eastAsia="en-CA"/>
        </w:rPr>
        <w:tab/>
      </w:r>
    </w:p>
    <w:p w:rsidR="00592592" w:rsidRDefault="00592592" w:rsidP="00592592">
      <w:pPr>
        <w:tabs>
          <w:tab w:val="left" w:pos="3877"/>
        </w:tabs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592592" w:rsidRDefault="00592592" w:rsidP="00592592">
      <w:pPr>
        <w:tabs>
          <w:tab w:val="left" w:pos="3877"/>
        </w:tabs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592592" w:rsidRDefault="00592592" w:rsidP="00592592">
      <w:pPr>
        <w:tabs>
          <w:tab w:val="left" w:pos="3877"/>
        </w:tabs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592592" w:rsidRPr="00886282" w:rsidRDefault="00592592" w:rsidP="00592592">
      <w:pPr>
        <w:shd w:val="clear" w:color="auto" w:fill="FFFFFF"/>
        <w:spacing w:after="222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Arial"/>
          <w:b/>
          <w:color w:val="000000"/>
          <w:sz w:val="28"/>
          <w:szCs w:val="28"/>
          <w:lang w:eastAsia="en-CA"/>
        </w:rPr>
        <w:t>Early socialist...</w:t>
      </w:r>
      <w:r w:rsidRPr="00B43F7D"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  <w:t>Karl Marx</w:t>
      </w:r>
      <w:r w:rsidR="00886282">
        <w:rPr>
          <w:rFonts w:ascii="Verdana" w:eastAsia="Times New Roman" w:hAnsi="Verdana" w:cs="Arial"/>
          <w:b/>
          <w:color w:val="000000"/>
          <w:sz w:val="36"/>
          <w:szCs w:val="36"/>
          <w:lang w:eastAsia="en-CA"/>
        </w:rPr>
        <w:t xml:space="preserve"> </w:t>
      </w:r>
      <w:r w:rsidR="00886282" w:rsidRPr="00886282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(handout on Karl Marx</w:t>
      </w:r>
      <w:r w:rsidR="00886282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 xml:space="preserve"> as well</w:t>
      </w:r>
      <w:r w:rsidR="00886282" w:rsidRPr="00886282">
        <w:rPr>
          <w:rFonts w:ascii="Verdana" w:eastAsia="Times New Roman" w:hAnsi="Verdana" w:cs="Arial"/>
          <w:color w:val="000000"/>
          <w:sz w:val="24"/>
          <w:szCs w:val="24"/>
          <w:lang w:eastAsia="en-CA"/>
        </w:rPr>
        <w:t>)</w:t>
      </w:r>
    </w:p>
    <w:p w:rsidR="00592592" w:rsidRDefault="00592592" w:rsidP="00592592">
      <w:pPr>
        <w:tabs>
          <w:tab w:val="left" w:pos="3877"/>
        </w:tabs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7B4C60" w:rsidRDefault="00592592" w:rsidP="00B43F7D">
      <w:pPr>
        <w:tabs>
          <w:tab w:val="left" w:pos="3877"/>
        </w:tabs>
        <w:ind w:left="2160"/>
        <w:rPr>
          <w:rFonts w:ascii="Verdana" w:eastAsia="Times New Roman" w:hAnsi="Verdana" w:cs="Arial"/>
          <w:sz w:val="24"/>
          <w:szCs w:val="24"/>
          <w:lang w:eastAsia="en-CA"/>
        </w:rPr>
      </w:pPr>
      <w:r>
        <w:rPr>
          <w:rFonts w:ascii="Verdana" w:eastAsia="Times New Roman" w:hAnsi="Verdana" w:cs="Arial"/>
          <w:sz w:val="24"/>
          <w:szCs w:val="24"/>
          <w:lang w:eastAsia="en-CA"/>
        </w:rPr>
        <w:tab/>
      </w:r>
    </w:p>
    <w:p w:rsidR="007B4C60" w:rsidRDefault="007B4C60" w:rsidP="00B43F7D">
      <w:pPr>
        <w:tabs>
          <w:tab w:val="left" w:pos="3877"/>
        </w:tabs>
        <w:ind w:left="2160"/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B43F7D" w:rsidRDefault="00592592" w:rsidP="00B43F7D">
      <w:pPr>
        <w:tabs>
          <w:tab w:val="left" w:pos="3877"/>
        </w:tabs>
        <w:ind w:left="2160"/>
        <w:rPr>
          <w:rFonts w:ascii="Verdana" w:eastAsia="Times New Roman" w:hAnsi="Verdana" w:cs="Arial"/>
          <w:sz w:val="24"/>
          <w:szCs w:val="24"/>
          <w:lang w:eastAsia="en-CA"/>
        </w:rPr>
      </w:pPr>
      <w:r>
        <w:rPr>
          <w:noProof/>
        </w:rPr>
        <w:drawing>
          <wp:inline distT="0" distB="0" distL="0" distR="0">
            <wp:extent cx="4121834" cy="4712677"/>
            <wp:effectExtent l="19050" t="0" r="0" b="0"/>
            <wp:docPr id="7" name="Picture 7" descr="http://images.starcraftmazter.net/4chan/commie/karl_ma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starcraftmazter.net/4chan/commie/karl_marx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499" cy="471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F7D" w:rsidRDefault="00B43F7D" w:rsidP="00B43F7D">
      <w:pPr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592592" w:rsidRDefault="00592592" w:rsidP="00B43F7D">
      <w:pPr>
        <w:jc w:val="center"/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B43F7D" w:rsidRDefault="00B43F7D" w:rsidP="00B43F7D">
      <w:pPr>
        <w:jc w:val="center"/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B43F7D" w:rsidRDefault="00B43F7D" w:rsidP="00B43F7D">
      <w:pPr>
        <w:jc w:val="center"/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B43F7D" w:rsidRDefault="00B43F7D" w:rsidP="00B43F7D">
      <w:pPr>
        <w:jc w:val="center"/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B43F7D" w:rsidRDefault="00B43F7D" w:rsidP="00B43F7D">
      <w:pPr>
        <w:rPr>
          <w:rFonts w:ascii="Verdana" w:eastAsia="Times New Roman" w:hAnsi="Verdana" w:cs="Arial"/>
          <w:b/>
          <w:sz w:val="24"/>
          <w:szCs w:val="24"/>
          <w:lang w:eastAsia="en-CA"/>
        </w:rPr>
      </w:pPr>
      <w:r w:rsidRPr="007B4C60">
        <w:rPr>
          <w:rFonts w:ascii="Verdana" w:eastAsia="Times New Roman" w:hAnsi="Verdana" w:cs="Arial"/>
          <w:b/>
          <w:sz w:val="32"/>
          <w:szCs w:val="32"/>
          <w:u w:val="single"/>
          <w:lang w:eastAsia="en-CA"/>
        </w:rPr>
        <w:lastRenderedPageBreak/>
        <w:t>Task 3:</w:t>
      </w:r>
      <w:r w:rsidRPr="00B43F7D">
        <w:rPr>
          <w:rFonts w:ascii="Verdana" w:eastAsia="Times New Roman" w:hAnsi="Verdana" w:cs="Arial"/>
          <w:b/>
          <w:sz w:val="24"/>
          <w:szCs w:val="24"/>
          <w:lang w:eastAsia="en-CA"/>
        </w:rPr>
        <w:t xml:space="preserve">    Socialism as a Response to Classical Liberalism</w:t>
      </w:r>
      <w:r w:rsidR="001B6417">
        <w:rPr>
          <w:rFonts w:ascii="Verdana" w:eastAsia="Times New Roman" w:hAnsi="Verdana" w:cs="Arial"/>
          <w:b/>
          <w:sz w:val="24"/>
          <w:szCs w:val="24"/>
          <w:lang w:eastAsia="en-CA"/>
        </w:rPr>
        <w:t xml:space="preserve"> . </w:t>
      </w:r>
      <w:r>
        <w:rPr>
          <w:rFonts w:ascii="Verdana" w:eastAsia="Times New Roman" w:hAnsi="Verdana" w:cs="Arial"/>
          <w:b/>
          <w:sz w:val="24"/>
          <w:szCs w:val="24"/>
          <w:lang w:eastAsia="en-CA"/>
        </w:rPr>
        <w:t xml:space="preserve">  Complete the following chart:</w:t>
      </w:r>
    </w:p>
    <w:p w:rsidR="00B43F7D" w:rsidRDefault="00B43F7D" w:rsidP="00B43F7D">
      <w:pPr>
        <w:rPr>
          <w:rFonts w:ascii="Verdana" w:eastAsia="Times New Roman" w:hAnsi="Verdana" w:cs="Arial"/>
          <w:b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509"/>
        <w:gridCol w:w="3019"/>
        <w:gridCol w:w="2097"/>
      </w:tblGrid>
      <w:tr w:rsidR="001B6417" w:rsidTr="00DB0A2E">
        <w:tc>
          <w:tcPr>
            <w:tcW w:w="1951" w:type="dxa"/>
          </w:tcPr>
          <w:p w:rsidR="001B6417" w:rsidRPr="00B43F7D" w:rsidRDefault="0060127A" w:rsidP="00B43F7D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423545</wp:posOffset>
                      </wp:positionV>
                      <wp:extent cx="225425" cy="90805"/>
                      <wp:effectExtent l="13335" t="22225" r="8890" b="20320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908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20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5" o:spid="_x0000_s1026" type="#_x0000_t66" style="position:absolute;margin-left:54.3pt;margin-top:33.35pt;width:17.7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"/>
                  </w:pict>
                </mc:Fallback>
              </mc:AlternateContent>
            </w:r>
            <w:r w:rsidR="001B6417"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  <w:t>Def’n</w:t>
            </w:r>
          </w:p>
        </w:tc>
        <w:tc>
          <w:tcPr>
            <w:tcW w:w="2509" w:type="dxa"/>
          </w:tcPr>
          <w:p w:rsidR="001B6417" w:rsidRDefault="001B6417" w:rsidP="00B43F7D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</w:pPr>
            <w:r w:rsidRPr="00B43F7D"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  <w:t>Values of Socialism</w:t>
            </w:r>
          </w:p>
          <w:p w:rsidR="001B6417" w:rsidRPr="00B43F7D" w:rsidRDefault="001B6417" w:rsidP="00B43F7D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  <w:t>(Collectivism)</w:t>
            </w:r>
          </w:p>
        </w:tc>
        <w:tc>
          <w:tcPr>
            <w:tcW w:w="3019" w:type="dxa"/>
          </w:tcPr>
          <w:p w:rsidR="001B6417" w:rsidRPr="00B43F7D" w:rsidRDefault="001B6417" w:rsidP="00B43F7D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</w:pPr>
            <w:r w:rsidRPr="00B43F7D"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  <w:t>Values of Classical Liberalism</w:t>
            </w:r>
          </w:p>
          <w:p w:rsidR="001B6417" w:rsidRPr="00B43F7D" w:rsidRDefault="0060127A" w:rsidP="00B43F7D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52705</wp:posOffset>
                      </wp:positionV>
                      <wp:extent cx="281305" cy="90805"/>
                      <wp:effectExtent l="13970" t="21590" r="19050" b="20955"/>
                      <wp:wrapNone/>
                      <wp:docPr id="1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74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138.1pt;margin-top:4.15pt;width:22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"/>
                  </w:pict>
                </mc:Fallback>
              </mc:AlternateContent>
            </w:r>
            <w:r w:rsidR="001B6417" w:rsidRPr="00B43F7D"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  <w:t>(Individualism)</w:t>
            </w:r>
          </w:p>
        </w:tc>
        <w:tc>
          <w:tcPr>
            <w:tcW w:w="2097" w:type="dxa"/>
          </w:tcPr>
          <w:p w:rsidR="001B6417" w:rsidRPr="00B43F7D" w:rsidRDefault="001B6417" w:rsidP="00B43F7D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CA"/>
              </w:rPr>
              <w:t>Def’n</w:t>
            </w:r>
          </w:p>
        </w:tc>
      </w:tr>
      <w:tr w:rsidR="001B6417" w:rsidRPr="001B6417" w:rsidTr="00DB0A2E">
        <w:tc>
          <w:tcPr>
            <w:tcW w:w="1951" w:type="dxa"/>
          </w:tcPr>
          <w:p w:rsidR="001B6417" w:rsidRPr="001B6417" w:rsidRDefault="001B6417" w:rsidP="001B6417">
            <w:pPr>
              <w:pBdr>
                <w:bottom w:val="single" w:sz="12" w:space="1" w:color="auto"/>
              </w:pBdr>
              <w:rPr>
                <w:rFonts w:ascii="Verdana" w:eastAsia="Times New Roman" w:hAnsi="Verdana" w:cs="Arial"/>
                <w:sz w:val="24"/>
                <w:szCs w:val="24"/>
                <w:lang w:eastAsia="en-CA"/>
              </w:rPr>
            </w:pPr>
          </w:p>
        </w:tc>
        <w:tc>
          <w:tcPr>
            <w:tcW w:w="2509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</w:pPr>
            <w:r w:rsidRPr="001B6417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Humans should be co-operative, helpful and compassionate</w:t>
            </w:r>
          </w:p>
        </w:tc>
        <w:tc>
          <w:tcPr>
            <w:tcW w:w="3019" w:type="dxa"/>
          </w:tcPr>
          <w:p w:rsidR="001B6417" w:rsidRPr="001B6417" w:rsidRDefault="001B6417" w:rsidP="00B43F7D">
            <w:pPr>
              <w:jc w:val="center"/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</w:pPr>
            <w:r w:rsidRPr="001B6417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Individuals should act in their own interst.</w:t>
            </w:r>
          </w:p>
        </w:tc>
        <w:tc>
          <w:tcPr>
            <w:tcW w:w="2097" w:type="dxa"/>
          </w:tcPr>
          <w:p w:rsidR="001B6417" w:rsidRPr="001B6417" w:rsidRDefault="001B6417" w:rsidP="00B43F7D">
            <w:pPr>
              <w:jc w:val="center"/>
              <w:rPr>
                <w:rFonts w:ascii="Verdana" w:eastAsia="Times New Roman" w:hAnsi="Verdana" w:cs="Arial"/>
                <w:sz w:val="24"/>
                <w:szCs w:val="24"/>
                <w:lang w:eastAsia="en-CA"/>
              </w:rPr>
            </w:pPr>
          </w:p>
        </w:tc>
      </w:tr>
      <w:tr w:rsidR="001B6417" w:rsidRPr="001B6417" w:rsidTr="00DB0A2E">
        <w:tc>
          <w:tcPr>
            <w:tcW w:w="1951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sz w:val="24"/>
                <w:szCs w:val="24"/>
                <w:lang w:eastAsia="en-CA"/>
              </w:rPr>
            </w:pPr>
          </w:p>
        </w:tc>
        <w:tc>
          <w:tcPr>
            <w:tcW w:w="2509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</w:pPr>
            <w:r w:rsidRPr="001B6417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Gov’t should intervene in the economy to ensure a more equitable distribution of wealth among citizens</w:t>
            </w:r>
          </w:p>
        </w:tc>
        <w:tc>
          <w:tcPr>
            <w:tcW w:w="3019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</w:pPr>
            <w:r w:rsidRPr="001B6417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Individuals should be responsible for their own well-being</w:t>
            </w:r>
          </w:p>
        </w:tc>
        <w:tc>
          <w:tcPr>
            <w:tcW w:w="2097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sz w:val="24"/>
                <w:szCs w:val="24"/>
                <w:u w:val="single"/>
                <w:lang w:eastAsia="en-CA"/>
              </w:rPr>
            </w:pPr>
          </w:p>
        </w:tc>
      </w:tr>
      <w:tr w:rsidR="001B6417" w:rsidRPr="001B6417" w:rsidTr="00DB0A2E">
        <w:tc>
          <w:tcPr>
            <w:tcW w:w="1951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sz w:val="24"/>
                <w:szCs w:val="24"/>
                <w:u w:val="single"/>
                <w:lang w:eastAsia="en-CA"/>
              </w:rPr>
            </w:pPr>
          </w:p>
        </w:tc>
        <w:tc>
          <w:tcPr>
            <w:tcW w:w="2509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</w:pPr>
            <w:r w:rsidRPr="001B6417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Gov’t should own major industries and run them on behalf of the people.  Profits should be kept by the gov’t and then redistributed throughout society</w:t>
            </w:r>
          </w:p>
        </w:tc>
        <w:tc>
          <w:tcPr>
            <w:tcW w:w="3019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</w:pPr>
            <w:r w:rsidRPr="001B6417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Individuals should have the right to own, buy or sell property.</w:t>
            </w:r>
          </w:p>
        </w:tc>
        <w:tc>
          <w:tcPr>
            <w:tcW w:w="2097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sz w:val="24"/>
                <w:szCs w:val="24"/>
                <w:u w:val="single"/>
                <w:lang w:eastAsia="en-CA"/>
              </w:rPr>
            </w:pPr>
          </w:p>
        </w:tc>
      </w:tr>
      <w:tr w:rsidR="001B6417" w:rsidRPr="001B6417" w:rsidTr="00DB0A2E">
        <w:tc>
          <w:tcPr>
            <w:tcW w:w="1951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sz w:val="24"/>
                <w:szCs w:val="24"/>
                <w:u w:val="single"/>
                <w:lang w:eastAsia="en-CA"/>
              </w:rPr>
            </w:pPr>
          </w:p>
        </w:tc>
        <w:tc>
          <w:tcPr>
            <w:tcW w:w="2509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</w:pPr>
            <w:r w:rsidRPr="001B6417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People should work together to achieve collective goals.</w:t>
            </w:r>
          </w:p>
        </w:tc>
        <w:tc>
          <w:tcPr>
            <w:tcW w:w="3019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</w:pPr>
            <w:r w:rsidRPr="001B6417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Competition benefiets society when people work in their own self-interest, leading to innovation, motivation and lower prices.</w:t>
            </w:r>
          </w:p>
        </w:tc>
        <w:tc>
          <w:tcPr>
            <w:tcW w:w="2097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sz w:val="24"/>
                <w:szCs w:val="24"/>
                <w:u w:val="single"/>
                <w:lang w:eastAsia="en-CA"/>
              </w:rPr>
            </w:pPr>
          </w:p>
        </w:tc>
      </w:tr>
      <w:tr w:rsidR="001B6417" w:rsidRPr="001B6417" w:rsidTr="00DB0A2E">
        <w:tc>
          <w:tcPr>
            <w:tcW w:w="1951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sz w:val="24"/>
                <w:szCs w:val="24"/>
                <w:u w:val="single"/>
                <w:lang w:eastAsia="en-CA"/>
              </w:rPr>
            </w:pPr>
          </w:p>
        </w:tc>
        <w:tc>
          <w:tcPr>
            <w:tcW w:w="2509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</w:pPr>
            <w:r w:rsidRPr="001B6417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People should follow rules and norms that benefit society. Society should be structured so that equality exists</w:t>
            </w:r>
          </w:p>
        </w:tc>
        <w:tc>
          <w:tcPr>
            <w:tcW w:w="3019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i/>
                <w:sz w:val="24"/>
                <w:szCs w:val="24"/>
                <w:u w:val="single"/>
                <w:lang w:eastAsia="en-CA"/>
              </w:rPr>
            </w:pPr>
            <w:r w:rsidRPr="00DB0A2E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No one is above the law, and each indifidual is accountable to the law</w:t>
            </w:r>
            <w:r w:rsidR="00DB0A2E" w:rsidRPr="00DB0A2E">
              <w:rPr>
                <w:rFonts w:ascii="Verdana" w:eastAsia="Times New Roman" w:hAnsi="Verdana" w:cs="Arial"/>
                <w:i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2097" w:type="dxa"/>
          </w:tcPr>
          <w:p w:rsidR="001B6417" w:rsidRPr="001B6417" w:rsidRDefault="001B6417" w:rsidP="00B43F7D">
            <w:pPr>
              <w:rPr>
                <w:rFonts w:ascii="Verdana" w:eastAsia="Times New Roman" w:hAnsi="Verdana" w:cs="Arial"/>
                <w:sz w:val="24"/>
                <w:szCs w:val="24"/>
                <w:u w:val="single"/>
                <w:lang w:eastAsia="en-CA"/>
              </w:rPr>
            </w:pPr>
          </w:p>
        </w:tc>
      </w:tr>
    </w:tbl>
    <w:p w:rsidR="00B43F7D" w:rsidRDefault="00B43F7D" w:rsidP="00B43F7D">
      <w:pPr>
        <w:rPr>
          <w:rFonts w:ascii="Verdana" w:eastAsia="Times New Roman" w:hAnsi="Verdana" w:cs="Arial"/>
          <w:sz w:val="24"/>
          <w:szCs w:val="24"/>
          <w:u w:val="single"/>
          <w:lang w:eastAsia="en-CA"/>
        </w:rPr>
      </w:pPr>
    </w:p>
    <w:p w:rsidR="002E3E05" w:rsidRPr="007B4C60" w:rsidRDefault="007B4C60" w:rsidP="00B43F7D">
      <w:pPr>
        <w:rPr>
          <w:rFonts w:ascii="Verdana" w:eastAsia="Times New Roman" w:hAnsi="Verdana" w:cs="Arial"/>
          <w:sz w:val="32"/>
          <w:szCs w:val="32"/>
          <w:lang w:eastAsia="en-CA"/>
        </w:rPr>
      </w:pPr>
      <w:r>
        <w:rPr>
          <w:rFonts w:ascii="Verdana" w:eastAsia="Times New Roman" w:hAnsi="Verdana" w:cs="Arial"/>
          <w:b/>
          <w:sz w:val="32"/>
          <w:szCs w:val="32"/>
          <w:u w:val="single"/>
          <w:lang w:eastAsia="en-CA"/>
        </w:rPr>
        <w:lastRenderedPageBreak/>
        <w:t xml:space="preserve">Task 4:  </w:t>
      </w:r>
      <w:r w:rsidRPr="007B4C60">
        <w:rPr>
          <w:rFonts w:ascii="Verdana" w:eastAsia="Times New Roman" w:hAnsi="Verdana" w:cs="Arial"/>
          <w:b/>
          <w:sz w:val="32"/>
          <w:szCs w:val="32"/>
          <w:u w:val="single"/>
          <w:lang w:eastAsia="en-CA"/>
        </w:rPr>
        <w:t xml:space="preserve">Source Analysis  </w:t>
      </w:r>
      <w:r w:rsidRPr="007B4C60">
        <w:rPr>
          <w:rFonts w:ascii="Verdana" w:eastAsia="Times New Roman" w:hAnsi="Verdana" w:cs="Arial"/>
          <w:b/>
          <w:sz w:val="24"/>
          <w:szCs w:val="24"/>
          <w:u w:val="single"/>
          <w:lang w:eastAsia="en-CA"/>
        </w:rPr>
        <w:t xml:space="preserve">-  </w:t>
      </w:r>
      <w:r w:rsidRPr="007B4C60">
        <w:rPr>
          <w:rFonts w:ascii="Verdana" w:eastAsia="Times New Roman" w:hAnsi="Verdana" w:cs="Arial"/>
          <w:sz w:val="24"/>
          <w:szCs w:val="24"/>
          <w:lang w:eastAsia="en-CA"/>
        </w:rPr>
        <w:t>provide the implicit, explicit, perspectives of each source.</w:t>
      </w:r>
      <w:r w:rsidRPr="007B4C60">
        <w:rPr>
          <w:rFonts w:ascii="Verdana" w:eastAsia="Times New Roman" w:hAnsi="Verdana" w:cs="Arial"/>
          <w:sz w:val="32"/>
          <w:szCs w:val="32"/>
          <w:lang w:eastAsia="en-CA"/>
        </w:rPr>
        <w:t xml:space="preserve">  </w:t>
      </w:r>
    </w:p>
    <w:p w:rsidR="007B4C60" w:rsidRDefault="007B4C60" w:rsidP="00B43F7D">
      <w:pPr>
        <w:rPr>
          <w:rFonts w:ascii="Verdana" w:eastAsia="Times New Roman" w:hAnsi="Verdana" w:cs="Arial"/>
          <w:sz w:val="24"/>
          <w:szCs w:val="24"/>
          <w:u w:val="single"/>
          <w:lang w:eastAsia="en-CA"/>
        </w:rPr>
      </w:pPr>
    </w:p>
    <w:p w:rsidR="007B4C60" w:rsidRDefault="007B4C60" w:rsidP="00B43F7D">
      <w:pPr>
        <w:rPr>
          <w:rFonts w:ascii="Verdana" w:eastAsia="Times New Roman" w:hAnsi="Verdana" w:cs="Arial"/>
          <w:sz w:val="24"/>
          <w:szCs w:val="24"/>
          <w:u w:val="single"/>
          <w:lang w:eastAsia="en-CA"/>
        </w:rPr>
      </w:pPr>
    </w:p>
    <w:p w:rsidR="007B4C60" w:rsidRDefault="007B4C60" w:rsidP="00B43F7D">
      <w:pPr>
        <w:rPr>
          <w:rFonts w:ascii="Verdana" w:eastAsia="Times New Roman" w:hAnsi="Verdana" w:cs="Arial"/>
          <w:sz w:val="24"/>
          <w:szCs w:val="24"/>
          <w:u w:val="single"/>
          <w:lang w:eastAsia="en-CA"/>
        </w:rPr>
      </w:pPr>
    </w:p>
    <w:p w:rsidR="002E3E05" w:rsidRDefault="002E3E05" w:rsidP="00B43F7D">
      <w:pPr>
        <w:rPr>
          <w:rFonts w:ascii="Verdana" w:eastAsia="Times New Roman" w:hAnsi="Verdana" w:cs="Arial"/>
          <w:sz w:val="24"/>
          <w:szCs w:val="24"/>
          <w:u w:val="single"/>
          <w:lang w:eastAsia="en-CA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182" cy="2912012"/>
            <wp:effectExtent l="19050" t="0" r="0" b="0"/>
            <wp:wrapSquare wrapText="bothSides"/>
            <wp:docPr id="2" name="Picture 1" descr="http://barack-sucks.org/images/ma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ack-sucks.org/images/marx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182" cy="291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sz w:val="24"/>
          <w:szCs w:val="24"/>
          <w:u w:val="single"/>
          <w:lang w:eastAsia="en-CA"/>
        </w:rPr>
        <w:br w:type="textWrapping" w:clear="all"/>
      </w:r>
    </w:p>
    <w:p w:rsidR="002E3E05" w:rsidRPr="002E3E05" w:rsidRDefault="002E3E05" w:rsidP="002E3E05">
      <w:pPr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2E3E05" w:rsidRDefault="002E3E05" w:rsidP="002E3E05">
      <w:pPr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2E3E05" w:rsidRDefault="002E3E05" w:rsidP="002E3E05">
      <w:pPr>
        <w:tabs>
          <w:tab w:val="left" w:pos="1817"/>
        </w:tabs>
        <w:rPr>
          <w:rStyle w:val="bodybold1"/>
        </w:rPr>
      </w:pPr>
      <w:r>
        <w:rPr>
          <w:rStyle w:val="body1"/>
        </w:rPr>
        <w:t>The worker of the world has nothing to lose, but their chains, workers of the world unite.</w:t>
      </w:r>
      <w:r>
        <w:t xml:space="preserve"> </w:t>
      </w:r>
      <w:r>
        <w:br/>
      </w:r>
      <w:hyperlink r:id="rId13" w:history="1">
        <w:r>
          <w:rPr>
            <w:rStyle w:val="Hyperlink"/>
            <w:rFonts w:ascii="Verdana" w:hAnsi="Verdana"/>
            <w:b/>
            <w:bCs/>
            <w:sz w:val="20"/>
            <w:szCs w:val="20"/>
          </w:rPr>
          <w:t>Karl Marx</w:t>
        </w:r>
      </w:hyperlink>
    </w:p>
    <w:p w:rsidR="007B4C60" w:rsidRDefault="007B4C60" w:rsidP="002E3E05">
      <w:pPr>
        <w:tabs>
          <w:tab w:val="left" w:pos="1817"/>
        </w:tabs>
        <w:rPr>
          <w:rStyle w:val="bodybold1"/>
        </w:rPr>
      </w:pPr>
    </w:p>
    <w:p w:rsidR="007B4C60" w:rsidRDefault="007B4C60" w:rsidP="002E3E05">
      <w:pPr>
        <w:tabs>
          <w:tab w:val="left" w:pos="1817"/>
        </w:tabs>
        <w:rPr>
          <w:rStyle w:val="bodybold1"/>
        </w:rPr>
      </w:pPr>
    </w:p>
    <w:p w:rsidR="007B4C60" w:rsidRDefault="007B4C60" w:rsidP="002E3E05">
      <w:pPr>
        <w:tabs>
          <w:tab w:val="left" w:pos="1817"/>
        </w:tabs>
        <w:rPr>
          <w:rStyle w:val="bodybold1"/>
        </w:rPr>
      </w:pPr>
    </w:p>
    <w:p w:rsidR="007B4C60" w:rsidRDefault="007B4C60" w:rsidP="002E3E05">
      <w:pPr>
        <w:tabs>
          <w:tab w:val="left" w:pos="1817"/>
        </w:tabs>
        <w:rPr>
          <w:rStyle w:val="bodybold1"/>
        </w:rPr>
      </w:pPr>
    </w:p>
    <w:p w:rsidR="007B4C60" w:rsidRDefault="007B4C60" w:rsidP="002E3E05">
      <w:pPr>
        <w:tabs>
          <w:tab w:val="left" w:pos="1817"/>
        </w:tabs>
        <w:rPr>
          <w:rStyle w:val="bodybold1"/>
        </w:rPr>
      </w:pPr>
    </w:p>
    <w:p w:rsidR="007B4C60" w:rsidRDefault="007B4C60" w:rsidP="002E3E05">
      <w:pPr>
        <w:tabs>
          <w:tab w:val="left" w:pos="1817"/>
        </w:tabs>
        <w:rPr>
          <w:rStyle w:val="bodybold1"/>
        </w:rPr>
      </w:pPr>
    </w:p>
    <w:p w:rsidR="007B4C60" w:rsidRDefault="007B4C60" w:rsidP="002E3E05">
      <w:pPr>
        <w:tabs>
          <w:tab w:val="left" w:pos="1817"/>
        </w:tabs>
        <w:rPr>
          <w:rStyle w:val="bodybold1"/>
        </w:rPr>
      </w:pPr>
    </w:p>
    <w:p w:rsidR="007B4C60" w:rsidRDefault="007B4C60" w:rsidP="002E3E05">
      <w:pPr>
        <w:tabs>
          <w:tab w:val="left" w:pos="1817"/>
        </w:tabs>
        <w:rPr>
          <w:rStyle w:val="bodybold1"/>
        </w:rPr>
      </w:pPr>
      <w:r w:rsidRPr="00404727">
        <w:rPr>
          <w:rStyle w:val="bodybold1"/>
          <w:sz w:val="32"/>
          <w:szCs w:val="32"/>
          <w:u w:val="single"/>
        </w:rPr>
        <w:lastRenderedPageBreak/>
        <w:t>Task 5:</w:t>
      </w:r>
      <w:r>
        <w:rPr>
          <w:rStyle w:val="bodybold1"/>
        </w:rPr>
        <w:t xml:space="preserve">  Define the following terms:   </w:t>
      </w:r>
    </w:p>
    <w:p w:rsidR="007B4C60" w:rsidRPr="007F1361" w:rsidRDefault="007B4C60" w:rsidP="007B4C6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35044">
        <w:rPr>
          <w:b/>
        </w:rPr>
        <w:t xml:space="preserve">Vocabulary: </w:t>
      </w:r>
      <w:r>
        <w:rPr>
          <w:b/>
          <w:sz w:val="32"/>
          <w:szCs w:val="32"/>
        </w:rPr>
        <w:t>Socialism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610"/>
        <w:gridCol w:w="2268"/>
      </w:tblGrid>
      <w:tr w:rsidR="007B4C60" w:rsidTr="007B4C60">
        <w:trPr>
          <w:trHeight w:val="3293"/>
        </w:trPr>
        <w:tc>
          <w:tcPr>
            <w:tcW w:w="4698" w:type="dxa"/>
          </w:tcPr>
          <w:p w:rsidR="007B4C60" w:rsidRDefault="007B4C60" w:rsidP="007B4C60"/>
          <w:p w:rsidR="007B4C60" w:rsidRPr="009C18D7" w:rsidRDefault="007B4C60" w:rsidP="007B4C6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</w:tc>
        <w:tc>
          <w:tcPr>
            <w:tcW w:w="2610" w:type="dxa"/>
          </w:tcPr>
          <w:p w:rsidR="007B4C60" w:rsidRPr="009C18D7" w:rsidRDefault="007B4C60" w:rsidP="007B4C60">
            <w:pPr>
              <w:rPr>
                <w:b/>
              </w:rPr>
            </w:pPr>
          </w:p>
          <w:p w:rsidR="007B4C60" w:rsidRPr="009C18D7" w:rsidRDefault="007B4C60" w:rsidP="007B4C6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7B4C60" w:rsidRDefault="007B4C60" w:rsidP="007B4C60">
            <w:pPr>
              <w:rPr>
                <w:b/>
              </w:rPr>
            </w:pPr>
          </w:p>
          <w:p w:rsidR="007B4C60" w:rsidRPr="009C18D7" w:rsidRDefault="007B4C60" w:rsidP="007B4C6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7B4C60" w:rsidTr="007B4C60">
        <w:trPr>
          <w:trHeight w:val="70"/>
        </w:trPr>
        <w:tc>
          <w:tcPr>
            <w:tcW w:w="4698" w:type="dxa"/>
          </w:tcPr>
          <w:p w:rsidR="007B4C60" w:rsidRDefault="007B4C60" w:rsidP="007B4C60"/>
          <w:p w:rsidR="007B4C60" w:rsidRPr="009C18D7" w:rsidRDefault="007B4C60" w:rsidP="007B4C6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</w:tc>
        <w:tc>
          <w:tcPr>
            <w:tcW w:w="2610" w:type="dxa"/>
          </w:tcPr>
          <w:p w:rsidR="007B4C60" w:rsidRDefault="007B4C60" w:rsidP="007B4C60"/>
          <w:p w:rsidR="007B4C60" w:rsidRPr="00B70986" w:rsidRDefault="007B4C60" w:rsidP="007B4C6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7B4C60" w:rsidRDefault="007B4C60" w:rsidP="007B4C60"/>
          <w:p w:rsidR="007B4C60" w:rsidRPr="00D1187B" w:rsidRDefault="007B4C60" w:rsidP="007B4C6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7B4C60" w:rsidRDefault="007B4C60" w:rsidP="002E3E05">
      <w:pPr>
        <w:tabs>
          <w:tab w:val="left" w:pos="1817"/>
        </w:tabs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7B4C60" w:rsidRPr="007B4C60" w:rsidRDefault="007B4C60" w:rsidP="007B4C6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</w:rPr>
        <w:t xml:space="preserve"> </w:t>
      </w:r>
      <w:r w:rsidRPr="007B4C60">
        <w:rPr>
          <w:b/>
        </w:rPr>
        <w:t xml:space="preserve">Vocabulary: </w:t>
      </w:r>
      <w:r>
        <w:rPr>
          <w:b/>
          <w:sz w:val="32"/>
          <w:szCs w:val="32"/>
        </w:rPr>
        <w:t>Marxism &amp; Communism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610"/>
        <w:gridCol w:w="2268"/>
      </w:tblGrid>
      <w:tr w:rsidR="007B4C60" w:rsidTr="007B4C60">
        <w:trPr>
          <w:trHeight w:val="3293"/>
        </w:trPr>
        <w:tc>
          <w:tcPr>
            <w:tcW w:w="4698" w:type="dxa"/>
          </w:tcPr>
          <w:p w:rsidR="007B4C60" w:rsidRDefault="007B4C60" w:rsidP="007B4C60"/>
          <w:p w:rsidR="007B4C60" w:rsidRPr="009C18D7" w:rsidRDefault="007B4C60" w:rsidP="007B4C6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</w:tc>
        <w:tc>
          <w:tcPr>
            <w:tcW w:w="2610" w:type="dxa"/>
          </w:tcPr>
          <w:p w:rsidR="007B4C60" w:rsidRPr="009C18D7" w:rsidRDefault="007B4C60" w:rsidP="007B4C60">
            <w:pPr>
              <w:rPr>
                <w:b/>
              </w:rPr>
            </w:pPr>
          </w:p>
          <w:p w:rsidR="007B4C60" w:rsidRPr="009C18D7" w:rsidRDefault="007B4C60" w:rsidP="007B4C6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7B4C60" w:rsidRDefault="007B4C60" w:rsidP="007B4C60">
            <w:pPr>
              <w:rPr>
                <w:b/>
              </w:rPr>
            </w:pPr>
          </w:p>
          <w:p w:rsidR="007B4C60" w:rsidRPr="009C18D7" w:rsidRDefault="007B4C60" w:rsidP="007B4C6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7B4C60" w:rsidTr="007B4C60">
        <w:trPr>
          <w:trHeight w:val="70"/>
        </w:trPr>
        <w:tc>
          <w:tcPr>
            <w:tcW w:w="4698" w:type="dxa"/>
          </w:tcPr>
          <w:p w:rsidR="007B4C60" w:rsidRDefault="007B4C60" w:rsidP="007B4C60"/>
          <w:p w:rsidR="007B4C60" w:rsidRPr="009C18D7" w:rsidRDefault="007B4C60" w:rsidP="007B4C6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</w:tc>
        <w:tc>
          <w:tcPr>
            <w:tcW w:w="2610" w:type="dxa"/>
          </w:tcPr>
          <w:p w:rsidR="007B4C60" w:rsidRDefault="007B4C60" w:rsidP="007B4C60"/>
          <w:p w:rsidR="007B4C60" w:rsidRPr="00B70986" w:rsidRDefault="007B4C60" w:rsidP="007B4C6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7B4C60" w:rsidRDefault="007B4C60" w:rsidP="007B4C60"/>
          <w:p w:rsidR="007B4C60" w:rsidRPr="00D1187B" w:rsidRDefault="007B4C60" w:rsidP="007B4C6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7B4C60" w:rsidRPr="007B4C60" w:rsidRDefault="007B4C60" w:rsidP="007B4C6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</w:rPr>
        <w:lastRenderedPageBreak/>
        <w:t xml:space="preserve"> </w:t>
      </w:r>
      <w:r w:rsidRPr="007B4C60">
        <w:rPr>
          <w:b/>
        </w:rPr>
        <w:t xml:space="preserve">Vocabulary: </w:t>
      </w:r>
      <w:r>
        <w:rPr>
          <w:b/>
          <w:sz w:val="32"/>
          <w:szCs w:val="32"/>
        </w:rPr>
        <w:t>Utopian Socialism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610"/>
        <w:gridCol w:w="2268"/>
      </w:tblGrid>
      <w:tr w:rsidR="007B4C60" w:rsidTr="007B4C60">
        <w:trPr>
          <w:trHeight w:val="3293"/>
        </w:trPr>
        <w:tc>
          <w:tcPr>
            <w:tcW w:w="4698" w:type="dxa"/>
          </w:tcPr>
          <w:p w:rsidR="007B4C60" w:rsidRDefault="007B4C60" w:rsidP="007B4C60"/>
          <w:p w:rsidR="007B4C60" w:rsidRPr="009C18D7" w:rsidRDefault="007B4C60" w:rsidP="007B4C6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</w:tc>
        <w:tc>
          <w:tcPr>
            <w:tcW w:w="2610" w:type="dxa"/>
          </w:tcPr>
          <w:p w:rsidR="007B4C60" w:rsidRPr="009C18D7" w:rsidRDefault="007B4C60" w:rsidP="007B4C60">
            <w:pPr>
              <w:rPr>
                <w:b/>
              </w:rPr>
            </w:pPr>
          </w:p>
          <w:p w:rsidR="007B4C60" w:rsidRPr="009C18D7" w:rsidRDefault="007B4C60" w:rsidP="007B4C6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7B4C60" w:rsidRDefault="007B4C60" w:rsidP="007B4C60">
            <w:pPr>
              <w:rPr>
                <w:b/>
              </w:rPr>
            </w:pPr>
          </w:p>
          <w:p w:rsidR="007B4C60" w:rsidRPr="009C18D7" w:rsidRDefault="007B4C60" w:rsidP="007B4C6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7B4C60" w:rsidTr="007B4C60">
        <w:trPr>
          <w:trHeight w:val="70"/>
        </w:trPr>
        <w:tc>
          <w:tcPr>
            <w:tcW w:w="4698" w:type="dxa"/>
          </w:tcPr>
          <w:p w:rsidR="007B4C60" w:rsidRDefault="007B4C60" w:rsidP="007B4C60"/>
          <w:p w:rsidR="007B4C60" w:rsidRPr="009C18D7" w:rsidRDefault="007B4C60" w:rsidP="007B4C6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</w:tc>
        <w:tc>
          <w:tcPr>
            <w:tcW w:w="2610" w:type="dxa"/>
          </w:tcPr>
          <w:p w:rsidR="007B4C60" w:rsidRDefault="007B4C60" w:rsidP="007B4C60"/>
          <w:p w:rsidR="007B4C60" w:rsidRPr="00B70986" w:rsidRDefault="007B4C60" w:rsidP="007B4C6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7B4C60" w:rsidRDefault="007B4C60" w:rsidP="007B4C60"/>
          <w:p w:rsidR="007B4C60" w:rsidRPr="00D1187B" w:rsidRDefault="007B4C60" w:rsidP="007B4C6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7B4C60" w:rsidRPr="007B4C60" w:rsidRDefault="007B4C60" w:rsidP="007B4C6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</w:rPr>
        <w:t xml:space="preserve"> </w:t>
      </w:r>
      <w:r w:rsidRPr="007B4C60">
        <w:rPr>
          <w:b/>
        </w:rPr>
        <w:t xml:space="preserve">Vocabulary: </w:t>
      </w:r>
      <w:r>
        <w:rPr>
          <w:b/>
          <w:sz w:val="32"/>
          <w:szCs w:val="32"/>
        </w:rPr>
        <w:t>Democratic Socialism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610"/>
        <w:gridCol w:w="2268"/>
      </w:tblGrid>
      <w:tr w:rsidR="007B4C60" w:rsidTr="007B4C60">
        <w:trPr>
          <w:trHeight w:val="3293"/>
        </w:trPr>
        <w:tc>
          <w:tcPr>
            <w:tcW w:w="4698" w:type="dxa"/>
          </w:tcPr>
          <w:p w:rsidR="007B4C60" w:rsidRDefault="007B4C60" w:rsidP="007B4C60"/>
          <w:p w:rsidR="007B4C60" w:rsidRPr="009C18D7" w:rsidRDefault="007B4C60" w:rsidP="007B4C6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</w:tc>
        <w:tc>
          <w:tcPr>
            <w:tcW w:w="2610" w:type="dxa"/>
          </w:tcPr>
          <w:p w:rsidR="007B4C60" w:rsidRPr="009C18D7" w:rsidRDefault="007B4C60" w:rsidP="007B4C60">
            <w:pPr>
              <w:rPr>
                <w:b/>
              </w:rPr>
            </w:pPr>
          </w:p>
          <w:p w:rsidR="007B4C60" w:rsidRPr="009C18D7" w:rsidRDefault="007B4C60" w:rsidP="007B4C6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7B4C60" w:rsidRDefault="007B4C60" w:rsidP="007B4C60">
            <w:pPr>
              <w:rPr>
                <w:b/>
              </w:rPr>
            </w:pPr>
          </w:p>
          <w:p w:rsidR="007B4C60" w:rsidRPr="009C18D7" w:rsidRDefault="007B4C60" w:rsidP="007B4C6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7B4C60" w:rsidTr="007B4C60">
        <w:trPr>
          <w:trHeight w:val="70"/>
        </w:trPr>
        <w:tc>
          <w:tcPr>
            <w:tcW w:w="4698" w:type="dxa"/>
          </w:tcPr>
          <w:p w:rsidR="007B4C60" w:rsidRDefault="007B4C60" w:rsidP="007B4C60"/>
          <w:p w:rsidR="007B4C60" w:rsidRPr="009C18D7" w:rsidRDefault="007B4C60" w:rsidP="007B4C6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  <w:p w:rsidR="007B4C60" w:rsidRDefault="007B4C60" w:rsidP="007B4C60"/>
        </w:tc>
        <w:tc>
          <w:tcPr>
            <w:tcW w:w="2610" w:type="dxa"/>
          </w:tcPr>
          <w:p w:rsidR="007B4C60" w:rsidRDefault="007B4C60" w:rsidP="007B4C60"/>
          <w:p w:rsidR="007B4C60" w:rsidRPr="00B70986" w:rsidRDefault="007B4C60" w:rsidP="007B4C6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7B4C60" w:rsidRDefault="007B4C60" w:rsidP="007B4C60"/>
          <w:p w:rsidR="007B4C60" w:rsidRPr="00D1187B" w:rsidRDefault="007B4C60" w:rsidP="007B4C6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7B4C60" w:rsidRDefault="007B4C60" w:rsidP="002E3E05">
      <w:pPr>
        <w:tabs>
          <w:tab w:val="left" w:pos="1817"/>
        </w:tabs>
        <w:rPr>
          <w:rFonts w:ascii="Verdana" w:eastAsia="Times New Roman" w:hAnsi="Verdana" w:cs="Arial"/>
          <w:sz w:val="24"/>
          <w:szCs w:val="24"/>
          <w:lang w:eastAsia="en-CA"/>
        </w:rPr>
      </w:pPr>
    </w:p>
    <w:p w:rsidR="007B4C60" w:rsidRDefault="007B4C60" w:rsidP="002E3E05">
      <w:pPr>
        <w:tabs>
          <w:tab w:val="left" w:pos="1817"/>
        </w:tabs>
        <w:rPr>
          <w:rFonts w:ascii="Verdana" w:eastAsia="Times New Roman" w:hAnsi="Verdana" w:cs="Arial"/>
          <w:b/>
          <w:sz w:val="24"/>
          <w:szCs w:val="24"/>
          <w:lang w:eastAsia="en-CA"/>
        </w:rPr>
      </w:pPr>
      <w:r w:rsidRPr="00404727">
        <w:rPr>
          <w:rFonts w:ascii="Verdana" w:eastAsia="Times New Roman" w:hAnsi="Verdana" w:cs="Arial"/>
          <w:b/>
          <w:sz w:val="32"/>
          <w:szCs w:val="32"/>
          <w:u w:val="single"/>
          <w:lang w:eastAsia="en-CA"/>
        </w:rPr>
        <w:lastRenderedPageBreak/>
        <w:t>Task 6:</w:t>
      </w:r>
      <w:r>
        <w:rPr>
          <w:rFonts w:ascii="Verdana" w:eastAsia="Times New Roman" w:hAnsi="Verdana" w:cs="Arial"/>
          <w:sz w:val="24"/>
          <w:szCs w:val="24"/>
          <w:lang w:eastAsia="en-CA"/>
        </w:rPr>
        <w:t xml:space="preserve">  </w:t>
      </w:r>
      <w:r w:rsidRPr="007B4C60">
        <w:rPr>
          <w:rFonts w:ascii="Verdana" w:eastAsia="Times New Roman" w:hAnsi="Verdana" w:cs="Arial"/>
          <w:b/>
          <w:sz w:val="24"/>
          <w:szCs w:val="24"/>
          <w:lang w:eastAsia="en-CA"/>
        </w:rPr>
        <w:t>Examples of Democratic Socialism in Canada</w:t>
      </w:r>
    </w:p>
    <w:p w:rsidR="00177DC6" w:rsidRDefault="00177DC6" w:rsidP="00177DC6">
      <w:pPr>
        <w:pStyle w:val="ListParagraph"/>
        <w:numPr>
          <w:ilvl w:val="0"/>
          <w:numId w:val="5"/>
        </w:numPr>
        <w:tabs>
          <w:tab w:val="left" w:pos="1817"/>
        </w:tabs>
        <w:rPr>
          <w:rFonts w:ascii="Verdana" w:eastAsia="Times New Roman" w:hAnsi="Verdana" w:cs="Arial"/>
          <w:sz w:val="24"/>
          <w:szCs w:val="24"/>
          <w:lang w:eastAsia="en-CA"/>
        </w:rPr>
      </w:pPr>
      <w:r>
        <w:rPr>
          <w:rFonts w:ascii="Verdana" w:eastAsia="Times New Roman" w:hAnsi="Verdana" w:cs="Arial"/>
          <w:sz w:val="24"/>
          <w:szCs w:val="24"/>
          <w:lang w:eastAsia="en-CA"/>
        </w:rPr>
        <w:t>Read pages 151-152</w:t>
      </w:r>
    </w:p>
    <w:p w:rsidR="00177DC6" w:rsidRDefault="00177DC6" w:rsidP="00177DC6">
      <w:pPr>
        <w:pStyle w:val="ListParagraph"/>
        <w:numPr>
          <w:ilvl w:val="0"/>
          <w:numId w:val="5"/>
        </w:numPr>
        <w:tabs>
          <w:tab w:val="left" w:pos="1817"/>
        </w:tabs>
        <w:rPr>
          <w:rFonts w:ascii="Verdana" w:eastAsia="Times New Roman" w:hAnsi="Verdana" w:cs="Arial"/>
          <w:sz w:val="24"/>
          <w:szCs w:val="24"/>
          <w:lang w:eastAsia="en-CA"/>
        </w:rPr>
      </w:pPr>
      <w:r>
        <w:rPr>
          <w:rFonts w:ascii="Verdana" w:eastAsia="Times New Roman" w:hAnsi="Verdana" w:cs="Arial"/>
          <w:sz w:val="24"/>
          <w:szCs w:val="24"/>
          <w:lang w:eastAsia="en-CA"/>
        </w:rPr>
        <w:t xml:space="preserve">Watch the Video:  The Great Depression.  List 7 key ideas summarizing the event.  </w:t>
      </w:r>
    </w:p>
    <w:p w:rsidR="00177DC6" w:rsidRDefault="00177DC6" w:rsidP="00177DC6">
      <w:pPr>
        <w:pStyle w:val="Heading2"/>
        <w:ind w:left="360"/>
        <w:rPr>
          <w:rFonts w:eastAsia="Times New Roman"/>
          <w:lang w:eastAsia="en-CA"/>
        </w:rPr>
      </w:pPr>
    </w:p>
    <w:p w:rsidR="00177DC6" w:rsidRDefault="00177DC6" w:rsidP="00177DC6">
      <w:pPr>
        <w:pStyle w:val="ListParagraph"/>
        <w:rPr>
          <w:lang w:eastAsia="en-CA"/>
        </w:rPr>
      </w:pPr>
    </w:p>
    <w:p w:rsidR="00BA1EE8" w:rsidRDefault="00BA1EE8" w:rsidP="00177DC6">
      <w:pPr>
        <w:pStyle w:val="ListParagraph"/>
        <w:rPr>
          <w:lang w:eastAsia="en-CA"/>
        </w:rPr>
      </w:pPr>
    </w:p>
    <w:p w:rsidR="00BA1EE8" w:rsidRDefault="00BA1EE8" w:rsidP="00177DC6">
      <w:pPr>
        <w:pStyle w:val="ListParagraph"/>
        <w:rPr>
          <w:lang w:eastAsia="en-CA"/>
        </w:rPr>
      </w:pPr>
    </w:p>
    <w:p w:rsidR="00BA1EE8" w:rsidRDefault="00BA1EE8" w:rsidP="00177DC6">
      <w:pPr>
        <w:pStyle w:val="ListParagraph"/>
        <w:rPr>
          <w:lang w:eastAsia="en-CA"/>
        </w:rPr>
      </w:pPr>
    </w:p>
    <w:p w:rsidR="00BA1EE8" w:rsidRDefault="00BA1EE8" w:rsidP="00177DC6">
      <w:pPr>
        <w:pStyle w:val="ListParagraph"/>
        <w:rPr>
          <w:lang w:eastAsia="en-CA"/>
        </w:rPr>
      </w:pPr>
    </w:p>
    <w:p w:rsidR="00BA1EE8" w:rsidRDefault="00BA1EE8" w:rsidP="00177DC6">
      <w:pPr>
        <w:pStyle w:val="ListParagraph"/>
        <w:rPr>
          <w:lang w:eastAsia="en-CA"/>
        </w:rPr>
      </w:pPr>
    </w:p>
    <w:p w:rsidR="00BA1EE8" w:rsidRDefault="00BA1EE8" w:rsidP="00177DC6">
      <w:pPr>
        <w:pStyle w:val="ListParagraph"/>
        <w:rPr>
          <w:lang w:eastAsia="en-CA"/>
        </w:rPr>
      </w:pPr>
    </w:p>
    <w:p w:rsidR="00177DC6" w:rsidRDefault="0060127A" w:rsidP="00177DC6">
      <w:pPr>
        <w:rPr>
          <w:lang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125095</wp:posOffset>
                </wp:positionV>
                <wp:extent cx="0" cy="647065"/>
                <wp:effectExtent l="57785" t="14605" r="56515" b="508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37.05pt;margin-top:9.85pt;width:0;height:50.9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oPOAIAAGg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177DC6" w:rsidRPr="00177DC6" w:rsidRDefault="0060127A" w:rsidP="00177DC6">
      <w:pPr>
        <w:rPr>
          <w:lang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247015</wp:posOffset>
                </wp:positionV>
                <wp:extent cx="528320" cy="291465"/>
                <wp:effectExtent l="13335" t="59690" r="39370" b="1079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832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25.05pt;margin-top:19.45pt;width:41.6pt;height:22.9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247015</wp:posOffset>
                </wp:positionV>
                <wp:extent cx="549910" cy="291465"/>
                <wp:effectExtent l="42545" t="59690" r="7620" b="1079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991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8.6pt;margin-top:19.45pt;width:43.3pt;height:22.95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177DC6" w:rsidRPr="00177DC6" w:rsidRDefault="00177DC6" w:rsidP="00177DC6">
      <w:pPr>
        <w:pStyle w:val="ListParagraph"/>
        <w:rPr>
          <w:lang w:eastAsia="en-CA"/>
        </w:rPr>
      </w:pPr>
      <w:r>
        <w:rPr>
          <w:lang w:eastAsia="en-CA"/>
        </w:rPr>
        <w:t xml:space="preserve"> </w:t>
      </w:r>
    </w:p>
    <w:p w:rsidR="00BA1EE8" w:rsidRDefault="0060127A" w:rsidP="00177DC6">
      <w:pPr>
        <w:pStyle w:val="ListParagraph"/>
        <w:tabs>
          <w:tab w:val="left" w:pos="1817"/>
        </w:tabs>
        <w:rPr>
          <w:rFonts w:ascii="Verdana" w:eastAsia="Times New Roman" w:hAnsi="Verdana" w:cs="Arial"/>
          <w:sz w:val="24"/>
          <w:szCs w:val="24"/>
          <w:lang w:eastAsia="en-CA"/>
        </w:rPr>
      </w:pPr>
      <w:r>
        <w:rPr>
          <w:rFonts w:ascii="Verdana" w:eastAsia="Times New Roman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656590</wp:posOffset>
                </wp:positionV>
                <wp:extent cx="0" cy="1214755"/>
                <wp:effectExtent l="58420" t="6985" r="55880" b="1651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4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86.1pt;margin-top:51.7pt;width:0;height:9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cjMw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Verdana" w:eastAsia="Times New Roman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656590</wp:posOffset>
                </wp:positionV>
                <wp:extent cx="415925" cy="337820"/>
                <wp:effectExtent l="13335" t="6985" r="46990" b="5524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25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25.05pt;margin-top:51.7pt;width:32.75pt;height:26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Verdana" w:eastAsia="Times New Roman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561340</wp:posOffset>
                </wp:positionV>
                <wp:extent cx="549910" cy="588010"/>
                <wp:effectExtent l="52070" t="6985" r="7620" b="5270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588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8.6pt;margin-top:44.2pt;width:43.3pt;height:46.3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Verdana" w:eastAsia="Times New Roman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24735" cy="541655"/>
                <wp:effectExtent l="20955" t="26670" r="35560" b="508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5416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2D25" w:rsidRPr="00177DC6" w:rsidRDefault="00682D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77DC6">
                              <w:rPr>
                                <w:sz w:val="32"/>
                                <w:szCs w:val="32"/>
                              </w:rPr>
                              <w:t>The Great Depression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0;width:183.05pt;height:42.65pt;z-index:25166284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" fillcolor="#c0504d [3205]" strokecolor="#f2f2f2 [3041]" strokeweight="3pt">
                <v:shadow on="t" color="#622423 [1605]" opacity=".5" offset="1pt"/>
                <v:textbox style="mso-fit-shape-to-text:t">
                  <w:txbxContent>
                    <w:p w:rsidR="00682D25" w:rsidRPr="00177DC6" w:rsidRDefault="00682D25">
                      <w:pPr>
                        <w:rPr>
                          <w:sz w:val="32"/>
                          <w:szCs w:val="32"/>
                        </w:rPr>
                      </w:pPr>
                      <w:r w:rsidRPr="00177DC6">
                        <w:rPr>
                          <w:sz w:val="32"/>
                          <w:szCs w:val="32"/>
                        </w:rPr>
                        <w:t>The Great Depression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BA1EE8" w:rsidRPr="00BA1EE8" w:rsidRDefault="00BA1EE8" w:rsidP="00BA1EE8">
      <w:pPr>
        <w:rPr>
          <w:lang w:eastAsia="en-CA"/>
        </w:rPr>
      </w:pPr>
    </w:p>
    <w:p w:rsidR="00BA1EE8" w:rsidRPr="00BA1EE8" w:rsidRDefault="0060127A" w:rsidP="00BA1EE8">
      <w:pPr>
        <w:rPr>
          <w:lang w:eastAsia="en-CA"/>
        </w:rPr>
      </w:pPr>
      <w:r>
        <w:rPr>
          <w:rFonts w:ascii="Verdana" w:eastAsia="Times New Roman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-6985</wp:posOffset>
                </wp:positionV>
                <wp:extent cx="0" cy="821055"/>
                <wp:effectExtent l="57150" t="6985" r="57150" b="1968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4.75pt;margin-top:-.55pt;width:0;height:6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sYMAIAAF0EAAAOAAAAZHJzL2Uyb0RvYy54bWysVMGO2jAQvVfqP1i+s0koUI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BA1EE8" w:rsidRPr="00BA1EE8" w:rsidRDefault="00BA1EE8" w:rsidP="00BA1EE8">
      <w:pPr>
        <w:rPr>
          <w:lang w:eastAsia="en-CA"/>
        </w:rPr>
      </w:pPr>
    </w:p>
    <w:p w:rsidR="00BA1EE8" w:rsidRPr="00BA1EE8" w:rsidRDefault="00BA1EE8" w:rsidP="00BA1EE8">
      <w:pPr>
        <w:rPr>
          <w:lang w:eastAsia="en-CA"/>
        </w:rPr>
      </w:pPr>
    </w:p>
    <w:p w:rsidR="00BA1EE8" w:rsidRPr="00BA1EE8" w:rsidRDefault="00BA1EE8" w:rsidP="00BA1EE8">
      <w:pPr>
        <w:rPr>
          <w:lang w:eastAsia="en-CA"/>
        </w:rPr>
      </w:pPr>
    </w:p>
    <w:p w:rsidR="00BA1EE8" w:rsidRPr="00BA1EE8" w:rsidRDefault="00BA1EE8" w:rsidP="00BA1EE8">
      <w:pPr>
        <w:rPr>
          <w:lang w:eastAsia="en-CA"/>
        </w:rPr>
      </w:pPr>
    </w:p>
    <w:p w:rsidR="00BA1EE8" w:rsidRPr="00BA1EE8" w:rsidRDefault="00BA1EE8" w:rsidP="00BA1EE8">
      <w:pPr>
        <w:rPr>
          <w:lang w:eastAsia="en-CA"/>
        </w:rPr>
      </w:pPr>
    </w:p>
    <w:p w:rsidR="00BA1EE8" w:rsidRPr="00BA1EE8" w:rsidRDefault="00BA1EE8" w:rsidP="00BA1EE8">
      <w:pPr>
        <w:rPr>
          <w:lang w:eastAsia="en-CA"/>
        </w:rPr>
      </w:pPr>
    </w:p>
    <w:p w:rsidR="00BA1EE8" w:rsidRPr="00BA1EE8" w:rsidRDefault="00BA1EE8" w:rsidP="00BA1EE8">
      <w:pPr>
        <w:rPr>
          <w:lang w:eastAsia="en-CA"/>
        </w:rPr>
      </w:pPr>
    </w:p>
    <w:p w:rsidR="00BA1EE8" w:rsidRDefault="00BA1EE8" w:rsidP="00BA1EE8">
      <w:pPr>
        <w:rPr>
          <w:lang w:eastAsia="en-CA"/>
        </w:rPr>
      </w:pPr>
    </w:p>
    <w:p w:rsidR="00177DC6" w:rsidRDefault="00BA1EE8" w:rsidP="00BA1EE8">
      <w:pPr>
        <w:tabs>
          <w:tab w:val="left" w:pos="4209"/>
        </w:tabs>
        <w:rPr>
          <w:lang w:eastAsia="en-CA"/>
        </w:rPr>
      </w:pPr>
      <w:r>
        <w:rPr>
          <w:lang w:eastAsia="en-CA"/>
        </w:rPr>
        <w:tab/>
      </w:r>
    </w:p>
    <w:p w:rsidR="00BA1EE8" w:rsidRDefault="00BA1EE8" w:rsidP="00BA1EE8">
      <w:pPr>
        <w:tabs>
          <w:tab w:val="left" w:pos="4209"/>
        </w:tabs>
        <w:rPr>
          <w:lang w:eastAsia="en-CA"/>
        </w:rPr>
      </w:pPr>
    </w:p>
    <w:p w:rsidR="00BA1EE8" w:rsidRDefault="00BA1EE8" w:rsidP="00BA1EE8">
      <w:pPr>
        <w:tabs>
          <w:tab w:val="left" w:pos="4209"/>
        </w:tabs>
        <w:rPr>
          <w:lang w:eastAsia="en-CA"/>
        </w:rPr>
      </w:pPr>
    </w:p>
    <w:p w:rsidR="00BA1EE8" w:rsidRPr="00BA1EE8" w:rsidRDefault="00BA1EE8" w:rsidP="00BA1EE8">
      <w:pPr>
        <w:tabs>
          <w:tab w:val="left" w:pos="4209"/>
        </w:tabs>
        <w:rPr>
          <w:b/>
          <w:sz w:val="24"/>
          <w:szCs w:val="24"/>
          <w:lang w:eastAsia="en-CA"/>
        </w:rPr>
      </w:pPr>
      <w:r w:rsidRPr="00404727">
        <w:rPr>
          <w:b/>
          <w:sz w:val="32"/>
          <w:szCs w:val="32"/>
          <w:u w:val="single"/>
          <w:lang w:eastAsia="en-CA"/>
        </w:rPr>
        <w:lastRenderedPageBreak/>
        <w:t>Task 7:</w:t>
      </w:r>
      <w:r w:rsidRPr="00BA1EE8">
        <w:rPr>
          <w:b/>
          <w:lang w:eastAsia="en-CA"/>
        </w:rPr>
        <w:t xml:space="preserve">  </w:t>
      </w:r>
      <w:r w:rsidRPr="00404727">
        <w:rPr>
          <w:b/>
          <w:sz w:val="24"/>
          <w:szCs w:val="24"/>
          <w:lang w:eastAsia="en-CA"/>
        </w:rPr>
        <w:t>Using pages 152-153 of your textbook, analyze the following sources</w:t>
      </w:r>
      <w:r w:rsidRPr="00BA1EE8">
        <w:rPr>
          <w:b/>
          <w:sz w:val="24"/>
          <w:szCs w:val="24"/>
          <w:lang w:eastAsia="en-CA"/>
        </w:rPr>
        <w:t xml:space="preserve">.  </w:t>
      </w:r>
    </w:p>
    <w:p w:rsidR="00BA1EE8" w:rsidRPr="00BA1EE8" w:rsidRDefault="00BA1EE8" w:rsidP="00BA1EE8">
      <w:pPr>
        <w:tabs>
          <w:tab w:val="left" w:pos="4209"/>
        </w:tabs>
        <w:rPr>
          <w:b/>
          <w:lang w:eastAsia="en-CA"/>
        </w:rPr>
      </w:pPr>
    </w:p>
    <w:p w:rsidR="00BA1EE8" w:rsidRDefault="00BA1EE8" w:rsidP="00BA1EE8">
      <w:pPr>
        <w:tabs>
          <w:tab w:val="left" w:pos="4209"/>
        </w:tabs>
        <w:rPr>
          <w:lang w:eastAsia="en-CA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96720" cy="3291840"/>
            <wp:effectExtent l="19050" t="0" r="0" b="0"/>
            <wp:wrapSquare wrapText="bothSides"/>
            <wp:docPr id="3" name="Picture 4" descr="http://www.glenbow.org/images/archpics/ab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lenbow.org/images/archpics/abccf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en-CA"/>
        </w:rPr>
        <w:t>What?</w:t>
      </w:r>
    </w:p>
    <w:p w:rsidR="00BA1EE8" w:rsidRDefault="00BA1EE8" w:rsidP="00BA1EE8">
      <w:pPr>
        <w:tabs>
          <w:tab w:val="left" w:pos="4209"/>
        </w:tabs>
        <w:rPr>
          <w:lang w:eastAsia="en-CA"/>
        </w:rPr>
      </w:pPr>
    </w:p>
    <w:p w:rsidR="00BA1EE8" w:rsidRDefault="00BA1EE8" w:rsidP="00BA1EE8">
      <w:pPr>
        <w:tabs>
          <w:tab w:val="left" w:pos="4209"/>
        </w:tabs>
        <w:rPr>
          <w:lang w:eastAsia="en-CA"/>
        </w:rPr>
      </w:pPr>
      <w:r>
        <w:rPr>
          <w:lang w:eastAsia="en-CA"/>
        </w:rPr>
        <w:t>Where?</w:t>
      </w:r>
    </w:p>
    <w:p w:rsidR="00BA1EE8" w:rsidRDefault="00BA1EE8" w:rsidP="00BA1EE8">
      <w:pPr>
        <w:tabs>
          <w:tab w:val="left" w:pos="4209"/>
        </w:tabs>
        <w:rPr>
          <w:lang w:eastAsia="en-CA"/>
        </w:rPr>
      </w:pPr>
    </w:p>
    <w:p w:rsidR="00BA1EE8" w:rsidRDefault="00BA1EE8" w:rsidP="00BA1EE8">
      <w:pPr>
        <w:tabs>
          <w:tab w:val="left" w:pos="4209"/>
        </w:tabs>
        <w:rPr>
          <w:lang w:eastAsia="en-CA"/>
        </w:rPr>
      </w:pPr>
      <w:r>
        <w:rPr>
          <w:lang w:eastAsia="en-CA"/>
        </w:rPr>
        <w:t xml:space="preserve">Who?  </w:t>
      </w:r>
    </w:p>
    <w:p w:rsidR="00BA1EE8" w:rsidRDefault="00BA1EE8" w:rsidP="00BA1EE8">
      <w:pPr>
        <w:tabs>
          <w:tab w:val="left" w:pos="4209"/>
        </w:tabs>
        <w:rPr>
          <w:lang w:eastAsia="en-CA"/>
        </w:rPr>
      </w:pPr>
    </w:p>
    <w:p w:rsidR="00BA1EE8" w:rsidRDefault="00BA1EE8" w:rsidP="00BA1EE8">
      <w:pPr>
        <w:tabs>
          <w:tab w:val="left" w:pos="4209"/>
        </w:tabs>
        <w:rPr>
          <w:lang w:eastAsia="en-CA"/>
        </w:rPr>
      </w:pPr>
      <w:r>
        <w:rPr>
          <w:lang w:eastAsia="en-CA"/>
        </w:rPr>
        <w:t>When?</w:t>
      </w:r>
    </w:p>
    <w:p w:rsidR="00BA1EE8" w:rsidRDefault="00BA1EE8" w:rsidP="00BA1EE8">
      <w:pPr>
        <w:tabs>
          <w:tab w:val="left" w:pos="4209"/>
        </w:tabs>
        <w:rPr>
          <w:lang w:eastAsia="en-CA"/>
        </w:rPr>
      </w:pPr>
    </w:p>
    <w:p w:rsidR="00BA1EE8" w:rsidRDefault="00BA1EE8" w:rsidP="00BA1EE8">
      <w:pPr>
        <w:tabs>
          <w:tab w:val="left" w:pos="4209"/>
        </w:tabs>
        <w:rPr>
          <w:lang w:eastAsia="en-CA"/>
        </w:rPr>
      </w:pPr>
      <w:r>
        <w:rPr>
          <w:lang w:eastAsia="en-CA"/>
        </w:rPr>
        <w:t>Why?</w:t>
      </w:r>
    </w:p>
    <w:p w:rsidR="00BA1EE8" w:rsidRDefault="00BA1EE8" w:rsidP="00BA1EE8">
      <w:pPr>
        <w:tabs>
          <w:tab w:val="left" w:pos="4209"/>
        </w:tabs>
        <w:rPr>
          <w:lang w:eastAsia="en-CA"/>
        </w:rPr>
      </w:pPr>
    </w:p>
    <w:p w:rsidR="00BA1EE8" w:rsidRDefault="00BA1EE8" w:rsidP="00BA1EE8">
      <w:pPr>
        <w:tabs>
          <w:tab w:val="left" w:pos="4209"/>
        </w:tabs>
        <w:rPr>
          <w:lang w:eastAsia="en-CA"/>
        </w:rPr>
      </w:pPr>
      <w:r>
        <w:rPr>
          <w:lang w:eastAsia="en-CA"/>
        </w:rPr>
        <w:t xml:space="preserve">Implicit Message of the Sources?  </w:t>
      </w:r>
      <w:r>
        <w:rPr>
          <w:lang w:eastAsia="en-CA"/>
        </w:rPr>
        <w:br w:type="textWrapping" w:clear="all"/>
      </w:r>
    </w:p>
    <w:p w:rsidR="00BA1EE8" w:rsidRDefault="00BA1EE8" w:rsidP="00BA1EE8">
      <w:pPr>
        <w:tabs>
          <w:tab w:val="left" w:pos="1196"/>
        </w:tabs>
        <w:rPr>
          <w:lang w:eastAsia="en-CA"/>
        </w:rPr>
      </w:pP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noProof/>
        </w:rPr>
        <w:drawing>
          <wp:inline distT="0" distB="0" distL="0" distR="0">
            <wp:extent cx="4853305" cy="3263900"/>
            <wp:effectExtent l="19050" t="0" r="4445" b="0"/>
            <wp:docPr id="5" name="Picture 7" descr="http://library2.usask.ca/90th/1930/38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rary2.usask.ca/90th/1930/38ccf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0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C8" w:rsidRPr="00682D25" w:rsidRDefault="00BA1EE8" w:rsidP="00682D25">
      <w:pPr>
        <w:tabs>
          <w:tab w:val="left" w:pos="1196"/>
        </w:tabs>
        <w:rPr>
          <w:b/>
          <w:sz w:val="32"/>
          <w:szCs w:val="32"/>
          <w:lang w:eastAsia="en-CA"/>
        </w:rPr>
      </w:pPr>
      <w:r w:rsidRPr="00404727">
        <w:rPr>
          <w:b/>
          <w:sz w:val="32"/>
          <w:szCs w:val="32"/>
          <w:u w:val="single"/>
          <w:lang w:eastAsia="en-CA"/>
        </w:rPr>
        <w:lastRenderedPageBreak/>
        <w:t>Task 8:</w:t>
      </w:r>
      <w:r w:rsidRPr="00BA1EE8">
        <w:rPr>
          <w:b/>
          <w:sz w:val="32"/>
          <w:szCs w:val="32"/>
          <w:lang w:eastAsia="en-CA"/>
        </w:rPr>
        <w:t xml:space="preserve">  </w:t>
      </w:r>
      <w:r w:rsidR="00682D25">
        <w:rPr>
          <w:b/>
          <w:sz w:val="32"/>
          <w:szCs w:val="32"/>
          <w:lang w:eastAsia="en-CA"/>
        </w:rPr>
        <w:t xml:space="preserve">  </w:t>
      </w:r>
      <w:r w:rsidR="000570C8" w:rsidRPr="00682D25">
        <w:rPr>
          <w:sz w:val="32"/>
          <w:szCs w:val="32"/>
          <w:lang w:eastAsia="en-CA"/>
        </w:rPr>
        <w:t>Read pages 153-154 in textbook and fill in the blanks....</w:t>
      </w:r>
    </w:p>
    <w:p w:rsidR="000570C8" w:rsidRDefault="00682D25" w:rsidP="000570C8">
      <w:pPr>
        <w:tabs>
          <w:tab w:val="left" w:pos="1196"/>
        </w:tabs>
        <w:rPr>
          <w:sz w:val="32"/>
          <w:szCs w:val="32"/>
          <w:lang w:eastAsia="en-CA"/>
        </w:rPr>
      </w:pPr>
      <w:r w:rsidRPr="000570C8">
        <w:rPr>
          <w:b/>
          <w:sz w:val="32"/>
          <w:szCs w:val="32"/>
          <w:lang w:eastAsia="en-CA"/>
        </w:rPr>
        <w:t>Rise of Socialism in Quebec</w:t>
      </w:r>
    </w:p>
    <w:p w:rsidR="000570C8" w:rsidRPr="00682D25" w:rsidRDefault="000570C8" w:rsidP="000570C8">
      <w:pPr>
        <w:tabs>
          <w:tab w:val="left" w:pos="1196"/>
        </w:tabs>
        <w:rPr>
          <w:sz w:val="24"/>
          <w:szCs w:val="24"/>
          <w:lang w:eastAsia="en-CA"/>
        </w:rPr>
      </w:pPr>
      <w:r w:rsidRPr="00682D25">
        <w:rPr>
          <w:sz w:val="24"/>
          <w:szCs w:val="24"/>
          <w:lang w:eastAsia="en-CA"/>
        </w:rPr>
        <w:t xml:space="preserve">After WWII, Quebec was led by Premier __________.  He was strongly anti-communist and anti-union and promoted ____________________ economic policies.  He often was accused of____________ individual rights and freedoms of Quebec _________________.  During his leadership, the Quebec gov’t _____________ its role in the economy and infrastructure projects.  Duplessis died in _______________.  Quebec saw a rise in _________________ which was tied to a growing movement  supporting the _______________________ of Quebec.  The Canadian Government represented an </w:t>
      </w:r>
      <w:r w:rsidR="00682D25" w:rsidRPr="00682D25">
        <w:rPr>
          <w:sz w:val="24"/>
          <w:szCs w:val="24"/>
          <w:lang w:eastAsia="en-CA"/>
        </w:rPr>
        <w:t xml:space="preserve">___________________ force.  By the early __________, parties that embraced _____________ values came to power in the provincial government of Quebec.  Under Premier Jean Lesage, greater access to _____________ care, education and family allowance occurred.  This rise in ________________ during this period of Quebec history was known as the _____________ Revolution, and resulted in the creation of a ___________________ state.  </w:t>
      </w:r>
    </w:p>
    <w:p w:rsidR="00682D25" w:rsidRDefault="00682D25" w:rsidP="000570C8">
      <w:pPr>
        <w:tabs>
          <w:tab w:val="left" w:pos="1196"/>
        </w:tabs>
        <w:rPr>
          <w:b/>
          <w:sz w:val="32"/>
          <w:szCs w:val="32"/>
          <w:lang w:eastAsia="en-CA"/>
        </w:rPr>
      </w:pPr>
      <w:r w:rsidRPr="00682D25">
        <w:rPr>
          <w:b/>
          <w:sz w:val="32"/>
          <w:szCs w:val="32"/>
          <w:lang w:eastAsia="en-CA"/>
        </w:rPr>
        <w:t>The Parti Quebecois</w:t>
      </w:r>
    </w:p>
    <w:p w:rsidR="00682D25" w:rsidRPr="00682D25" w:rsidRDefault="00682D25" w:rsidP="000570C8">
      <w:pPr>
        <w:tabs>
          <w:tab w:val="left" w:pos="1196"/>
        </w:tabs>
        <w:rPr>
          <w:sz w:val="24"/>
          <w:szCs w:val="24"/>
          <w:lang w:eastAsia="en-CA"/>
        </w:rPr>
      </w:pPr>
      <w:r w:rsidRPr="00682D25">
        <w:rPr>
          <w:sz w:val="24"/>
          <w:szCs w:val="24"/>
          <w:lang w:eastAsia="en-CA"/>
        </w:rPr>
        <w:t>______________, one of the cabinet ministers in the Lesage government</w:t>
      </w:r>
      <w:r>
        <w:rPr>
          <w:sz w:val="24"/>
          <w:szCs w:val="24"/>
          <w:lang w:eastAsia="en-CA"/>
        </w:rPr>
        <w:t xml:space="preserve"> found a new political party, the separatist __________________ Quebecois (PQ), which came to power as Quebec’s provincial government in ______________.  </w:t>
      </w:r>
      <w:r w:rsidR="00471A8B">
        <w:rPr>
          <w:sz w:val="24"/>
          <w:szCs w:val="24"/>
          <w:lang w:eastAsia="en-CA"/>
        </w:rPr>
        <w:t>Two aims of the party were _______________________ (independence) and also socialist values.  In the 1990’s, Quebec’s PQ government introduced government-funded social programs, such as a __________ insurance program, ________________________ to insure the people of Quebec for prescription drugs, a $7.00 a day universal _________________ care system and a generous parental ________________ program.</w:t>
      </w:r>
    </w:p>
    <w:p w:rsidR="000570C8" w:rsidRDefault="000570C8" w:rsidP="000570C8">
      <w:pPr>
        <w:tabs>
          <w:tab w:val="left" w:pos="1196"/>
        </w:tabs>
        <w:rPr>
          <w:sz w:val="32"/>
          <w:szCs w:val="32"/>
          <w:lang w:eastAsia="en-CA"/>
        </w:rPr>
      </w:pPr>
    </w:p>
    <w:p w:rsidR="000570C8" w:rsidRDefault="000570C8" w:rsidP="000570C8">
      <w:pPr>
        <w:tabs>
          <w:tab w:val="left" w:pos="1196"/>
        </w:tabs>
        <w:rPr>
          <w:sz w:val="32"/>
          <w:szCs w:val="32"/>
          <w:lang w:eastAsia="en-CA"/>
        </w:rPr>
      </w:pPr>
    </w:p>
    <w:p w:rsidR="000570C8" w:rsidRDefault="000570C8" w:rsidP="000570C8">
      <w:pPr>
        <w:tabs>
          <w:tab w:val="left" w:pos="1196"/>
        </w:tabs>
        <w:rPr>
          <w:sz w:val="32"/>
          <w:szCs w:val="32"/>
          <w:lang w:eastAsia="en-CA"/>
        </w:rPr>
      </w:pPr>
    </w:p>
    <w:p w:rsidR="00471A8B" w:rsidRDefault="00471A8B" w:rsidP="000570C8">
      <w:pPr>
        <w:tabs>
          <w:tab w:val="left" w:pos="1196"/>
        </w:tabs>
        <w:rPr>
          <w:sz w:val="32"/>
          <w:szCs w:val="32"/>
          <w:lang w:eastAsia="en-CA"/>
        </w:rPr>
      </w:pPr>
    </w:p>
    <w:p w:rsidR="00471A8B" w:rsidRDefault="00471A8B" w:rsidP="000570C8">
      <w:pPr>
        <w:tabs>
          <w:tab w:val="left" w:pos="1196"/>
        </w:tabs>
        <w:rPr>
          <w:sz w:val="32"/>
          <w:szCs w:val="32"/>
          <w:lang w:eastAsia="en-CA"/>
        </w:rPr>
      </w:pPr>
    </w:p>
    <w:p w:rsidR="000570C8" w:rsidRDefault="000570C8" w:rsidP="000570C8">
      <w:pPr>
        <w:tabs>
          <w:tab w:val="left" w:pos="1196"/>
        </w:tabs>
        <w:rPr>
          <w:sz w:val="32"/>
          <w:szCs w:val="32"/>
          <w:lang w:eastAsia="en-CA"/>
        </w:rPr>
      </w:pPr>
    </w:p>
    <w:p w:rsidR="00393128" w:rsidRPr="00404727" w:rsidRDefault="00393128" w:rsidP="00393128">
      <w:pPr>
        <w:tabs>
          <w:tab w:val="left" w:pos="3833"/>
        </w:tabs>
        <w:rPr>
          <w:b/>
          <w:sz w:val="24"/>
          <w:szCs w:val="24"/>
          <w:lang w:eastAsia="en-CA"/>
        </w:rPr>
      </w:pPr>
      <w:r w:rsidRPr="00342216">
        <w:rPr>
          <w:b/>
          <w:sz w:val="28"/>
          <w:szCs w:val="28"/>
          <w:lang w:eastAsia="en-CA"/>
        </w:rPr>
        <w:lastRenderedPageBreak/>
        <w:t xml:space="preserve">Task </w:t>
      </w:r>
      <w:r w:rsidR="0060127A">
        <w:rPr>
          <w:b/>
          <w:sz w:val="28"/>
          <w:szCs w:val="28"/>
          <w:lang w:eastAsia="en-CA"/>
        </w:rPr>
        <w:t>9</w:t>
      </w:r>
      <w:bookmarkStart w:id="0" w:name="_GoBack"/>
      <w:bookmarkEnd w:id="0"/>
      <w:r>
        <w:rPr>
          <w:lang w:eastAsia="en-CA"/>
        </w:rPr>
        <w:t xml:space="preserve">:  </w:t>
      </w:r>
      <w:r w:rsidR="00404727">
        <w:rPr>
          <w:b/>
          <w:sz w:val="24"/>
          <w:szCs w:val="24"/>
          <w:lang w:eastAsia="en-CA"/>
        </w:rPr>
        <w:t xml:space="preserve">Question </w:t>
      </w:r>
      <w:r w:rsidRPr="00404727">
        <w:rPr>
          <w:b/>
          <w:sz w:val="24"/>
          <w:szCs w:val="24"/>
          <w:lang w:eastAsia="en-CA"/>
        </w:rPr>
        <w:t>for Reflection</w:t>
      </w:r>
    </w:p>
    <w:p w:rsidR="001B7864" w:rsidRPr="00393128" w:rsidRDefault="00393128" w:rsidP="001B7864">
      <w:pPr>
        <w:pStyle w:val="ListParagraph"/>
        <w:numPr>
          <w:ilvl w:val="0"/>
          <w:numId w:val="12"/>
        </w:numPr>
        <w:tabs>
          <w:tab w:val="left" w:pos="3833"/>
        </w:tabs>
        <w:spacing w:line="480" w:lineRule="auto"/>
        <w:rPr>
          <w:lang w:eastAsia="en-CA"/>
        </w:rPr>
      </w:pPr>
      <w:r w:rsidRPr="00342216">
        <w:rPr>
          <w:sz w:val="24"/>
          <w:szCs w:val="24"/>
          <w:lang w:eastAsia="en-CA"/>
        </w:rPr>
        <w:t xml:space="preserve"> In 1962, when the Saskatchewan government tried to bring in the last stage of Douglas’s public health plan, two-thirds of the province’s doctors went on strike.  They objected to the idea of a medical plan controlled by the government.  How might the battle between the Saskatchewan government and the doctors be seen as a struggle between the practices of classical liberalism and democratic socialism?</w:t>
      </w:r>
      <w:r>
        <w:rPr>
          <w:lang w:eastAsia="en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864">
        <w:rPr>
          <w:lang w:eastAsia="en-CA"/>
        </w:rPr>
        <w:t>____________________________________________________________________________________________________________________________________________________________.</w:t>
      </w:r>
    </w:p>
    <w:sectPr w:rsidR="001B7864" w:rsidRPr="00393128" w:rsidSect="002D510F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FB" w:rsidRDefault="005846FB" w:rsidP="00E86F92">
      <w:pPr>
        <w:spacing w:after="0" w:line="240" w:lineRule="auto"/>
      </w:pPr>
      <w:r>
        <w:separator/>
      </w:r>
    </w:p>
  </w:endnote>
  <w:endnote w:type="continuationSeparator" w:id="0">
    <w:p w:rsidR="005846FB" w:rsidRDefault="005846FB" w:rsidP="00E8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682D25">
      <w:tc>
        <w:tcPr>
          <w:tcW w:w="918" w:type="dxa"/>
        </w:tcPr>
        <w:p w:rsidR="00682D25" w:rsidRDefault="0060127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60127A">
            <w:rPr>
              <w:b/>
              <w:noProof/>
              <w:color w:val="4F81BD" w:themeColor="accent1"/>
              <w:sz w:val="32"/>
              <w:szCs w:val="32"/>
            </w:rPr>
            <w:t>14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82D25" w:rsidRDefault="00682D25">
          <w:pPr>
            <w:pStyle w:val="Footer"/>
          </w:pPr>
          <w:r>
            <w:t>Chapter 6 Responding to Liberalism                     Social 30-2                                            so2.7</w:t>
          </w:r>
        </w:p>
      </w:tc>
    </w:tr>
  </w:tbl>
  <w:p w:rsidR="00682D25" w:rsidRDefault="0068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FB" w:rsidRDefault="005846FB" w:rsidP="00E86F92">
      <w:pPr>
        <w:spacing w:after="0" w:line="240" w:lineRule="auto"/>
      </w:pPr>
      <w:r>
        <w:separator/>
      </w:r>
    </w:p>
  </w:footnote>
  <w:footnote w:type="continuationSeparator" w:id="0">
    <w:p w:rsidR="005846FB" w:rsidRDefault="005846FB" w:rsidP="00E86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66B"/>
    <w:multiLevelType w:val="hybridMultilevel"/>
    <w:tmpl w:val="7004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49BC"/>
    <w:multiLevelType w:val="hybridMultilevel"/>
    <w:tmpl w:val="19A896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6C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7B763CD"/>
    <w:multiLevelType w:val="hybridMultilevel"/>
    <w:tmpl w:val="B460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51C7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1095AA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841579E"/>
    <w:multiLevelType w:val="hybridMultilevel"/>
    <w:tmpl w:val="A908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E78F8"/>
    <w:multiLevelType w:val="hybridMultilevel"/>
    <w:tmpl w:val="B460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37674"/>
    <w:multiLevelType w:val="hybridMultilevel"/>
    <w:tmpl w:val="B460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41403"/>
    <w:multiLevelType w:val="hybridMultilevel"/>
    <w:tmpl w:val="7B4A5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12A28"/>
    <w:multiLevelType w:val="hybridMultilevel"/>
    <w:tmpl w:val="ADF07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771E6"/>
    <w:multiLevelType w:val="hybridMultilevel"/>
    <w:tmpl w:val="97D68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53"/>
    <w:rsid w:val="0002262D"/>
    <w:rsid w:val="00053880"/>
    <w:rsid w:val="000570C8"/>
    <w:rsid w:val="00061C7D"/>
    <w:rsid w:val="00097907"/>
    <w:rsid w:val="000C7232"/>
    <w:rsid w:val="00126C5E"/>
    <w:rsid w:val="00177DC6"/>
    <w:rsid w:val="00184BB7"/>
    <w:rsid w:val="001B6417"/>
    <w:rsid w:val="001B7864"/>
    <w:rsid w:val="001B7C13"/>
    <w:rsid w:val="002D510F"/>
    <w:rsid w:val="002E3E05"/>
    <w:rsid w:val="00342216"/>
    <w:rsid w:val="00393128"/>
    <w:rsid w:val="003A7241"/>
    <w:rsid w:val="003E393B"/>
    <w:rsid w:val="00402653"/>
    <w:rsid w:val="00404727"/>
    <w:rsid w:val="00471A8B"/>
    <w:rsid w:val="00541B94"/>
    <w:rsid w:val="005846FB"/>
    <w:rsid w:val="00592592"/>
    <w:rsid w:val="0060127A"/>
    <w:rsid w:val="0065524D"/>
    <w:rsid w:val="00682D25"/>
    <w:rsid w:val="00685F52"/>
    <w:rsid w:val="006D7302"/>
    <w:rsid w:val="007B4C60"/>
    <w:rsid w:val="00886282"/>
    <w:rsid w:val="00A54585"/>
    <w:rsid w:val="00B43F7D"/>
    <w:rsid w:val="00BA1EE8"/>
    <w:rsid w:val="00BB1F24"/>
    <w:rsid w:val="00DB0A2E"/>
    <w:rsid w:val="00E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3" type="connector" idref="#_x0000_s1035"/>
        <o:r id="V:Rule14" type="connector" idref="#_x0000_s1047"/>
        <o:r id="V:Rule15" type="connector" idref="#_x0000_s1034"/>
        <o:r id="V:Rule16" type="connector" idref="#_x0000_s1037"/>
        <o:r id="V:Rule17" type="connector" idref="#_x0000_s1033"/>
        <o:r id="V:Rule18" type="connector" idref="#_x0000_s1044"/>
        <o:r id="V:Rule19" type="connector" idref="#_x0000_s1045"/>
        <o:r id="V:Rule20" type="connector" idref="#_x0000_s1036"/>
        <o:r id="V:Rule21" type="connector" idref="#_x0000_s1046"/>
        <o:r id="V:Rule22" type="connector" idref="#_x0000_s1040"/>
        <o:r id="V:Rule23" type="connector" idref="#_x0000_s1043"/>
        <o:r id="V:Rule24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D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D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D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D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D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6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F92"/>
  </w:style>
  <w:style w:type="paragraph" w:styleId="Footer">
    <w:name w:val="footer"/>
    <w:basedOn w:val="Normal"/>
    <w:link w:val="FooterChar"/>
    <w:uiPriority w:val="99"/>
    <w:unhideWhenUsed/>
    <w:rsid w:val="00E86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92"/>
  </w:style>
  <w:style w:type="paragraph" w:styleId="BalloonText">
    <w:name w:val="Balloon Text"/>
    <w:basedOn w:val="Normal"/>
    <w:link w:val="BalloonTextChar"/>
    <w:uiPriority w:val="99"/>
    <w:semiHidden/>
    <w:unhideWhenUsed/>
    <w:rsid w:val="0059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E3E05"/>
    <w:rPr>
      <w:color w:val="0011FF"/>
      <w:u w:val="single"/>
    </w:rPr>
  </w:style>
  <w:style w:type="character" w:customStyle="1" w:styleId="body1">
    <w:name w:val="body1"/>
    <w:basedOn w:val="DefaultParagraphFont"/>
    <w:rsid w:val="002E3E05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2E3E05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4C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77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D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D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D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D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D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D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3931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D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D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D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D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D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6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F92"/>
  </w:style>
  <w:style w:type="paragraph" w:styleId="Footer">
    <w:name w:val="footer"/>
    <w:basedOn w:val="Normal"/>
    <w:link w:val="FooterChar"/>
    <w:uiPriority w:val="99"/>
    <w:unhideWhenUsed/>
    <w:rsid w:val="00E86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92"/>
  </w:style>
  <w:style w:type="paragraph" w:styleId="BalloonText">
    <w:name w:val="Balloon Text"/>
    <w:basedOn w:val="Normal"/>
    <w:link w:val="BalloonTextChar"/>
    <w:uiPriority w:val="99"/>
    <w:semiHidden/>
    <w:unhideWhenUsed/>
    <w:rsid w:val="0059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E3E05"/>
    <w:rPr>
      <w:color w:val="0011FF"/>
      <w:u w:val="single"/>
    </w:rPr>
  </w:style>
  <w:style w:type="character" w:customStyle="1" w:styleId="body1">
    <w:name w:val="body1"/>
    <w:basedOn w:val="DefaultParagraphFont"/>
    <w:rsid w:val="002E3E05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2E3E05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4C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77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D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D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D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D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D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D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393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5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ainyquote.com/quotes/quotes/k/karlmarx15796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041B-5F07-445F-8996-2AC64BD2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CDA1079F</Template>
  <TotalTime>0</TotalTime>
  <Pages>14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colleenblimke</dc:creator>
  <cp:lastModifiedBy>Windows User</cp:lastModifiedBy>
  <cp:revision>2</cp:revision>
  <dcterms:created xsi:type="dcterms:W3CDTF">2012-10-03T16:51:00Z</dcterms:created>
  <dcterms:modified xsi:type="dcterms:W3CDTF">2012-10-03T16:51:00Z</dcterms:modified>
</cp:coreProperties>
</file>