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12" w:rsidRDefault="00E15112" w:rsidP="00E15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F83">
        <w:rPr>
          <w:rFonts w:ascii="Times New Roman" w:hAnsi="Times New Roman" w:cs="Times New Roman"/>
          <w:b/>
          <w:sz w:val="32"/>
          <w:szCs w:val="32"/>
        </w:rPr>
        <w:t>Chapter 2 Activity</w:t>
      </w:r>
    </w:p>
    <w:p w:rsidR="00E15112" w:rsidRPr="00100F83" w:rsidRDefault="00E15112" w:rsidP="00E15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F83">
        <w:rPr>
          <w:rFonts w:ascii="Times New Roman" w:hAnsi="Times New Roman" w:cs="Times New Roman"/>
          <w:b/>
          <w:sz w:val="32"/>
          <w:szCs w:val="32"/>
        </w:rPr>
        <w:t xml:space="preserve">Comparing the </w:t>
      </w:r>
      <w:proofErr w:type="spellStart"/>
      <w:r w:rsidRPr="00100F83">
        <w:rPr>
          <w:rFonts w:ascii="Times New Roman" w:hAnsi="Times New Roman" w:cs="Times New Roman"/>
          <w:b/>
          <w:sz w:val="32"/>
          <w:szCs w:val="32"/>
        </w:rPr>
        <w:t>Socs</w:t>
      </w:r>
      <w:proofErr w:type="spellEnd"/>
      <w:r w:rsidRPr="00100F83">
        <w:rPr>
          <w:rFonts w:ascii="Times New Roman" w:hAnsi="Times New Roman" w:cs="Times New Roman"/>
          <w:b/>
          <w:sz w:val="32"/>
          <w:szCs w:val="32"/>
        </w:rPr>
        <w:t xml:space="preserve"> and Greasers</w:t>
      </w:r>
    </w:p>
    <w:p w:rsidR="00E15112" w:rsidRPr="00100F83" w:rsidRDefault="00E15112" w:rsidP="00E15112">
      <w:pPr>
        <w:ind w:left="-180" w:right="-180"/>
        <w:rPr>
          <w:rFonts w:ascii="Times New Roman" w:hAnsi="Times New Roman" w:cs="Times New Roman"/>
        </w:rPr>
      </w:pPr>
      <w:r w:rsidRPr="00100F83">
        <w:rPr>
          <w:rFonts w:ascii="Times New Roman" w:hAnsi="Times New Roman" w:cs="Times New Roman"/>
          <w:b/>
          <w:bCs/>
        </w:rPr>
        <w:t>Directions:</w:t>
      </w:r>
      <w:r w:rsidRPr="00100F83">
        <w:rPr>
          <w:rFonts w:ascii="Times New Roman" w:hAnsi="Times New Roman" w:cs="Times New Roman"/>
        </w:rPr>
        <w:t xml:space="preserve"> Write a brief description for each of the “gangs” provided in the chart below according to the categories listed</w:t>
      </w:r>
      <w:r>
        <w:rPr>
          <w:rFonts w:ascii="Times New Roman" w:hAnsi="Times New Roman" w:cs="Times New Roman"/>
        </w:rPr>
        <w:t xml:space="preserve"> – use specific examples from the book!</w:t>
      </w: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881"/>
        <w:gridCol w:w="4881"/>
      </w:tblGrid>
      <w:tr w:rsidR="00E15112" w:rsidRPr="00100F83" w:rsidTr="00767789">
        <w:trPr>
          <w:trHeight w:val="260"/>
          <w:jc w:val="center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12" w:rsidRPr="00100F83" w:rsidRDefault="00E15112" w:rsidP="00767789">
            <w:pPr>
              <w:ind w:right="-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0F8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            Greasers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12" w:rsidRPr="00100F83" w:rsidRDefault="00E15112" w:rsidP="00767789">
            <w:pPr>
              <w:ind w:right="-72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0F8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                 </w:t>
            </w:r>
            <w:proofErr w:type="spellStart"/>
            <w:r w:rsidRPr="00100F83">
              <w:rPr>
                <w:rFonts w:ascii="Times New Roman" w:hAnsi="Times New Roman" w:cs="Times New Roman"/>
                <w:bCs/>
                <w:sz w:val="32"/>
                <w:szCs w:val="32"/>
              </w:rPr>
              <w:t>Socs</w:t>
            </w:r>
            <w:proofErr w:type="spellEnd"/>
          </w:p>
        </w:tc>
      </w:tr>
      <w:tr w:rsidR="00E15112" w:rsidRPr="00E15112" w:rsidTr="00767789">
        <w:trPr>
          <w:trHeight w:val="10718"/>
          <w:jc w:val="center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Turf (Where they live and hang out)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Social Class (rich, middle class, or poor)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Clothing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Hairstyle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Cars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Behavior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Attitude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Other?</w:t>
            </w: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Turf (Where they live and hang out)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Social Class (rich, middle class, or poor)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Clothing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Hairstyle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Cars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Behavior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Attitude</w:t>
            </w: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112" w:rsidRPr="00E15112" w:rsidRDefault="00E15112" w:rsidP="007677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12">
              <w:rPr>
                <w:rFonts w:ascii="Times New Roman" w:hAnsi="Times New Roman" w:cs="Times New Roman"/>
                <w:b/>
                <w:sz w:val="24"/>
                <w:szCs w:val="24"/>
              </w:rPr>
              <w:t>Other?</w:t>
            </w:r>
          </w:p>
        </w:tc>
      </w:tr>
    </w:tbl>
    <w:p w:rsidR="00BF0D9B" w:rsidRDefault="006135F2" w:rsidP="00E15112">
      <w:r>
        <w:lastRenderedPageBreak/>
        <w:t>Which Group would you rather belong to? Why?</w:t>
      </w:r>
      <w:bookmarkStart w:id="0" w:name="_GoBack"/>
      <w:bookmarkEnd w:id="0"/>
    </w:p>
    <w:sectPr w:rsidR="00BF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2"/>
    <w:rsid w:val="00522F43"/>
    <w:rsid w:val="006135F2"/>
    <w:rsid w:val="00B91ACB"/>
    <w:rsid w:val="00BF0D9B"/>
    <w:rsid w:val="00E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2E774-5F42-40BD-8B8C-2B348F0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1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197A2749</Template>
  <TotalTime>5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2018-01-10T17:02:00Z</dcterms:created>
  <dcterms:modified xsi:type="dcterms:W3CDTF">2018-01-10T17:07:00Z</dcterms:modified>
</cp:coreProperties>
</file>