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F" w:rsidRDefault="00CE5D8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4D603F">
        <w:rPr>
          <w:b/>
          <w:sz w:val="28"/>
          <w:szCs w:val="28"/>
        </w:rPr>
        <w:t>Eleven</w:t>
      </w:r>
    </w:p>
    <w:p w:rsidR="00CE5D8F" w:rsidRDefault="004D603F" w:rsidP="00CE5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Worldviews in Conflict</w:t>
      </w:r>
      <w:r w:rsidR="00CE5D8F">
        <w:rPr>
          <w:b/>
          <w:sz w:val="28"/>
          <w:szCs w:val="28"/>
        </w:rPr>
        <w:t xml:space="preserve"> – PART </w:t>
      </w:r>
      <w:r>
        <w:rPr>
          <w:b/>
          <w:sz w:val="28"/>
          <w:szCs w:val="28"/>
        </w:rPr>
        <w:t>A</w:t>
      </w:r>
    </w:p>
    <w:p w:rsidR="00CE5D8F" w:rsidRDefault="00CE5D8F" w:rsidP="00CE5D8F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 Name:</w:t>
      </w:r>
    </w:p>
    <w:p w:rsidR="008F4730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Define the Following</w:t>
      </w: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Plaque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Catastrophe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Franciscan Order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Encomienda System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Biodiversity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Mestizo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Viceroy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lastRenderedPageBreak/>
        <w:t>CHANGING A WORLDVIEW (p 238)</w:t>
      </w:r>
    </w:p>
    <w:p w:rsidR="00163E23" w:rsidRDefault="00163E23" w:rsidP="00163E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a world view?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63E23" w:rsidRDefault="00163E23" w:rsidP="00163E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sort of things could lead or force a whole society to change its worldview in the past?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63E23" w:rsidRPr="00163E23" w:rsidRDefault="00163E23" w:rsidP="00163E23">
      <w:pPr>
        <w:rPr>
          <w:sz w:val="24"/>
          <w:szCs w:val="24"/>
        </w:rPr>
      </w:pPr>
    </w:p>
    <w:p w:rsidR="00163E23" w:rsidRPr="00163E23" w:rsidRDefault="00163E23" w:rsidP="00163E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sort of things have recently changed that have caused OUR society to change its worldview? </w:t>
      </w: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</w:p>
    <w:p w:rsidR="00163E23" w:rsidRDefault="00163E23" w:rsidP="00CE5D8F">
      <w:pPr>
        <w:rPr>
          <w:sz w:val="24"/>
          <w:szCs w:val="24"/>
        </w:rPr>
      </w:pPr>
      <w:r>
        <w:rPr>
          <w:sz w:val="24"/>
          <w:szCs w:val="24"/>
        </w:rPr>
        <w:t>NEW RELIGION (p. 239)</w:t>
      </w:r>
    </w:p>
    <w:p w:rsidR="00163E23" w:rsidRDefault="00163E23" w:rsidP="00163E23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63E23">
        <w:rPr>
          <w:sz w:val="24"/>
          <w:szCs w:val="24"/>
        </w:rPr>
        <w:t>What did the Franciscan order vow to do when they arrived in the New World?</w:t>
      </w:r>
    </w:p>
    <w:p w:rsidR="00163E23" w:rsidRDefault="00163E23" w:rsidP="00163E23">
      <w:pPr>
        <w:rPr>
          <w:sz w:val="24"/>
          <w:szCs w:val="24"/>
        </w:rPr>
      </w:pPr>
    </w:p>
    <w:p w:rsidR="00163E23" w:rsidRDefault="00163E23" w:rsidP="00163E23">
      <w:pPr>
        <w:rPr>
          <w:sz w:val="24"/>
          <w:szCs w:val="24"/>
        </w:rPr>
      </w:pPr>
    </w:p>
    <w:p w:rsidR="00163E23" w:rsidRDefault="00163E23" w:rsidP="00163E23">
      <w:pPr>
        <w:rPr>
          <w:sz w:val="24"/>
          <w:szCs w:val="24"/>
        </w:rPr>
      </w:pPr>
    </w:p>
    <w:p w:rsidR="00163E23" w:rsidRDefault="00163E23" w:rsidP="00163E23">
      <w:pPr>
        <w:rPr>
          <w:sz w:val="24"/>
          <w:szCs w:val="24"/>
        </w:rPr>
      </w:pPr>
    </w:p>
    <w:p w:rsidR="00163E23" w:rsidRDefault="00163E23" w:rsidP="00163E23">
      <w:pPr>
        <w:rPr>
          <w:sz w:val="24"/>
          <w:szCs w:val="24"/>
        </w:rPr>
      </w:pPr>
      <w:r>
        <w:rPr>
          <w:sz w:val="24"/>
          <w:szCs w:val="24"/>
        </w:rPr>
        <w:t>EXPLORING SOURCES (p240)</w:t>
      </w:r>
    </w:p>
    <w:p w:rsidR="00163E23" w:rsidRDefault="00163E23" w:rsidP="00163E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did the Franciscan order do to the Aztec religion?</w:t>
      </w:r>
    </w:p>
    <w:p w:rsidR="00163E23" w:rsidRDefault="00163E23" w:rsidP="00163E23">
      <w:pPr>
        <w:rPr>
          <w:sz w:val="24"/>
          <w:szCs w:val="24"/>
        </w:rPr>
      </w:pPr>
    </w:p>
    <w:p w:rsidR="00163E23" w:rsidRDefault="00163E23" w:rsidP="00163E23">
      <w:pPr>
        <w:rPr>
          <w:sz w:val="24"/>
          <w:szCs w:val="24"/>
        </w:rPr>
      </w:pPr>
    </w:p>
    <w:p w:rsidR="008015DE" w:rsidRDefault="008015DE" w:rsidP="00163E23">
      <w:pPr>
        <w:rPr>
          <w:sz w:val="24"/>
          <w:szCs w:val="24"/>
        </w:rPr>
      </w:pPr>
    </w:p>
    <w:p w:rsidR="00163E23" w:rsidRDefault="00163E23" w:rsidP="00163E2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Why do you think they would do this?</w:t>
      </w:r>
    </w:p>
    <w:p w:rsidR="008015DE" w:rsidRDefault="008015DE" w:rsidP="00163E23">
      <w:pPr>
        <w:rPr>
          <w:sz w:val="24"/>
          <w:szCs w:val="24"/>
        </w:rPr>
      </w:pPr>
    </w:p>
    <w:p w:rsidR="008015DE" w:rsidRDefault="008015DE" w:rsidP="00163E23">
      <w:pPr>
        <w:rPr>
          <w:sz w:val="24"/>
          <w:szCs w:val="24"/>
        </w:rPr>
      </w:pPr>
    </w:p>
    <w:p w:rsidR="008015DE" w:rsidRDefault="008015DE" w:rsidP="00163E23">
      <w:pPr>
        <w:rPr>
          <w:sz w:val="24"/>
          <w:szCs w:val="24"/>
        </w:rPr>
      </w:pPr>
    </w:p>
    <w:p w:rsidR="008015DE" w:rsidRDefault="008015DE" w:rsidP="00163E23">
      <w:pPr>
        <w:rPr>
          <w:sz w:val="24"/>
          <w:szCs w:val="24"/>
        </w:rPr>
      </w:pPr>
    </w:p>
    <w:p w:rsidR="00163E23" w:rsidRDefault="00163E23" w:rsidP="00163E23">
      <w:pPr>
        <w:rPr>
          <w:sz w:val="24"/>
          <w:szCs w:val="24"/>
        </w:rPr>
      </w:pPr>
      <w:r>
        <w:rPr>
          <w:sz w:val="24"/>
          <w:szCs w:val="24"/>
        </w:rPr>
        <w:t>NEW ECONOMY</w:t>
      </w:r>
    </w:p>
    <w:p w:rsidR="00163E23" w:rsidRDefault="008015DE" w:rsidP="008015D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was the Encomienda system and how did it work (explain with a drawing)?</w:t>
      </w: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rPr>
          <w:sz w:val="24"/>
          <w:szCs w:val="24"/>
        </w:rPr>
      </w:pPr>
    </w:p>
    <w:p w:rsidR="008015DE" w:rsidRDefault="008015DE" w:rsidP="008015D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 what extent did the Aztec economy and religion change after the conquest? What evidence do you have to support your opinion?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New Worldview Emerges</w:t>
      </w:r>
      <w:r w:rsidR="008151FD">
        <w:rPr>
          <w:sz w:val="24"/>
          <w:szCs w:val="24"/>
        </w:rPr>
        <w:t xml:space="preserve"> (p. 246)</w:t>
      </w:r>
      <w:bookmarkStart w:id="0" w:name="_GoBack"/>
      <w:bookmarkEnd w:id="0"/>
    </w:p>
    <w:p w:rsidR="00440007" w:rsidRDefault="00440007" w:rsidP="004400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 Spanish and Aztecs view on gold differ? What is </w:t>
      </w:r>
      <w:proofErr w:type="gramStart"/>
      <w:r>
        <w:rPr>
          <w:sz w:val="24"/>
          <w:szCs w:val="24"/>
        </w:rPr>
        <w:t>the of</w:t>
      </w:r>
      <w:proofErr w:type="gramEnd"/>
      <w:r>
        <w:rPr>
          <w:sz w:val="24"/>
          <w:szCs w:val="24"/>
        </w:rPr>
        <w:t xml:space="preserve"> most people on gold view today?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Why do you think Cortes threatened to take away the Spaniard’s encomienda if they did not bring over a wife from Spain or marry an Indigenous woman?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did the Spanish King </w:t>
      </w:r>
      <w:proofErr w:type="spellStart"/>
      <w:r>
        <w:rPr>
          <w:sz w:val="24"/>
          <w:szCs w:val="24"/>
        </w:rPr>
        <w:t>Carlow</w:t>
      </w:r>
      <w:proofErr w:type="spellEnd"/>
      <w:r>
        <w:rPr>
          <w:sz w:val="24"/>
          <w:szCs w:val="24"/>
        </w:rPr>
        <w:t xml:space="preserve"> do that increased discontent in New Spain?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  <w:r>
        <w:rPr>
          <w:sz w:val="24"/>
          <w:szCs w:val="24"/>
        </w:rPr>
        <w:t>Mexican Culture Today (p 252)</w:t>
      </w:r>
    </w:p>
    <w:p w:rsidR="00440007" w:rsidRDefault="00440007" w:rsidP="0044000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Give an example of how Mexican religion, art and writing are a fusion of Indigenous and Spanish traditions and influence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  <w:r>
        <w:rPr>
          <w:sz w:val="24"/>
          <w:szCs w:val="24"/>
        </w:rPr>
        <w:t>Religion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Art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Pr="00440007" w:rsidRDefault="00440007" w:rsidP="00440007">
      <w:pPr>
        <w:rPr>
          <w:sz w:val="24"/>
          <w:szCs w:val="24"/>
        </w:rPr>
      </w:pPr>
      <w:r>
        <w:rPr>
          <w:sz w:val="24"/>
          <w:szCs w:val="24"/>
        </w:rPr>
        <w:t>Writing</w:t>
      </w:r>
      <w:r w:rsidRPr="00440007">
        <w:rPr>
          <w:sz w:val="24"/>
          <w:szCs w:val="24"/>
        </w:rPr>
        <w:t xml:space="preserve"> </w:t>
      </w:r>
    </w:p>
    <w:p w:rsidR="00440007" w:rsidRDefault="00440007" w:rsidP="00440007">
      <w:pPr>
        <w:rPr>
          <w:sz w:val="24"/>
          <w:szCs w:val="24"/>
        </w:rPr>
      </w:pPr>
    </w:p>
    <w:p w:rsidR="00440007" w:rsidRDefault="00440007" w:rsidP="00440007">
      <w:pPr>
        <w:rPr>
          <w:sz w:val="24"/>
          <w:szCs w:val="24"/>
        </w:rPr>
      </w:pPr>
    </w:p>
    <w:p w:rsidR="00440007" w:rsidRPr="00440007" w:rsidRDefault="00440007" w:rsidP="00440007">
      <w:pPr>
        <w:rPr>
          <w:sz w:val="24"/>
          <w:szCs w:val="24"/>
        </w:rPr>
      </w:pPr>
      <w:r w:rsidRPr="00440007">
        <w:rPr>
          <w:sz w:val="24"/>
          <w:szCs w:val="24"/>
        </w:rPr>
        <w:t xml:space="preserve"> </w:t>
      </w:r>
    </w:p>
    <w:sectPr w:rsidR="00440007" w:rsidRPr="00440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7A51"/>
    <w:multiLevelType w:val="hybridMultilevel"/>
    <w:tmpl w:val="B7E2CB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2A9C"/>
    <w:multiLevelType w:val="hybridMultilevel"/>
    <w:tmpl w:val="1820E8F8"/>
    <w:lvl w:ilvl="0" w:tplc="B6648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801BF"/>
    <w:multiLevelType w:val="hybridMultilevel"/>
    <w:tmpl w:val="408A80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7BCE"/>
    <w:multiLevelType w:val="hybridMultilevel"/>
    <w:tmpl w:val="ECBA459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F9E"/>
    <w:multiLevelType w:val="hybridMultilevel"/>
    <w:tmpl w:val="40CE71B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77521"/>
    <w:multiLevelType w:val="hybridMultilevel"/>
    <w:tmpl w:val="D84C7C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F"/>
    <w:rsid w:val="00124AF2"/>
    <w:rsid w:val="00163E23"/>
    <w:rsid w:val="00247807"/>
    <w:rsid w:val="002F6B7C"/>
    <w:rsid w:val="00440007"/>
    <w:rsid w:val="00471359"/>
    <w:rsid w:val="004A17DA"/>
    <w:rsid w:val="004D603F"/>
    <w:rsid w:val="00522F43"/>
    <w:rsid w:val="008015DE"/>
    <w:rsid w:val="008151FD"/>
    <w:rsid w:val="008F4730"/>
    <w:rsid w:val="00B91ACB"/>
    <w:rsid w:val="00BF0D9B"/>
    <w:rsid w:val="00CA2B57"/>
    <w:rsid w:val="00CE5D8F"/>
    <w:rsid w:val="00D43D68"/>
    <w:rsid w:val="00EE4CF0"/>
    <w:rsid w:val="00F1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BB1DE1-0DDE-4235-9C88-DEBDB662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F2"/>
    <w:pPr>
      <w:ind w:left="720"/>
      <w:contextualSpacing/>
    </w:pPr>
  </w:style>
  <w:style w:type="table" w:styleId="TableGrid">
    <w:name w:val="Table Grid"/>
    <w:basedOn w:val="TableNormal"/>
    <w:uiPriority w:val="59"/>
    <w:rsid w:val="004A1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FF87B89E</Template>
  <TotalTime>0</TotalTime>
  <Pages>5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cp:lastPrinted>2017-04-10T13:57:00Z</cp:lastPrinted>
  <dcterms:created xsi:type="dcterms:W3CDTF">2018-01-31T17:18:00Z</dcterms:created>
  <dcterms:modified xsi:type="dcterms:W3CDTF">2018-01-31T17:18:00Z</dcterms:modified>
</cp:coreProperties>
</file>