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F2" w:rsidRDefault="00355FF2">
      <w:r>
        <w:t>Board Games Rubric</w:t>
      </w:r>
    </w:p>
    <w:p w:rsidR="00355FF2" w:rsidRDefault="00355FF2"/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1626"/>
        <w:gridCol w:w="1580"/>
        <w:gridCol w:w="1633"/>
        <w:gridCol w:w="1639"/>
        <w:gridCol w:w="1595"/>
        <w:gridCol w:w="1581"/>
      </w:tblGrid>
      <w:tr w:rsidR="00355FF2" w:rsidTr="00686149">
        <w:trPr>
          <w:trHeight w:val="292"/>
        </w:trPr>
        <w:tc>
          <w:tcPr>
            <w:tcW w:w="1626" w:type="dxa"/>
          </w:tcPr>
          <w:p w:rsidR="00355FF2" w:rsidRDefault="00355FF2">
            <w:r>
              <w:t>Descriptor</w:t>
            </w:r>
          </w:p>
        </w:tc>
        <w:tc>
          <w:tcPr>
            <w:tcW w:w="1580" w:type="dxa"/>
          </w:tcPr>
          <w:p w:rsidR="00355FF2" w:rsidRDefault="00355FF2">
            <w:r>
              <w:t>0</w:t>
            </w:r>
          </w:p>
        </w:tc>
        <w:tc>
          <w:tcPr>
            <w:tcW w:w="1633" w:type="dxa"/>
          </w:tcPr>
          <w:p w:rsidR="00355FF2" w:rsidRDefault="00355FF2">
            <w:r>
              <w:t>1</w:t>
            </w:r>
          </w:p>
        </w:tc>
        <w:tc>
          <w:tcPr>
            <w:tcW w:w="1639" w:type="dxa"/>
          </w:tcPr>
          <w:p w:rsidR="00355FF2" w:rsidRDefault="00355FF2">
            <w:r>
              <w:t>2</w:t>
            </w:r>
          </w:p>
        </w:tc>
        <w:tc>
          <w:tcPr>
            <w:tcW w:w="1595" w:type="dxa"/>
          </w:tcPr>
          <w:p w:rsidR="00355FF2" w:rsidRDefault="00355FF2">
            <w:r>
              <w:t>3</w:t>
            </w:r>
          </w:p>
        </w:tc>
        <w:tc>
          <w:tcPr>
            <w:tcW w:w="1581" w:type="dxa"/>
          </w:tcPr>
          <w:p w:rsidR="00355FF2" w:rsidRDefault="00355FF2">
            <w:r>
              <w:t>4</w:t>
            </w:r>
          </w:p>
        </w:tc>
      </w:tr>
      <w:tr w:rsidR="00355FF2" w:rsidTr="00686149">
        <w:trPr>
          <w:trHeight w:val="1460"/>
        </w:trPr>
        <w:tc>
          <w:tcPr>
            <w:tcW w:w="1626" w:type="dxa"/>
          </w:tcPr>
          <w:p w:rsidR="00355FF2" w:rsidRDefault="00355FF2">
            <w:r>
              <w:t>Engagement</w:t>
            </w:r>
          </w:p>
        </w:tc>
        <w:tc>
          <w:tcPr>
            <w:tcW w:w="1580" w:type="dxa"/>
          </w:tcPr>
          <w:p w:rsidR="00355FF2" w:rsidRDefault="00355FF2">
            <w:r>
              <w:t>Did not engage</w:t>
            </w:r>
          </w:p>
        </w:tc>
        <w:tc>
          <w:tcPr>
            <w:tcW w:w="1633" w:type="dxa"/>
          </w:tcPr>
          <w:p w:rsidR="00355FF2" w:rsidRDefault="00355FF2">
            <w:r>
              <w:t>Infrequently engages, had to be prompted to engage</w:t>
            </w:r>
          </w:p>
        </w:tc>
        <w:tc>
          <w:tcPr>
            <w:tcW w:w="1639" w:type="dxa"/>
          </w:tcPr>
          <w:p w:rsidR="00355FF2" w:rsidRDefault="00355FF2">
            <w:r>
              <w:t>Occasionally engages, sometimes had to be prompted</w:t>
            </w:r>
          </w:p>
        </w:tc>
        <w:tc>
          <w:tcPr>
            <w:tcW w:w="1595" w:type="dxa"/>
          </w:tcPr>
          <w:p w:rsidR="00355FF2" w:rsidRDefault="00355FF2">
            <w:r>
              <w:t>Frequently engages, without prompting</w:t>
            </w:r>
          </w:p>
        </w:tc>
        <w:tc>
          <w:tcPr>
            <w:tcW w:w="1581" w:type="dxa"/>
          </w:tcPr>
          <w:p w:rsidR="00355FF2" w:rsidRDefault="00355FF2">
            <w:r>
              <w:t xml:space="preserve">Engaged! Engages others! </w:t>
            </w:r>
            <w:proofErr w:type="gramStart"/>
            <w:r>
              <w:t>LETS</w:t>
            </w:r>
            <w:proofErr w:type="gramEnd"/>
            <w:r>
              <w:t xml:space="preserve"> DO THIS!</w:t>
            </w:r>
          </w:p>
        </w:tc>
      </w:tr>
      <w:tr w:rsidR="00355FF2" w:rsidTr="00686149">
        <w:trPr>
          <w:trHeight w:val="1752"/>
        </w:trPr>
        <w:tc>
          <w:tcPr>
            <w:tcW w:w="1626" w:type="dxa"/>
          </w:tcPr>
          <w:p w:rsidR="00355FF2" w:rsidRDefault="00355FF2">
            <w:r>
              <w:t>Rules Lawyering</w:t>
            </w:r>
          </w:p>
        </w:tc>
        <w:tc>
          <w:tcPr>
            <w:tcW w:w="1580" w:type="dxa"/>
          </w:tcPr>
          <w:p w:rsidR="00355FF2" w:rsidRDefault="00355FF2">
            <w:r>
              <w:t>Did not learn any rules</w:t>
            </w:r>
          </w:p>
        </w:tc>
        <w:tc>
          <w:tcPr>
            <w:tcW w:w="1633" w:type="dxa"/>
          </w:tcPr>
          <w:p w:rsidR="00355FF2" w:rsidRDefault="00355FF2">
            <w:r>
              <w:t>Did not pay attention to rules, frequently had to be reminded</w:t>
            </w:r>
          </w:p>
        </w:tc>
        <w:tc>
          <w:tcPr>
            <w:tcW w:w="1639" w:type="dxa"/>
          </w:tcPr>
          <w:p w:rsidR="00355FF2" w:rsidRDefault="00355FF2">
            <w:r>
              <w:t>Learned some rules, needed help sometimes</w:t>
            </w:r>
          </w:p>
        </w:tc>
        <w:tc>
          <w:tcPr>
            <w:tcW w:w="1595" w:type="dxa"/>
          </w:tcPr>
          <w:p w:rsidR="00355FF2" w:rsidRDefault="00D869F5">
            <w:r>
              <w:t>I know the rules and how to play!</w:t>
            </w:r>
          </w:p>
        </w:tc>
        <w:tc>
          <w:tcPr>
            <w:tcW w:w="1581" w:type="dxa"/>
          </w:tcPr>
          <w:p w:rsidR="00355FF2" w:rsidRDefault="00D869F5">
            <w:r>
              <w:t>I can teach the rules and how to play to others</w:t>
            </w:r>
          </w:p>
        </w:tc>
      </w:tr>
      <w:tr w:rsidR="00355FF2" w:rsidTr="00686149">
        <w:trPr>
          <w:trHeight w:val="2336"/>
        </w:trPr>
        <w:tc>
          <w:tcPr>
            <w:tcW w:w="1626" w:type="dxa"/>
          </w:tcPr>
          <w:p w:rsidR="00355FF2" w:rsidRDefault="00D869F5">
            <w:r>
              <w:t>Set up and takedown</w:t>
            </w:r>
          </w:p>
        </w:tc>
        <w:tc>
          <w:tcPr>
            <w:tcW w:w="1580" w:type="dxa"/>
          </w:tcPr>
          <w:p w:rsidR="00355FF2" w:rsidRDefault="00D869F5">
            <w:r>
              <w:t>I never helped with setup and takedown</w:t>
            </w:r>
          </w:p>
        </w:tc>
        <w:tc>
          <w:tcPr>
            <w:tcW w:w="1633" w:type="dxa"/>
          </w:tcPr>
          <w:p w:rsidR="00355FF2" w:rsidRDefault="00D869F5">
            <w:r>
              <w:t>I rarely helped with setup and takedown</w:t>
            </w:r>
          </w:p>
        </w:tc>
        <w:tc>
          <w:tcPr>
            <w:tcW w:w="1639" w:type="dxa"/>
          </w:tcPr>
          <w:p w:rsidR="00355FF2" w:rsidRDefault="00D02F65">
            <w:r>
              <w:t>I helped with setup and takedown sometimes</w:t>
            </w:r>
          </w:p>
        </w:tc>
        <w:tc>
          <w:tcPr>
            <w:tcW w:w="1595" w:type="dxa"/>
          </w:tcPr>
          <w:p w:rsidR="00355FF2" w:rsidRDefault="00D02F65">
            <w:r>
              <w:t>I usually helped with setup and takedown</w:t>
            </w:r>
          </w:p>
        </w:tc>
        <w:tc>
          <w:tcPr>
            <w:tcW w:w="1581" w:type="dxa"/>
          </w:tcPr>
          <w:p w:rsidR="00355FF2" w:rsidRDefault="00D02F65">
            <w:r>
              <w:t>I always helped with setup and takedown and made sure the game intact!</w:t>
            </w:r>
          </w:p>
        </w:tc>
      </w:tr>
      <w:tr w:rsidR="00355FF2" w:rsidTr="00686149">
        <w:trPr>
          <w:trHeight w:val="2043"/>
        </w:trPr>
        <w:tc>
          <w:tcPr>
            <w:tcW w:w="1626" w:type="dxa"/>
          </w:tcPr>
          <w:p w:rsidR="00355FF2" w:rsidRDefault="00D02F65">
            <w:r>
              <w:t>Inclusion</w:t>
            </w:r>
          </w:p>
        </w:tc>
        <w:tc>
          <w:tcPr>
            <w:tcW w:w="1580" w:type="dxa"/>
          </w:tcPr>
          <w:p w:rsidR="00355FF2" w:rsidRDefault="00D02F65">
            <w:r>
              <w:t>I would not play with others</w:t>
            </w:r>
          </w:p>
        </w:tc>
        <w:tc>
          <w:tcPr>
            <w:tcW w:w="1633" w:type="dxa"/>
          </w:tcPr>
          <w:p w:rsidR="00355FF2" w:rsidRDefault="00D02F65">
            <w:r>
              <w:t>I rarely played games with different people but had to be asked</w:t>
            </w:r>
          </w:p>
        </w:tc>
        <w:tc>
          <w:tcPr>
            <w:tcW w:w="1639" w:type="dxa"/>
          </w:tcPr>
          <w:p w:rsidR="00355FF2" w:rsidRDefault="00D02F65">
            <w:r>
              <w:t>I occasionally played games with different people</w:t>
            </w:r>
          </w:p>
        </w:tc>
        <w:tc>
          <w:tcPr>
            <w:tcW w:w="1595" w:type="dxa"/>
          </w:tcPr>
          <w:p w:rsidR="00355FF2" w:rsidRDefault="00D02F65">
            <w:r>
              <w:t>I am willing to play with others</w:t>
            </w:r>
          </w:p>
        </w:tc>
        <w:tc>
          <w:tcPr>
            <w:tcW w:w="1581" w:type="dxa"/>
          </w:tcPr>
          <w:p w:rsidR="00355FF2" w:rsidRDefault="00686149">
            <w:r>
              <w:t xml:space="preserve">I love playing with anyone and make sure </w:t>
            </w:r>
            <w:r w:rsidR="002E64B1">
              <w:t>everyone plays</w:t>
            </w:r>
          </w:p>
        </w:tc>
      </w:tr>
      <w:tr w:rsidR="00355FF2" w:rsidTr="00686149">
        <w:trPr>
          <w:trHeight w:val="292"/>
        </w:trPr>
        <w:tc>
          <w:tcPr>
            <w:tcW w:w="1626" w:type="dxa"/>
          </w:tcPr>
          <w:p w:rsidR="00355FF2" w:rsidRDefault="002E64B1">
            <w:r>
              <w:t>Strategizing</w:t>
            </w:r>
          </w:p>
        </w:tc>
        <w:tc>
          <w:tcPr>
            <w:tcW w:w="1580" w:type="dxa"/>
          </w:tcPr>
          <w:p w:rsidR="00355FF2" w:rsidRDefault="002E64B1">
            <w:r>
              <w:t xml:space="preserve">I have no idea what I am </w:t>
            </w:r>
            <w:r w:rsidR="00FD2412">
              <w:t>doing or why</w:t>
            </w:r>
          </w:p>
        </w:tc>
        <w:tc>
          <w:tcPr>
            <w:tcW w:w="1633" w:type="dxa"/>
          </w:tcPr>
          <w:p w:rsidR="00355FF2" w:rsidRDefault="00FD2412">
            <w:r>
              <w:t>I rarely  think about how to win or play</w:t>
            </w:r>
          </w:p>
        </w:tc>
        <w:tc>
          <w:tcPr>
            <w:tcW w:w="1639" w:type="dxa"/>
          </w:tcPr>
          <w:p w:rsidR="00355FF2" w:rsidRDefault="00FD2412">
            <w:r>
              <w:t>I occasionally think about how to win and play</w:t>
            </w:r>
          </w:p>
        </w:tc>
        <w:tc>
          <w:tcPr>
            <w:tcW w:w="1595" w:type="dxa"/>
          </w:tcPr>
          <w:p w:rsidR="00355FF2" w:rsidRDefault="00FD2412">
            <w:r>
              <w:t>I usually think about how to win and play</w:t>
            </w:r>
          </w:p>
        </w:tc>
        <w:tc>
          <w:tcPr>
            <w:tcW w:w="1581" w:type="dxa"/>
          </w:tcPr>
          <w:p w:rsidR="00355FF2" w:rsidRDefault="00FD2412">
            <w:r>
              <w:t>I try out strategies and modify them in order to win and play</w:t>
            </w:r>
          </w:p>
        </w:tc>
      </w:tr>
    </w:tbl>
    <w:p w:rsidR="00355FF2" w:rsidRDefault="00355FF2"/>
    <w:p w:rsidR="00C40BB8" w:rsidRPr="0037671C" w:rsidRDefault="00C40BB8">
      <w:pPr>
        <w:rPr>
          <w:sz w:val="20"/>
          <w:szCs w:val="20"/>
        </w:rPr>
      </w:pPr>
    </w:p>
    <w:p w:rsidR="00C40BB8" w:rsidRPr="0037671C" w:rsidRDefault="00C40BB8" w:rsidP="00C40B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671C">
        <w:rPr>
          <w:sz w:val="20"/>
          <w:szCs w:val="20"/>
        </w:rPr>
        <w:t>What was your most favorite game we played this year?</w:t>
      </w:r>
    </w:p>
    <w:p w:rsidR="00C40BB8" w:rsidRPr="0037671C" w:rsidRDefault="00C40BB8">
      <w:pPr>
        <w:rPr>
          <w:sz w:val="20"/>
          <w:szCs w:val="20"/>
        </w:rPr>
      </w:pPr>
    </w:p>
    <w:p w:rsidR="00C40BB8" w:rsidRPr="0037671C" w:rsidRDefault="00C40BB8">
      <w:pPr>
        <w:rPr>
          <w:sz w:val="20"/>
          <w:szCs w:val="20"/>
        </w:rPr>
      </w:pPr>
    </w:p>
    <w:p w:rsidR="00C40BB8" w:rsidRPr="0037671C" w:rsidRDefault="00C40BB8">
      <w:pPr>
        <w:rPr>
          <w:sz w:val="20"/>
          <w:szCs w:val="20"/>
        </w:rPr>
      </w:pPr>
    </w:p>
    <w:p w:rsidR="00C40BB8" w:rsidRPr="0037671C" w:rsidRDefault="00C40BB8">
      <w:pPr>
        <w:rPr>
          <w:sz w:val="20"/>
          <w:szCs w:val="20"/>
        </w:rPr>
      </w:pPr>
      <w:r w:rsidRPr="0037671C">
        <w:rPr>
          <w:sz w:val="20"/>
          <w:szCs w:val="20"/>
        </w:rPr>
        <w:t>Why?</w:t>
      </w:r>
    </w:p>
    <w:p w:rsidR="00C40BB8" w:rsidRPr="0037671C" w:rsidRDefault="00C40BB8">
      <w:pPr>
        <w:rPr>
          <w:sz w:val="20"/>
          <w:szCs w:val="20"/>
        </w:rPr>
      </w:pPr>
    </w:p>
    <w:p w:rsidR="00C40BB8" w:rsidRDefault="00C40BB8">
      <w:pPr>
        <w:rPr>
          <w:sz w:val="20"/>
          <w:szCs w:val="20"/>
        </w:rPr>
      </w:pPr>
    </w:p>
    <w:p w:rsidR="0037671C" w:rsidRDefault="0037671C">
      <w:pPr>
        <w:rPr>
          <w:sz w:val="20"/>
          <w:szCs w:val="20"/>
        </w:rPr>
      </w:pPr>
    </w:p>
    <w:p w:rsidR="0037671C" w:rsidRPr="0037671C" w:rsidRDefault="0037671C">
      <w:pPr>
        <w:rPr>
          <w:sz w:val="20"/>
          <w:szCs w:val="20"/>
        </w:rPr>
      </w:pPr>
    </w:p>
    <w:p w:rsidR="00C40BB8" w:rsidRPr="0037671C" w:rsidRDefault="00C40BB8" w:rsidP="00C40B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671C">
        <w:rPr>
          <w:sz w:val="20"/>
          <w:szCs w:val="20"/>
        </w:rPr>
        <w:lastRenderedPageBreak/>
        <w:t>What was your least favorite game we played this year?</w:t>
      </w:r>
    </w:p>
    <w:p w:rsidR="00C40BB8" w:rsidRPr="0037671C" w:rsidRDefault="00C40BB8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  <w:r w:rsidRPr="0037671C">
        <w:rPr>
          <w:sz w:val="20"/>
          <w:szCs w:val="20"/>
        </w:rPr>
        <w:t>Why?</w:t>
      </w:r>
    </w:p>
    <w:p w:rsidR="00C40BB8" w:rsidRPr="0037671C" w:rsidRDefault="00C40BB8" w:rsidP="00C40BB8">
      <w:pPr>
        <w:rPr>
          <w:sz w:val="20"/>
          <w:szCs w:val="20"/>
        </w:rPr>
      </w:pPr>
    </w:p>
    <w:p w:rsidR="00C40BB8" w:rsidRDefault="00C40BB8" w:rsidP="00C40BB8">
      <w:pPr>
        <w:rPr>
          <w:sz w:val="20"/>
          <w:szCs w:val="20"/>
        </w:rPr>
      </w:pPr>
    </w:p>
    <w:p w:rsidR="0037671C" w:rsidRPr="0037671C" w:rsidRDefault="0037671C" w:rsidP="00C40BB8">
      <w:pPr>
        <w:rPr>
          <w:sz w:val="20"/>
          <w:szCs w:val="20"/>
        </w:rPr>
      </w:pPr>
      <w:bookmarkStart w:id="0" w:name="_GoBack"/>
      <w:bookmarkEnd w:id="0"/>
    </w:p>
    <w:p w:rsidR="0037671C" w:rsidRPr="0037671C" w:rsidRDefault="0037671C" w:rsidP="00C40BB8">
      <w:pPr>
        <w:rPr>
          <w:sz w:val="20"/>
          <w:szCs w:val="20"/>
        </w:rPr>
      </w:pPr>
    </w:p>
    <w:p w:rsidR="00C40BB8" w:rsidRPr="0037671C" w:rsidRDefault="00C40BB8" w:rsidP="00C40B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671C">
        <w:rPr>
          <w:sz w:val="20"/>
          <w:szCs w:val="20"/>
        </w:rPr>
        <w:t>Which games or kind of games that we played this year would you like to own at home?</w:t>
      </w:r>
    </w:p>
    <w:p w:rsidR="00C40BB8" w:rsidRPr="0037671C" w:rsidRDefault="00C40BB8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</w:p>
    <w:p w:rsidR="00C40BB8" w:rsidRDefault="00C40BB8" w:rsidP="00C40BB8">
      <w:pPr>
        <w:rPr>
          <w:sz w:val="20"/>
          <w:szCs w:val="20"/>
        </w:rPr>
      </w:pPr>
    </w:p>
    <w:p w:rsidR="0037671C" w:rsidRPr="0037671C" w:rsidRDefault="0037671C" w:rsidP="00C40BB8">
      <w:pPr>
        <w:rPr>
          <w:sz w:val="20"/>
          <w:szCs w:val="20"/>
        </w:rPr>
      </w:pPr>
    </w:p>
    <w:p w:rsidR="00C40BB8" w:rsidRPr="0037671C" w:rsidRDefault="00C40BB8" w:rsidP="00C40B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671C">
        <w:rPr>
          <w:sz w:val="20"/>
          <w:szCs w:val="20"/>
        </w:rPr>
        <w:t>Do you play games at home with family or friends?</w:t>
      </w:r>
    </w:p>
    <w:p w:rsidR="00C40BB8" w:rsidRPr="0037671C" w:rsidRDefault="00C40BB8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</w:p>
    <w:p w:rsidR="00C40BB8" w:rsidRDefault="00C40BB8" w:rsidP="00C40BB8">
      <w:pPr>
        <w:rPr>
          <w:sz w:val="20"/>
          <w:szCs w:val="20"/>
        </w:rPr>
      </w:pPr>
    </w:p>
    <w:p w:rsidR="0037671C" w:rsidRPr="0037671C" w:rsidRDefault="0037671C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  <w:r w:rsidRPr="0037671C">
        <w:rPr>
          <w:sz w:val="20"/>
          <w:szCs w:val="20"/>
        </w:rPr>
        <w:t>If no, would you like to play games at home with family or friends?</w:t>
      </w:r>
    </w:p>
    <w:p w:rsidR="00C40BB8" w:rsidRPr="0037671C" w:rsidRDefault="00C40BB8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</w:p>
    <w:p w:rsidR="00C40BB8" w:rsidRDefault="00C40BB8" w:rsidP="00C40BB8">
      <w:pPr>
        <w:rPr>
          <w:sz w:val="20"/>
          <w:szCs w:val="20"/>
        </w:rPr>
      </w:pPr>
    </w:p>
    <w:p w:rsidR="0037671C" w:rsidRPr="0037671C" w:rsidRDefault="0037671C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  <w:r w:rsidRPr="0037671C">
        <w:rPr>
          <w:sz w:val="20"/>
          <w:szCs w:val="20"/>
        </w:rPr>
        <w:t>If yes, have you bought or played any of the games we played in class at home?</w:t>
      </w:r>
    </w:p>
    <w:p w:rsidR="00C40BB8" w:rsidRPr="0037671C" w:rsidRDefault="00C40BB8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</w:p>
    <w:p w:rsidR="00C40BB8" w:rsidRPr="0037671C" w:rsidRDefault="00C40BB8" w:rsidP="00C40BB8">
      <w:pPr>
        <w:rPr>
          <w:sz w:val="20"/>
          <w:szCs w:val="20"/>
        </w:rPr>
      </w:pPr>
    </w:p>
    <w:p w:rsidR="00C40BB8" w:rsidRDefault="00C40BB8" w:rsidP="00C40BB8">
      <w:pPr>
        <w:rPr>
          <w:sz w:val="20"/>
          <w:szCs w:val="20"/>
        </w:rPr>
      </w:pPr>
    </w:p>
    <w:p w:rsidR="0037671C" w:rsidRPr="0037671C" w:rsidRDefault="0037671C" w:rsidP="00C40BB8">
      <w:pPr>
        <w:rPr>
          <w:sz w:val="20"/>
          <w:szCs w:val="20"/>
        </w:rPr>
      </w:pPr>
    </w:p>
    <w:p w:rsidR="00C40BB8" w:rsidRPr="0037671C" w:rsidRDefault="00C40BB8" w:rsidP="00C40B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671C">
        <w:rPr>
          <w:sz w:val="20"/>
          <w:szCs w:val="20"/>
        </w:rPr>
        <w:t>Have you ever gone to Card’s (board game café), Wonderland Toy and Hobby, or Strange</w:t>
      </w:r>
      <w:r w:rsidR="0065129F" w:rsidRPr="0037671C">
        <w:rPr>
          <w:sz w:val="20"/>
          <w:szCs w:val="20"/>
        </w:rPr>
        <w:t xml:space="preserve"> Ideas Comics and Collectables to look at or play games?</w:t>
      </w:r>
    </w:p>
    <w:p w:rsidR="0065129F" w:rsidRPr="0037671C" w:rsidRDefault="0065129F" w:rsidP="0065129F">
      <w:pPr>
        <w:rPr>
          <w:sz w:val="20"/>
          <w:szCs w:val="20"/>
        </w:rPr>
      </w:pPr>
    </w:p>
    <w:p w:rsidR="0065129F" w:rsidRPr="0037671C" w:rsidRDefault="0065129F" w:rsidP="0065129F">
      <w:pPr>
        <w:rPr>
          <w:sz w:val="20"/>
          <w:szCs w:val="20"/>
        </w:rPr>
      </w:pPr>
    </w:p>
    <w:p w:rsidR="005776B7" w:rsidRPr="0037671C" w:rsidRDefault="005776B7" w:rsidP="0065129F">
      <w:pPr>
        <w:rPr>
          <w:sz w:val="20"/>
          <w:szCs w:val="20"/>
        </w:rPr>
      </w:pPr>
    </w:p>
    <w:p w:rsidR="005776B7" w:rsidRDefault="005776B7" w:rsidP="0065129F">
      <w:pPr>
        <w:rPr>
          <w:sz w:val="20"/>
          <w:szCs w:val="20"/>
        </w:rPr>
      </w:pPr>
    </w:p>
    <w:p w:rsidR="0037671C" w:rsidRPr="0037671C" w:rsidRDefault="0037671C" w:rsidP="0065129F">
      <w:pPr>
        <w:rPr>
          <w:sz w:val="20"/>
          <w:szCs w:val="20"/>
        </w:rPr>
      </w:pPr>
    </w:p>
    <w:p w:rsidR="005776B7" w:rsidRPr="0037671C" w:rsidRDefault="005776B7" w:rsidP="005776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671C">
        <w:rPr>
          <w:sz w:val="20"/>
          <w:szCs w:val="20"/>
        </w:rPr>
        <w:t>Was there a game you wanted to play that you did not get to play – or that we should get to play in the future?</w:t>
      </w:r>
    </w:p>
    <w:p w:rsidR="0037671C" w:rsidRPr="0037671C" w:rsidRDefault="0037671C" w:rsidP="0037671C">
      <w:pPr>
        <w:rPr>
          <w:sz w:val="20"/>
          <w:szCs w:val="20"/>
        </w:rPr>
      </w:pPr>
    </w:p>
    <w:p w:rsidR="0037671C" w:rsidRDefault="0037671C" w:rsidP="0037671C">
      <w:pPr>
        <w:rPr>
          <w:sz w:val="20"/>
          <w:szCs w:val="20"/>
        </w:rPr>
      </w:pPr>
    </w:p>
    <w:p w:rsidR="0037671C" w:rsidRPr="0037671C" w:rsidRDefault="0037671C" w:rsidP="0037671C">
      <w:pPr>
        <w:rPr>
          <w:sz w:val="20"/>
          <w:szCs w:val="20"/>
        </w:rPr>
      </w:pPr>
    </w:p>
    <w:p w:rsidR="0037671C" w:rsidRPr="0037671C" w:rsidRDefault="0037671C" w:rsidP="0037671C">
      <w:pPr>
        <w:rPr>
          <w:sz w:val="20"/>
          <w:szCs w:val="20"/>
        </w:rPr>
      </w:pPr>
    </w:p>
    <w:p w:rsidR="0037671C" w:rsidRPr="0037671C" w:rsidRDefault="0037671C" w:rsidP="0037671C">
      <w:pPr>
        <w:rPr>
          <w:sz w:val="20"/>
          <w:szCs w:val="20"/>
        </w:rPr>
      </w:pPr>
    </w:p>
    <w:p w:rsidR="0037671C" w:rsidRPr="0037671C" w:rsidRDefault="0037671C" w:rsidP="003767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671C">
        <w:rPr>
          <w:sz w:val="20"/>
          <w:szCs w:val="20"/>
        </w:rPr>
        <w:t>Before this class did you play ‘euro’ style board and card games before – or mostly ‘American’ style board games?</w:t>
      </w:r>
    </w:p>
    <w:sectPr w:rsidR="0037671C" w:rsidRPr="0037671C" w:rsidSect="00C541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36D"/>
    <w:multiLevelType w:val="hybridMultilevel"/>
    <w:tmpl w:val="273C80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F2"/>
    <w:rsid w:val="0028778D"/>
    <w:rsid w:val="002E64B1"/>
    <w:rsid w:val="00355FF2"/>
    <w:rsid w:val="0037671C"/>
    <w:rsid w:val="005776B7"/>
    <w:rsid w:val="0065129F"/>
    <w:rsid w:val="00686149"/>
    <w:rsid w:val="00977994"/>
    <w:rsid w:val="00C40BB8"/>
    <w:rsid w:val="00C5412C"/>
    <w:rsid w:val="00D02F65"/>
    <w:rsid w:val="00D869F5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454B769-7308-46AA-AF91-6512AA4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5F855084</Template>
  <TotalTime>15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and District Catholic Schools</dc:creator>
  <cp:keywords/>
  <dc:description/>
  <cp:lastModifiedBy>Gregory Oppedisano</cp:lastModifiedBy>
  <cp:revision>5</cp:revision>
  <dcterms:created xsi:type="dcterms:W3CDTF">2017-06-09T14:56:00Z</dcterms:created>
  <dcterms:modified xsi:type="dcterms:W3CDTF">2018-01-23T18:24:00Z</dcterms:modified>
</cp:coreProperties>
</file>