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3A" w:rsidRPr="00D755DF" w:rsidRDefault="0049623A" w:rsidP="0049623A">
      <w:pPr>
        <w:jc w:val="center"/>
        <w:rPr>
          <w:sz w:val="28"/>
          <w:szCs w:val="28"/>
        </w:rPr>
      </w:pPr>
      <w:r w:rsidRPr="00D755DF">
        <w:rPr>
          <w:sz w:val="28"/>
          <w:szCs w:val="28"/>
        </w:rPr>
        <w:t>Game Design Proposal Project</w:t>
      </w:r>
    </w:p>
    <w:p w:rsidR="0049623A" w:rsidRPr="00D755DF" w:rsidRDefault="005431A7" w:rsidP="0049623A">
      <w:pPr>
        <w:jc w:val="center"/>
        <w:rPr>
          <w:sz w:val="24"/>
          <w:szCs w:val="24"/>
          <w:u w:val="single"/>
        </w:rPr>
      </w:pPr>
      <w:r w:rsidRPr="00D755DF">
        <w:rPr>
          <w:sz w:val="24"/>
          <w:szCs w:val="24"/>
          <w:u w:val="single"/>
        </w:rPr>
        <w:t>Requirements</w:t>
      </w:r>
    </w:p>
    <w:p w:rsidR="0049623A" w:rsidRDefault="005431A7">
      <w:r>
        <w:t>Title</w:t>
      </w:r>
    </w:p>
    <w:p w:rsidR="0049623A" w:rsidRDefault="00D755DF">
      <w:r>
        <w:t>High concept</w:t>
      </w:r>
    </w:p>
    <w:p w:rsidR="00D755DF" w:rsidRDefault="00D755DF">
      <w:r>
        <w:t>Type of Game</w:t>
      </w:r>
    </w:p>
    <w:p w:rsidR="0049623A" w:rsidRDefault="005431A7">
      <w:r>
        <w:t xml:space="preserve">Pitch </w:t>
      </w:r>
    </w:p>
    <w:p w:rsidR="005431A7" w:rsidRDefault="0049623A">
      <w:r>
        <w:t>S</w:t>
      </w:r>
      <w:r w:rsidR="005431A7">
        <w:t xml:space="preserve">ketches </w:t>
      </w:r>
      <w:r>
        <w:t>and/or images of art</w:t>
      </w:r>
    </w:p>
    <w:p w:rsidR="0049623A" w:rsidRDefault="005431A7" w:rsidP="0049623A">
      <w:pPr>
        <w:jc w:val="center"/>
      </w:pPr>
      <w:r>
        <w:t>Title</w:t>
      </w:r>
    </w:p>
    <w:p w:rsidR="005431A7" w:rsidRDefault="005431A7" w:rsidP="0049623A">
      <w:pPr>
        <w:pStyle w:val="ListParagraph"/>
        <w:numPr>
          <w:ilvl w:val="0"/>
          <w:numId w:val="1"/>
        </w:numPr>
      </w:pPr>
      <w:r>
        <w:t>Brainstorm possible titles for your game</w:t>
      </w:r>
    </w:p>
    <w:p w:rsidR="0049623A" w:rsidRDefault="0049623A" w:rsidP="0049623A">
      <w:pPr>
        <w:pStyle w:val="ListParagraph"/>
        <w:numPr>
          <w:ilvl w:val="0"/>
          <w:numId w:val="1"/>
        </w:numPr>
      </w:pPr>
      <w:r>
        <w:t>Choose the best one – tell us why you like it</w:t>
      </w:r>
    </w:p>
    <w:p w:rsidR="0049623A" w:rsidRDefault="0049623A" w:rsidP="0049623A">
      <w:pPr>
        <w:jc w:val="center"/>
      </w:pPr>
      <w:r>
        <w:t>High Concept</w:t>
      </w:r>
    </w:p>
    <w:p w:rsidR="0049623A" w:rsidRDefault="0049623A" w:rsidP="0049623A">
      <w:pPr>
        <w:pStyle w:val="ListParagraph"/>
        <w:numPr>
          <w:ilvl w:val="0"/>
          <w:numId w:val="2"/>
        </w:numPr>
      </w:pPr>
      <w:r>
        <w:t xml:space="preserve">Write </w:t>
      </w:r>
      <w:r w:rsidR="005431A7">
        <w:t>a brief description of the game a short, direct description of the situation of a game. It describes the player's goal, the opposition to that goal, and the means through which that goal will be accomplished.</w:t>
      </w:r>
      <w:r>
        <w:t xml:space="preserve"> </w:t>
      </w:r>
    </w:p>
    <w:p w:rsidR="005431A7" w:rsidRDefault="0049623A" w:rsidP="0049623A">
      <w:pPr>
        <w:pStyle w:val="ListParagraph"/>
        <w:numPr>
          <w:ilvl w:val="0"/>
          <w:numId w:val="2"/>
        </w:numPr>
      </w:pPr>
      <w:r>
        <w:t>For example:</w:t>
      </w:r>
      <w:r w:rsidR="005431A7">
        <w:t xml:space="preserve"> "In Trick or Treat the player characters have been trapped in the labyrinth of an ancient haunted house. They must escape by destroying adversarial monsters, avoiding traps, and solving the maze. Trick or Treat is a third person perspective action game."</w:t>
      </w:r>
    </w:p>
    <w:p w:rsidR="00D755DF" w:rsidRDefault="00D755DF" w:rsidP="00D755DF">
      <w:pPr>
        <w:jc w:val="center"/>
      </w:pPr>
      <w:r>
        <w:t>Type of Game</w:t>
      </w:r>
    </w:p>
    <w:p w:rsidR="00D755DF" w:rsidRDefault="00D755DF" w:rsidP="00D755DF">
      <w:pPr>
        <w:pStyle w:val="ListParagraph"/>
        <w:numPr>
          <w:ilvl w:val="0"/>
          <w:numId w:val="8"/>
        </w:numPr>
      </w:pPr>
      <w:r>
        <w:t xml:space="preserve">Go to </w:t>
      </w:r>
      <w:hyperlink r:id="rId5" w:history="1">
        <w:r w:rsidRPr="00671030">
          <w:rPr>
            <w:rStyle w:val="Hyperlink"/>
          </w:rPr>
          <w:t>http://oppieclass.weebly.com/introduction-to-board-games.html</w:t>
        </w:r>
      </w:hyperlink>
      <w:r>
        <w:t xml:space="preserve"> and decide what type of game you are going to design</w:t>
      </w:r>
    </w:p>
    <w:p w:rsidR="005431A7" w:rsidRDefault="005431A7"/>
    <w:p w:rsidR="0049623A" w:rsidRDefault="0049623A" w:rsidP="0049623A">
      <w:pPr>
        <w:jc w:val="center"/>
      </w:pPr>
      <w:r>
        <w:t>Pitch</w:t>
      </w:r>
    </w:p>
    <w:p w:rsidR="001239AA" w:rsidRDefault="001239AA" w:rsidP="001239AA">
      <w:pPr>
        <w:pStyle w:val="ListParagraph"/>
        <w:numPr>
          <w:ilvl w:val="0"/>
          <w:numId w:val="4"/>
        </w:numPr>
      </w:pPr>
      <w:r>
        <w:t>D</w:t>
      </w:r>
      <w:r w:rsidR="005431A7">
        <w:t>escribing the game's selling points and potential profitability</w:t>
      </w:r>
      <w:r>
        <w:t xml:space="preserve"> including </w:t>
      </w:r>
    </w:p>
    <w:p w:rsidR="001239AA" w:rsidRDefault="001239AA" w:rsidP="001239AA">
      <w:pPr>
        <w:pStyle w:val="ListParagraph"/>
        <w:numPr>
          <w:ilvl w:val="1"/>
          <w:numId w:val="4"/>
        </w:numPr>
      </w:pPr>
      <w:r>
        <w:t>Player motivation</w:t>
      </w:r>
    </w:p>
    <w:p w:rsidR="001239AA" w:rsidRDefault="005431A7" w:rsidP="001239AA">
      <w:pPr>
        <w:pStyle w:val="ListParagraph"/>
        <w:numPr>
          <w:ilvl w:val="1"/>
          <w:numId w:val="4"/>
        </w:numPr>
      </w:pPr>
      <w:proofErr w:type="spellStart"/>
      <w:r>
        <w:t>Genre</w:t>
      </w:r>
      <w:proofErr w:type="spellEnd"/>
    </w:p>
    <w:p w:rsidR="001239AA" w:rsidRDefault="005431A7" w:rsidP="001239AA">
      <w:pPr>
        <w:pStyle w:val="ListParagraph"/>
        <w:numPr>
          <w:ilvl w:val="1"/>
          <w:numId w:val="4"/>
        </w:numPr>
      </w:pPr>
      <w:r>
        <w:t>Target customer</w:t>
      </w:r>
    </w:p>
    <w:p w:rsidR="001239AA" w:rsidRDefault="005431A7" w:rsidP="001239AA">
      <w:pPr>
        <w:pStyle w:val="ListParagraph"/>
        <w:numPr>
          <w:ilvl w:val="1"/>
          <w:numId w:val="4"/>
        </w:numPr>
      </w:pPr>
      <w:r>
        <w:t>Competition</w:t>
      </w:r>
    </w:p>
    <w:p w:rsidR="005431A7" w:rsidRDefault="005431A7" w:rsidP="001239AA">
      <w:pPr>
        <w:pStyle w:val="ListParagraph"/>
        <w:numPr>
          <w:ilvl w:val="1"/>
          <w:numId w:val="4"/>
        </w:numPr>
      </w:pPr>
      <w:r>
        <w:t>Unique selling points</w:t>
      </w:r>
    </w:p>
    <w:p w:rsidR="00015014" w:rsidRDefault="00015014" w:rsidP="001239AA">
      <w:pPr>
        <w:pStyle w:val="ListParagraph"/>
        <w:numPr>
          <w:ilvl w:val="1"/>
          <w:numId w:val="4"/>
        </w:numPr>
      </w:pPr>
      <w:r>
        <w:t>Game mechanics</w:t>
      </w:r>
    </w:p>
    <w:p w:rsidR="00D755DF" w:rsidRDefault="00D755DF" w:rsidP="001239AA">
      <w:pPr>
        <w:pStyle w:val="ListParagraph"/>
        <w:numPr>
          <w:ilvl w:val="1"/>
          <w:numId w:val="4"/>
        </w:numPr>
      </w:pPr>
      <w:r>
        <w:t>Victory conditions</w:t>
      </w:r>
    </w:p>
    <w:p w:rsidR="00D755DF" w:rsidRDefault="00D755DF" w:rsidP="00D755DF"/>
    <w:p w:rsidR="005431A7" w:rsidRDefault="005431A7"/>
    <w:p w:rsidR="005431A7" w:rsidRDefault="005431A7">
      <w:r w:rsidRPr="001239AA">
        <w:rPr>
          <w:b/>
        </w:rPr>
        <w:t>Player motivation</w:t>
      </w:r>
      <w:r>
        <w:t xml:space="preserve"> </w:t>
      </w:r>
      <w:proofErr w:type="gramStart"/>
      <w:r>
        <w:t>This</w:t>
      </w:r>
      <w:proofErr w:type="gramEnd"/>
      <w:r>
        <w:t xml:space="preserve"> is a short statement that indicates what the player is trying to accomplish in the game—his role and goal. This helps indicate what sort of person the player is. He can be driven by a desire to compete, to solve puzzles, to explore, or whatever.</w:t>
      </w:r>
    </w:p>
    <w:p w:rsidR="005431A7" w:rsidRDefault="005431A7">
      <w:r w:rsidRPr="001239AA">
        <w:rPr>
          <w:b/>
        </w:rPr>
        <w:t>Genre</w:t>
      </w:r>
      <w:r>
        <w:t xml:space="preserve"> Indicate the genre of the game, or if it is a mix of genres, indicate that.</w:t>
      </w:r>
    </w:p>
    <w:p w:rsidR="001239AA" w:rsidRDefault="001239AA">
      <w:r>
        <w:t xml:space="preserve">Examples of Genres of Games: </w:t>
      </w:r>
    </w:p>
    <w:p w:rsidR="001239AA" w:rsidRPr="00015014" w:rsidRDefault="005431A7" w:rsidP="00015014">
      <w:pPr>
        <w:numPr>
          <w:ilvl w:val="0"/>
          <w:numId w:val="5"/>
        </w:numPr>
        <w:shd w:val="clear" w:color="auto" w:fill="FFFFFF" w:themeFill="background1"/>
        <w:spacing w:after="0" w:line="240" w:lineRule="auto"/>
        <w:rPr>
          <w:rFonts w:eastAsia="Times New Roman" w:cs="Helvetica"/>
          <w:lang w:val="en-CA" w:eastAsia="en-CA"/>
        </w:rPr>
      </w:pPr>
      <w:r w:rsidRPr="001239AA">
        <w:t xml:space="preserve">An </w:t>
      </w:r>
      <w:r w:rsidRPr="00015014">
        <w:rPr>
          <w:u w:val="single"/>
        </w:rPr>
        <w:t>action game</w:t>
      </w:r>
      <w:r w:rsidRPr="001239AA">
        <w:t xml:space="preserve"> requires players to use quick reflexes, accuracy, and timing to overcome obstacles. It is perhaps the most basic of gaming genres, and certainly one of the broadest. Action games tend to have gameplay with emphasis on combat. There are many subgenres of action games, such as fighting gam</w:t>
      </w:r>
      <w:r w:rsidR="001239AA" w:rsidRPr="001239AA">
        <w:t xml:space="preserve">es and first-person shooters. </w:t>
      </w:r>
      <w:r w:rsidRPr="00015014">
        <w:rPr>
          <w:u w:val="single"/>
        </w:rPr>
        <w:t>Fighting games</w:t>
      </w:r>
      <w:r w:rsidRPr="001239AA">
        <w:t xml:space="preserve"> emphasize one-on-on</w:t>
      </w:r>
      <w:r w:rsidR="001239AA" w:rsidRPr="001239AA">
        <w:t xml:space="preserve">e combat between two characters. </w:t>
      </w:r>
      <w:r w:rsidRPr="00015014">
        <w:rPr>
          <w:u w:val="single"/>
        </w:rPr>
        <w:t>Maze games</w:t>
      </w:r>
      <w:r w:rsidRPr="001239AA">
        <w:t xml:space="preserve"> have a playing field that is entirely a maze, which players must navigate. Quick thinking and fast reaction times are encouraged by the use of a timer, monsters obstructing the player's way, or multiple </w:t>
      </w:r>
      <w:r w:rsidR="001239AA" w:rsidRPr="001239AA">
        <w:t xml:space="preserve">players racing to the finish. </w:t>
      </w:r>
      <w:r w:rsidRPr="00015014">
        <w:rPr>
          <w:u w:val="single"/>
        </w:rPr>
        <w:t>Platform games</w:t>
      </w:r>
      <w:r w:rsidRPr="001239AA">
        <w:t xml:space="preserve"> (platformers) are a subgenre of action game. These games involve traveling between platforms by jumping (very occasionally other means a</w:t>
      </w:r>
      <w:r w:rsidR="001239AA" w:rsidRPr="001239AA">
        <w:t>re substituted for jumping).</w:t>
      </w:r>
      <w:r w:rsidR="001239AA" w:rsidRPr="00015014">
        <w:rPr>
          <w:rFonts w:eastAsia="Times New Roman" w:cs="Helvetica"/>
          <w:lang w:val="en-CA" w:eastAsia="en-CA"/>
        </w:rPr>
        <w:t xml:space="preserve"> </w:t>
      </w:r>
      <w:r w:rsidR="001239AA" w:rsidRPr="00015014">
        <w:rPr>
          <w:rFonts w:eastAsia="Times New Roman" w:cs="Helvetica"/>
          <w:u w:val="single"/>
          <w:lang w:val="en-CA" w:eastAsia="en-CA"/>
        </w:rPr>
        <w:t>Survival horror</w:t>
      </w:r>
      <w:r w:rsidR="001239AA" w:rsidRPr="00015014">
        <w:rPr>
          <w:rFonts w:eastAsia="Times New Roman" w:cs="Helvetica"/>
          <w:lang w:val="en-CA" w:eastAsia="en-CA"/>
        </w:rPr>
        <w:t xml:space="preserve"> games focus on fear and attempt to scare the player via traditional horror fiction elements such as atmospherics, spooky art. </w:t>
      </w:r>
      <w:r w:rsidR="001239AA" w:rsidRPr="00015014">
        <w:rPr>
          <w:rFonts w:eastAsia="Times New Roman" w:cs="Helvetica"/>
          <w:u w:val="single"/>
          <w:lang w:val="en-CA" w:eastAsia="en-CA"/>
        </w:rPr>
        <w:t>Adventure games</w:t>
      </w:r>
      <w:r w:rsidR="001239AA" w:rsidRPr="00015014">
        <w:rPr>
          <w:rFonts w:eastAsia="Times New Roman" w:cs="Helvetica"/>
          <w:lang w:val="en-CA" w:eastAsia="en-CA"/>
        </w:rPr>
        <w:t xml:space="preserve"> began to supplement and later on replace textual descriptions with visuals. A </w:t>
      </w:r>
      <w:r w:rsidR="001239AA" w:rsidRPr="00015014">
        <w:rPr>
          <w:rFonts w:eastAsia="Times New Roman" w:cs="Helvetica"/>
          <w:u w:val="single"/>
          <w:lang w:val="en-CA" w:eastAsia="en-CA"/>
        </w:rPr>
        <w:t xml:space="preserve">visual novel </w:t>
      </w:r>
      <w:r w:rsidR="001239AA" w:rsidRPr="00015014">
        <w:rPr>
          <w:rFonts w:eastAsia="Times New Roman" w:cs="Helvetica"/>
          <w:lang w:val="en-CA" w:eastAsia="en-CA"/>
        </w:rPr>
        <w:t xml:space="preserve">is an adventure game featuring mostly static graphics, usually with anime-style art. </w:t>
      </w:r>
      <w:r w:rsidR="001239AA" w:rsidRPr="00015014">
        <w:rPr>
          <w:rFonts w:eastAsia="Times New Roman" w:cs="Helvetica"/>
          <w:u w:val="single"/>
          <w:lang w:val="en-CA" w:eastAsia="en-CA"/>
        </w:rPr>
        <w:t>Role-playing games</w:t>
      </w:r>
      <w:r w:rsidR="001239AA" w:rsidRPr="00015014">
        <w:rPr>
          <w:rFonts w:eastAsia="Times New Roman" w:cs="Helvetica"/>
          <w:lang w:val="en-CA" w:eastAsia="en-CA"/>
        </w:rPr>
        <w:t xml:space="preserve"> draw their gameplay from traditional role-playing games like Dungeons &amp; Dragons. Most cast the player in the role of one or more "adventurers" who specialize in specific skill sets (such as melee combat or casting magic spells) while progressing through a predetermined storyline.</w:t>
      </w:r>
      <w:r w:rsidR="00015014" w:rsidRPr="00015014">
        <w:rPr>
          <w:rFonts w:eastAsia="Times New Roman" w:cs="Helvetica"/>
          <w:lang w:val="en-CA" w:eastAsia="en-CA"/>
        </w:rPr>
        <w:t xml:space="preserve"> </w:t>
      </w:r>
      <w:r w:rsidR="001239AA" w:rsidRPr="00015014">
        <w:rPr>
          <w:rFonts w:eastAsia="Times New Roman" w:cs="Helvetica"/>
          <w:lang w:val="en-CA" w:eastAsia="en-CA"/>
        </w:rPr>
        <w:t xml:space="preserve">In </w:t>
      </w:r>
      <w:r w:rsidR="001239AA" w:rsidRPr="00015014">
        <w:rPr>
          <w:rFonts w:eastAsia="Times New Roman" w:cs="Helvetica"/>
          <w:u w:val="single"/>
          <w:lang w:val="en-CA" w:eastAsia="en-CA"/>
        </w:rPr>
        <w:t>city-building</w:t>
      </w:r>
      <w:r w:rsidR="001239AA" w:rsidRPr="00015014">
        <w:rPr>
          <w:rFonts w:eastAsia="Times New Roman" w:cs="Helvetica"/>
          <w:lang w:val="en-CA" w:eastAsia="en-CA"/>
        </w:rPr>
        <w:t xml:space="preserve"> games the player acts as overall planner or leader to meet the needs and wants of game characters by initiating structures for food, shelter, health, spiritual care, economic growth, etc. Success is achieved when the city budget makes a growing profit and citizens experience an upgraded lifestyle in housing, health, and goods. </w:t>
      </w:r>
      <w:r w:rsidR="001239AA" w:rsidRPr="00015014">
        <w:rPr>
          <w:rFonts w:eastAsia="Times New Roman" w:cs="Helvetica"/>
          <w:u w:val="single"/>
          <w:lang w:val="en-CA" w:eastAsia="en-CA"/>
        </w:rPr>
        <w:t>Business simulation</w:t>
      </w:r>
      <w:r w:rsidR="001239AA" w:rsidRPr="00015014">
        <w:rPr>
          <w:rFonts w:eastAsia="Times New Roman" w:cs="Helvetica"/>
          <w:lang w:val="en-CA" w:eastAsia="en-CA"/>
        </w:rPr>
        <w:t xml:space="preserve"> games generally attempt to simulate an economy or business, with the player controlling the economy of the game.</w:t>
      </w:r>
      <w:r w:rsidR="00015014" w:rsidRPr="00015014">
        <w:rPr>
          <w:rFonts w:eastAsia="Times New Roman" w:cs="Helvetica"/>
          <w:lang w:val="en-CA" w:eastAsia="en-CA"/>
        </w:rPr>
        <w:t xml:space="preserve"> </w:t>
      </w:r>
      <w:r w:rsidR="001239AA" w:rsidRPr="00015014">
        <w:rPr>
          <w:rFonts w:eastAsia="Times New Roman" w:cs="Helvetica"/>
          <w:lang w:val="en-CA" w:eastAsia="en-CA"/>
        </w:rPr>
        <w:t xml:space="preserve">A </w:t>
      </w:r>
      <w:r w:rsidR="001239AA" w:rsidRPr="00015014">
        <w:rPr>
          <w:rFonts w:eastAsia="Times New Roman" w:cs="Helvetica"/>
          <w:u w:val="single"/>
          <w:lang w:val="en-CA" w:eastAsia="en-CA"/>
        </w:rPr>
        <w:t>government simulation</w:t>
      </w:r>
      <w:r w:rsidR="001239AA" w:rsidRPr="00015014">
        <w:rPr>
          <w:rFonts w:eastAsia="Times New Roman" w:cs="Helvetica"/>
          <w:lang w:val="en-CA" w:eastAsia="en-CA"/>
        </w:rPr>
        <w:t xml:space="preserve"> game (or "political game") involves the simulation of the policies, government or politics of a country, but typically excludes warfare. </w:t>
      </w:r>
      <w:r w:rsidR="001239AA" w:rsidRPr="00015014">
        <w:rPr>
          <w:rFonts w:eastAsia="Times New Roman" w:cs="Helvetica"/>
          <w:u w:val="single"/>
          <w:lang w:val="en-CA" w:eastAsia="en-CA"/>
        </w:rPr>
        <w:t>Life simulation</w:t>
      </w:r>
      <w:r w:rsidR="001239AA" w:rsidRPr="00015014">
        <w:rPr>
          <w:rFonts w:eastAsia="Times New Roman" w:cs="Helvetica"/>
          <w:lang w:val="en-CA" w:eastAsia="en-CA"/>
        </w:rPr>
        <w:t xml:space="preserve"> games (or artificial life games) involve living or controlling one or more artificial lives. A life simulation game can revolve around individuals and relationships, or it could be a simulation of an ecosystem.</w:t>
      </w:r>
      <w:r w:rsidR="00015014" w:rsidRPr="00015014">
        <w:rPr>
          <w:rFonts w:eastAsia="Times New Roman" w:cs="Helvetica"/>
          <w:lang w:val="en-CA" w:eastAsia="en-CA"/>
        </w:rPr>
        <w:t xml:space="preserve"> </w:t>
      </w:r>
      <w:r w:rsidR="001239AA" w:rsidRPr="00015014">
        <w:rPr>
          <w:rFonts w:eastAsia="Times New Roman" w:cs="Helvetica"/>
          <w:u w:val="single"/>
          <w:lang w:val="en-CA" w:eastAsia="en-CA"/>
        </w:rPr>
        <w:t>Pet-raising simulations</w:t>
      </w:r>
      <w:r w:rsidR="001239AA" w:rsidRPr="00015014">
        <w:rPr>
          <w:rFonts w:eastAsia="Times New Roman" w:cs="Helvetica"/>
          <w:lang w:val="en-CA" w:eastAsia="en-CA"/>
        </w:rPr>
        <w:t xml:space="preserve"> (or digital pets) focus more on the relationship between the player and one or few life forms</w:t>
      </w:r>
      <w:r w:rsidR="00015014" w:rsidRPr="00015014">
        <w:rPr>
          <w:rFonts w:eastAsia="Times New Roman" w:cs="Helvetica"/>
          <w:lang w:val="en-CA" w:eastAsia="en-CA"/>
        </w:rPr>
        <w:t xml:space="preserve">. </w:t>
      </w:r>
      <w:r w:rsidR="001239AA" w:rsidRPr="00015014">
        <w:rPr>
          <w:rFonts w:eastAsia="Times New Roman" w:cs="Helvetica"/>
          <w:u w:val="single"/>
          <w:lang w:val="en-CA" w:eastAsia="en-CA"/>
        </w:rPr>
        <w:t>Vehicle simulation</w:t>
      </w:r>
      <w:r w:rsidR="001239AA" w:rsidRPr="00015014">
        <w:rPr>
          <w:rFonts w:eastAsia="Times New Roman" w:cs="Helvetica"/>
          <w:lang w:val="en-CA" w:eastAsia="en-CA"/>
        </w:rPr>
        <w:t xml:space="preserve"> games are a genre of video games which attempt to provide the player with a realistic interpretation of operating vari</w:t>
      </w:r>
      <w:r w:rsidR="00015014" w:rsidRPr="00015014">
        <w:rPr>
          <w:rFonts w:eastAsia="Times New Roman" w:cs="Helvetica"/>
          <w:lang w:val="en-CA" w:eastAsia="en-CA"/>
        </w:rPr>
        <w:t xml:space="preserve">ous kinds of vehicles. </w:t>
      </w:r>
      <w:r w:rsidR="001239AA" w:rsidRPr="00015014">
        <w:rPr>
          <w:rFonts w:eastAsia="Times New Roman" w:cs="Helvetica"/>
          <w:u w:val="single"/>
          <w:lang w:val="en-CA" w:eastAsia="en-CA"/>
        </w:rPr>
        <w:t>Racing games</w:t>
      </w:r>
      <w:r w:rsidR="001239AA" w:rsidRPr="00015014">
        <w:rPr>
          <w:rFonts w:eastAsia="Times New Roman" w:cs="Helvetica"/>
          <w:lang w:val="en-CA" w:eastAsia="en-CA"/>
        </w:rPr>
        <w:t xml:space="preserve"> typically place the player in the driver's seat of a high-performance vehicle and require the player to race against other drivers or sometimes just time. </w:t>
      </w:r>
      <w:r w:rsidR="001239AA" w:rsidRPr="00015014">
        <w:rPr>
          <w:rFonts w:eastAsia="Times New Roman" w:cs="Helvetica"/>
          <w:u w:val="single"/>
          <w:lang w:val="en-CA" w:eastAsia="en-CA"/>
        </w:rPr>
        <w:t>Space flight simulator</w:t>
      </w:r>
      <w:r w:rsidR="001239AA" w:rsidRPr="00015014">
        <w:rPr>
          <w:rFonts w:eastAsia="Times New Roman" w:cs="Helvetica"/>
          <w:lang w:val="en-CA" w:eastAsia="en-CA"/>
        </w:rPr>
        <w:t xml:space="preserve"> games are a sub-genre that involve piloting a spacecraft. </w:t>
      </w:r>
      <w:r w:rsidR="001239AA" w:rsidRPr="00015014">
        <w:rPr>
          <w:rFonts w:eastAsia="Times New Roman" w:cs="Helvetica"/>
          <w:u w:val="single"/>
          <w:lang w:val="en-CA" w:eastAsia="en-CA"/>
        </w:rPr>
        <w:t>Strategy</w:t>
      </w:r>
      <w:r w:rsidR="001239AA" w:rsidRPr="00015014">
        <w:rPr>
          <w:rFonts w:eastAsia="Times New Roman" w:cs="Helvetica"/>
          <w:lang w:val="en-CA" w:eastAsia="en-CA"/>
        </w:rPr>
        <w:t xml:space="preserve"> games focus on gameplay requiring careful and skillful thinking and planning in order to achieve victory. </w:t>
      </w:r>
      <w:r w:rsidR="001239AA" w:rsidRPr="00015014">
        <w:rPr>
          <w:rFonts w:eastAsia="Times New Roman" w:cs="Helvetica"/>
          <w:u w:val="single"/>
          <w:lang w:val="en-CA" w:eastAsia="en-CA"/>
        </w:rPr>
        <w:t>Party games</w:t>
      </w:r>
      <w:r w:rsidR="001239AA" w:rsidRPr="00015014">
        <w:rPr>
          <w:rFonts w:eastAsia="Times New Roman" w:cs="Helvetica"/>
          <w:lang w:val="en-CA" w:eastAsia="en-CA"/>
        </w:rPr>
        <w:t xml:space="preserve"> are games developed specifically for multiplayer games between many players. </w:t>
      </w:r>
      <w:r w:rsidR="001239AA" w:rsidRPr="00015014">
        <w:rPr>
          <w:rFonts w:eastAsia="Times New Roman" w:cs="Helvetica"/>
          <w:u w:val="single"/>
          <w:lang w:val="en-CA" w:eastAsia="en-CA"/>
        </w:rPr>
        <w:t>Puzzle</w:t>
      </w:r>
      <w:r w:rsidR="001239AA" w:rsidRPr="00015014">
        <w:rPr>
          <w:rFonts w:eastAsia="Times New Roman" w:cs="Helvetica"/>
          <w:lang w:val="en-CA" w:eastAsia="en-CA"/>
        </w:rPr>
        <w:t xml:space="preserve"> games require the player to solve logic puzzles or navigate complex locations such as mazes. </w:t>
      </w:r>
      <w:r w:rsidR="001239AA" w:rsidRPr="00015014">
        <w:rPr>
          <w:rFonts w:eastAsia="Times New Roman" w:cs="Helvetica"/>
          <w:u w:val="single"/>
          <w:lang w:val="en-CA" w:eastAsia="en-CA"/>
        </w:rPr>
        <w:t>Sports</w:t>
      </w:r>
      <w:r w:rsidR="001239AA" w:rsidRPr="00015014">
        <w:rPr>
          <w:rFonts w:eastAsia="Times New Roman" w:cs="Helvetica"/>
          <w:lang w:val="en-CA" w:eastAsia="en-CA"/>
        </w:rPr>
        <w:t xml:space="preserve"> games emulate the playing of traditional physical sports. </w:t>
      </w:r>
      <w:r w:rsidR="001239AA" w:rsidRPr="00015014">
        <w:rPr>
          <w:rFonts w:eastAsia="Times New Roman" w:cs="Helvetica"/>
          <w:u w:val="single"/>
          <w:lang w:val="en-CA" w:eastAsia="en-CA"/>
        </w:rPr>
        <w:t>Trivia</w:t>
      </w:r>
      <w:r w:rsidR="00015014">
        <w:rPr>
          <w:rFonts w:eastAsia="Times New Roman" w:cs="Helvetica"/>
          <w:lang w:val="en-CA" w:eastAsia="en-CA"/>
        </w:rPr>
        <w:t xml:space="preserve"> games are games where you have to answer questions – they may be silly or serious.</w:t>
      </w:r>
    </w:p>
    <w:p w:rsidR="005431A7" w:rsidRPr="001239AA" w:rsidRDefault="005431A7" w:rsidP="001239AA">
      <w:pPr>
        <w:shd w:val="clear" w:color="auto" w:fill="FFFFFF" w:themeFill="background1"/>
      </w:pPr>
    </w:p>
    <w:p w:rsidR="001239AA" w:rsidRPr="001239AA" w:rsidRDefault="001239AA" w:rsidP="001239AA">
      <w:pPr>
        <w:shd w:val="clear" w:color="auto" w:fill="FFFFFF" w:themeFill="background1"/>
      </w:pPr>
    </w:p>
    <w:p w:rsidR="005431A7" w:rsidRDefault="005431A7">
      <w:r w:rsidRPr="00015014">
        <w:rPr>
          <w:b/>
        </w:rPr>
        <w:t xml:space="preserve">Target customer </w:t>
      </w:r>
      <w:proofErr w:type="gramStart"/>
      <w:r>
        <w:t>What</w:t>
      </w:r>
      <w:proofErr w:type="gramEnd"/>
      <w:r>
        <w:t xml:space="preserve"> kind of person will buy this game? If age or sex is relevant, indicate that; more important, tell what other kinds of games they like to play.</w:t>
      </w:r>
    </w:p>
    <w:p w:rsidR="005431A7" w:rsidRDefault="005431A7"/>
    <w:p w:rsidR="005431A7" w:rsidRDefault="005431A7">
      <w:r w:rsidRPr="00015014">
        <w:rPr>
          <w:b/>
        </w:rPr>
        <w:t>Competition</w:t>
      </w:r>
      <w:r>
        <w:t xml:space="preserve"> Are there already games on the market like this one? If so, list their names and indicate how this one is different or better than they are.</w:t>
      </w:r>
    </w:p>
    <w:p w:rsidR="005431A7" w:rsidRDefault="005431A7"/>
    <w:p w:rsidR="005431A7" w:rsidRDefault="005431A7">
      <w:r w:rsidRPr="00015014">
        <w:rPr>
          <w:b/>
        </w:rPr>
        <w:t>Unique selling points</w:t>
      </w:r>
      <w:r>
        <w:t xml:space="preserve"> </w:t>
      </w:r>
      <w:proofErr w:type="gramStart"/>
      <w:r>
        <w:t>What’s</w:t>
      </w:r>
      <w:proofErr w:type="gramEnd"/>
      <w:r>
        <w:t xml:space="preserve"> new in this game? How will it stand out from what has gone before?</w:t>
      </w:r>
    </w:p>
    <w:p w:rsidR="005431A7" w:rsidRDefault="005431A7"/>
    <w:p w:rsidR="00D755DF" w:rsidRDefault="005431A7">
      <w:r w:rsidRPr="00015014">
        <w:rPr>
          <w:b/>
        </w:rPr>
        <w:t>Game mechanics</w:t>
      </w:r>
      <w:r w:rsidR="00015014">
        <w:rPr>
          <w:b/>
        </w:rPr>
        <w:t xml:space="preserve"> </w:t>
      </w:r>
      <w:r>
        <w:t xml:space="preserve">Game mechanics fall into several more or less well-defined categories, which (along with basic gameplay and theme) are sometimes used as a basis to classify games. </w:t>
      </w:r>
    </w:p>
    <w:p w:rsidR="00D755DF" w:rsidRDefault="005431A7" w:rsidP="00D755DF">
      <w:pPr>
        <w:pStyle w:val="ListParagraph"/>
        <w:numPr>
          <w:ilvl w:val="0"/>
          <w:numId w:val="7"/>
        </w:numPr>
      </w:pPr>
      <w:r>
        <w:t xml:space="preserve">Turns • A game turn is an important fundamental concept to almost all non-computer games. In general, a turn is a segment of the game set aside for certain actions to happen before moving on to the next turn, where the sequence of events can largely repeat. </w:t>
      </w:r>
    </w:p>
    <w:p w:rsidR="00D755DF" w:rsidRDefault="005431A7" w:rsidP="00D755DF">
      <w:pPr>
        <w:pStyle w:val="ListParagraph"/>
        <w:numPr>
          <w:ilvl w:val="0"/>
          <w:numId w:val="7"/>
        </w:numPr>
      </w:pPr>
      <w:r>
        <w:t xml:space="preserve">Action points • </w:t>
      </w:r>
      <w:proofErr w:type="gramStart"/>
      <w:r>
        <w:t>These</w:t>
      </w:r>
      <w:proofErr w:type="gramEnd"/>
      <w:r>
        <w:t xml:space="preserve"> control what players may do on their turns in the game by allocating each player a budget of “action points” each turn. These points may be spent performing various actions according to the game rules, such as moving pieces, drawing cards, collecting money, etc. </w:t>
      </w:r>
    </w:p>
    <w:p w:rsidR="00D755DF" w:rsidRDefault="005431A7" w:rsidP="00D755DF">
      <w:pPr>
        <w:pStyle w:val="ListParagraph"/>
        <w:numPr>
          <w:ilvl w:val="0"/>
          <w:numId w:val="7"/>
        </w:numPr>
      </w:pPr>
      <w:r>
        <w:t xml:space="preserve">Auction or bidding • Some games use an auction or bidding system in which the players make competitive bids to determine which player gets the right to perform particular actions. Such an auction can be based on different forms of "payment”. </w:t>
      </w:r>
    </w:p>
    <w:p w:rsidR="00D755DF" w:rsidRDefault="005431A7" w:rsidP="00D755DF">
      <w:pPr>
        <w:pStyle w:val="ListParagraph"/>
        <w:numPr>
          <w:ilvl w:val="0"/>
          <w:numId w:val="7"/>
        </w:numPr>
      </w:pPr>
      <w:r>
        <w:t xml:space="preserve">Cards • These involve the use of cards similar to playing cards to act as a </w:t>
      </w:r>
      <w:proofErr w:type="spellStart"/>
      <w:r>
        <w:t>randomiser</w:t>
      </w:r>
      <w:proofErr w:type="spellEnd"/>
      <w:r>
        <w:t xml:space="preserve"> and/or to act as tokens to keep track of states in the game. </w:t>
      </w:r>
    </w:p>
    <w:p w:rsidR="00D755DF" w:rsidRDefault="005431A7" w:rsidP="00D755DF">
      <w:pPr>
        <w:pStyle w:val="ListParagraph"/>
        <w:numPr>
          <w:ilvl w:val="0"/>
          <w:numId w:val="7"/>
        </w:numPr>
      </w:pPr>
      <w:r>
        <w:t xml:space="preserve">Capture/Eliminate • </w:t>
      </w:r>
      <w:proofErr w:type="gramStart"/>
      <w:r>
        <w:t>In</w:t>
      </w:r>
      <w:proofErr w:type="gramEnd"/>
      <w:r>
        <w:t xml:space="preserve"> some games, the number of tokens a player has on the playing surface is related to his current strength in the game. In such games, it can be an important goal to capture opponent's tokens, meaning to remove them from the playing surface. </w:t>
      </w:r>
    </w:p>
    <w:p w:rsidR="00D755DF" w:rsidRDefault="005431A7" w:rsidP="00D755DF">
      <w:pPr>
        <w:pStyle w:val="ListParagraph"/>
        <w:numPr>
          <w:ilvl w:val="0"/>
          <w:numId w:val="7"/>
        </w:numPr>
      </w:pPr>
      <w:r>
        <w:t xml:space="preserve">Catch-up • </w:t>
      </w:r>
      <w:proofErr w:type="gramStart"/>
      <w:r>
        <w:t>Some</w:t>
      </w:r>
      <w:proofErr w:type="gramEnd"/>
      <w:r>
        <w:t xml:space="preserve"> games include a mechanic designed to make progress towards victory more difficult the closer a player gets to it. The idea behind this is to allow trailing players a chance to catch up and potentially still win the game, rather than suffer an inevitable loss once they fall behind. This may be desirable in games such as racing games that have a fixed finish line. </w:t>
      </w:r>
    </w:p>
    <w:p w:rsidR="00D755DF" w:rsidRDefault="005431A7" w:rsidP="00D755DF">
      <w:pPr>
        <w:pStyle w:val="ListParagraph"/>
        <w:numPr>
          <w:ilvl w:val="0"/>
          <w:numId w:val="7"/>
        </w:numPr>
      </w:pPr>
      <w:r>
        <w:t xml:space="preserve">Dice • </w:t>
      </w:r>
      <w:proofErr w:type="gramStart"/>
      <w:r>
        <w:t>These</w:t>
      </w:r>
      <w:proofErr w:type="gramEnd"/>
      <w:r>
        <w:t xml:space="preserve"> involve the use of dice, usually as </w:t>
      </w:r>
      <w:proofErr w:type="spellStart"/>
      <w:r>
        <w:t>randomisers</w:t>
      </w:r>
      <w:proofErr w:type="spellEnd"/>
      <w:r>
        <w:t>. Most dice used in games are the standard cubical dice numbered from 1 to 6, though games with polyhedral dice or dice marked with symbols other than numbers exist. Movement.</w:t>
      </w:r>
    </w:p>
    <w:p w:rsidR="00D755DF" w:rsidRDefault="00D755DF" w:rsidP="00D755DF">
      <w:pPr>
        <w:pStyle w:val="ListParagraph"/>
        <w:numPr>
          <w:ilvl w:val="0"/>
          <w:numId w:val="7"/>
        </w:numPr>
      </w:pPr>
      <w:r>
        <w:t>Tokens</w:t>
      </w:r>
      <w:r w:rsidR="005431A7">
        <w:t xml:space="preserve"> • Many board games involve the movement of playing tokens. How these tokens are allowed to move, and when, is governed by movement mechanics. </w:t>
      </w:r>
    </w:p>
    <w:p w:rsidR="00D755DF" w:rsidRDefault="005431A7" w:rsidP="00D755DF">
      <w:pPr>
        <w:pStyle w:val="ListParagraph"/>
        <w:numPr>
          <w:ilvl w:val="0"/>
          <w:numId w:val="7"/>
        </w:numPr>
      </w:pPr>
      <w:r>
        <w:lastRenderedPageBreak/>
        <w:t xml:space="preserve">Resource management • Many games involve the management of resources. Resource management involves the players establishing relative values for various types of available resources, in the context of the current state of the game and the desired outcome (i.e. winning the game). The game will have rules that determine how players can increase, spend, or exchange their various resources. The skillful management of resources under such rules allows players to influence the outcome of the game. </w:t>
      </w:r>
    </w:p>
    <w:p w:rsidR="00D755DF" w:rsidRDefault="005431A7" w:rsidP="00D755DF">
      <w:pPr>
        <w:pStyle w:val="ListParagraph"/>
        <w:numPr>
          <w:ilvl w:val="0"/>
          <w:numId w:val="7"/>
        </w:numPr>
      </w:pPr>
      <w:r>
        <w:t xml:space="preserve">Risk and reward • </w:t>
      </w:r>
      <w:proofErr w:type="gramStart"/>
      <w:r>
        <w:t>Some</w:t>
      </w:r>
      <w:proofErr w:type="gramEnd"/>
      <w:r>
        <w:t xml:space="preserve"> games include situations where players can "press their luck" in optional actions where the danger of a risk must be weighed against the chance of reward. </w:t>
      </w:r>
    </w:p>
    <w:p w:rsidR="00D755DF" w:rsidRDefault="005431A7" w:rsidP="00D755DF">
      <w:pPr>
        <w:pStyle w:val="ListParagraph"/>
        <w:numPr>
          <w:ilvl w:val="0"/>
          <w:numId w:val="7"/>
        </w:numPr>
      </w:pPr>
      <w:r>
        <w:t xml:space="preserve">Role-playing • Role-playing games often rely on mechanics that determine the effectiveness of in-game actions by how well the player acts out the role of a fictional character. </w:t>
      </w:r>
    </w:p>
    <w:p w:rsidR="00D755DF" w:rsidRDefault="005431A7" w:rsidP="00D755DF">
      <w:pPr>
        <w:pStyle w:val="ListParagraph"/>
        <w:numPr>
          <w:ilvl w:val="0"/>
          <w:numId w:val="7"/>
        </w:numPr>
      </w:pPr>
      <w:r>
        <w:t xml:space="preserve">Tile-laying • Many games use tiles - flat, rigid pieces of a regular shape - that can be laid down on a flat surface to form a tessellation. Usually such tiles have patterns or symbols on their surfaces that combine when tessellated to form game-mechanically significant combinations. </w:t>
      </w:r>
    </w:p>
    <w:p w:rsidR="005431A7" w:rsidRDefault="005431A7" w:rsidP="00D755DF">
      <w:pPr>
        <w:ind w:left="360"/>
      </w:pPr>
      <w:r w:rsidRPr="00D755DF">
        <w:rPr>
          <w:b/>
        </w:rPr>
        <w:t>Victory condition</w:t>
      </w:r>
      <w:r w:rsidR="00D755DF" w:rsidRPr="00D755DF">
        <w:rPr>
          <w:b/>
        </w:rPr>
        <w:t>s</w:t>
      </w:r>
      <w:r>
        <w:t xml:space="preserve"> </w:t>
      </w:r>
      <w:r w:rsidR="00D755DF">
        <w:t>briefly describe</w:t>
      </w:r>
      <w:r>
        <w:t xml:space="preserve"> how a player wins the game.</w:t>
      </w:r>
    </w:p>
    <w:p w:rsidR="00E50A38" w:rsidRDefault="00E50A38" w:rsidP="00D755DF">
      <w:pPr>
        <w:ind w:left="360"/>
      </w:pPr>
    </w:p>
    <w:p w:rsidR="00E50A38" w:rsidRPr="00D755DF" w:rsidRDefault="00E50A38" w:rsidP="00E50A38">
      <w:pPr>
        <w:jc w:val="center"/>
      </w:pPr>
      <w:r w:rsidRPr="00D755DF">
        <w:t>Thematic concept art</w:t>
      </w:r>
    </w:p>
    <w:p w:rsidR="00E50A38" w:rsidRDefault="00E50A38" w:rsidP="00E50A38">
      <w:pPr>
        <w:pStyle w:val="ListParagraph"/>
        <w:numPr>
          <w:ilvl w:val="0"/>
          <w:numId w:val="6"/>
        </w:numPr>
      </w:pPr>
      <w:r>
        <w:t>Include some art or images that could go on the box, cover of the rule book, in the rule book, advertising, game aids and pieces, or to promote the setting, theme</w:t>
      </w:r>
      <w:r w:rsidR="00E914B3">
        <w:t>, environment</w:t>
      </w:r>
      <w:r>
        <w:t xml:space="preserve"> and feel of your game!</w:t>
      </w:r>
    </w:p>
    <w:p w:rsidR="00E50A38" w:rsidRDefault="00E50A38" w:rsidP="00D755DF">
      <w:pPr>
        <w:ind w:left="360"/>
      </w:pPr>
      <w:bookmarkStart w:id="0" w:name="_GoBack"/>
      <w:bookmarkEnd w:id="0"/>
    </w:p>
    <w:sectPr w:rsidR="00E5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5CA"/>
    <w:multiLevelType w:val="hybridMultilevel"/>
    <w:tmpl w:val="FFB0AC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34C42"/>
    <w:multiLevelType w:val="hybridMultilevel"/>
    <w:tmpl w:val="455A05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7C34E6"/>
    <w:multiLevelType w:val="hybridMultilevel"/>
    <w:tmpl w:val="F6A6F4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AF312F"/>
    <w:multiLevelType w:val="multilevel"/>
    <w:tmpl w:val="347C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F31447"/>
    <w:multiLevelType w:val="hybridMultilevel"/>
    <w:tmpl w:val="C0C6EE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0F66F5"/>
    <w:multiLevelType w:val="hybridMultilevel"/>
    <w:tmpl w:val="DF7E91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1219EA"/>
    <w:multiLevelType w:val="hybridMultilevel"/>
    <w:tmpl w:val="797859C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A22E3D2">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7E6147B"/>
    <w:multiLevelType w:val="hybridMultilevel"/>
    <w:tmpl w:val="2E1682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A7"/>
    <w:rsid w:val="00015014"/>
    <w:rsid w:val="001239AA"/>
    <w:rsid w:val="0049623A"/>
    <w:rsid w:val="00522F43"/>
    <w:rsid w:val="005431A7"/>
    <w:rsid w:val="00B91ACB"/>
    <w:rsid w:val="00BF0D9B"/>
    <w:rsid w:val="00D755DF"/>
    <w:rsid w:val="00E50A38"/>
    <w:rsid w:val="00E9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2530A-4564-4EBE-B760-C6C7D69B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3A"/>
    <w:pPr>
      <w:ind w:left="720"/>
      <w:contextualSpacing/>
    </w:pPr>
  </w:style>
  <w:style w:type="character" w:styleId="Hyperlink">
    <w:name w:val="Hyperlink"/>
    <w:basedOn w:val="DefaultParagraphFont"/>
    <w:uiPriority w:val="99"/>
    <w:unhideWhenUsed/>
    <w:rsid w:val="00123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6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pieclass.weebly.com/introduction-to-board-gam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21F681F8</Template>
  <TotalTime>128</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2</cp:revision>
  <dcterms:created xsi:type="dcterms:W3CDTF">2018-12-03T16:10:00Z</dcterms:created>
  <dcterms:modified xsi:type="dcterms:W3CDTF">2018-12-03T18:18:00Z</dcterms:modified>
</cp:coreProperties>
</file>