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4" w:rsidRDefault="008448AB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153525" cy="6913087"/>
            <wp:effectExtent l="0" t="0" r="0" b="2540"/>
            <wp:docPr id="2" name="Picture 2" descr="http://www.freeusandworldmaps.com/images/WorldPrintable/WorldMercator6Lines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usandworldmaps.com/images/WorldPrintable/WorldMercator6LinesPr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91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D24" w:rsidSect="008448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AB"/>
    <w:rsid w:val="008448AB"/>
    <w:rsid w:val="00B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2769-45BA-49B5-807C-03892D52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8765D9A3.dotm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1</cp:revision>
  <cp:lastPrinted>2011-09-20T15:00:00Z</cp:lastPrinted>
  <dcterms:created xsi:type="dcterms:W3CDTF">2011-09-20T14:59:00Z</dcterms:created>
  <dcterms:modified xsi:type="dcterms:W3CDTF">2011-09-20T15:03:00Z</dcterms:modified>
</cp:coreProperties>
</file>