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9B" w:rsidRDefault="00B91826">
      <w:r>
        <w:t>Aztec Codex Record Sheet</w:t>
      </w:r>
    </w:p>
    <w:p w:rsidR="00B91826" w:rsidRDefault="00B91826">
      <w:r>
        <w:t>Record your guesses in the following boxes for each drawing in the student codex!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B91826" w:rsidTr="00B91826">
        <w:tc>
          <w:tcPr>
            <w:tcW w:w="4788" w:type="dxa"/>
          </w:tcPr>
          <w:p w:rsidR="00B91826" w:rsidRDefault="00B91826">
            <w:r>
              <w:t>1.</w:t>
            </w:r>
          </w:p>
          <w:p w:rsidR="00B91826" w:rsidRDefault="00B91826"/>
          <w:p w:rsidR="00B91826" w:rsidRDefault="00B91826"/>
          <w:p w:rsidR="00B91826" w:rsidRDefault="00B91826"/>
          <w:p w:rsidR="00B91826" w:rsidRDefault="00B91826"/>
          <w:p w:rsidR="00B91826" w:rsidRDefault="00B91826"/>
          <w:p w:rsidR="00B91826" w:rsidRDefault="00B91826"/>
          <w:p w:rsidR="00B91826" w:rsidRDefault="00B91826"/>
        </w:tc>
        <w:tc>
          <w:tcPr>
            <w:tcW w:w="4788" w:type="dxa"/>
          </w:tcPr>
          <w:p w:rsidR="00B91826" w:rsidRDefault="00B91826">
            <w:r>
              <w:t>2.</w:t>
            </w:r>
          </w:p>
        </w:tc>
      </w:tr>
      <w:tr w:rsidR="00B91826" w:rsidTr="00B91826">
        <w:tc>
          <w:tcPr>
            <w:tcW w:w="4788" w:type="dxa"/>
          </w:tcPr>
          <w:p w:rsidR="00B91826" w:rsidRDefault="00B91826">
            <w:r>
              <w:t>3.</w:t>
            </w:r>
          </w:p>
          <w:p w:rsidR="00B91826" w:rsidRDefault="00B91826"/>
          <w:p w:rsidR="00B91826" w:rsidRDefault="00B91826"/>
          <w:p w:rsidR="00B91826" w:rsidRDefault="00B91826"/>
          <w:p w:rsidR="00B91826" w:rsidRDefault="00B91826"/>
          <w:p w:rsidR="00B91826" w:rsidRDefault="00B91826"/>
          <w:p w:rsidR="00B91826" w:rsidRDefault="00B91826"/>
          <w:p w:rsidR="00B91826" w:rsidRDefault="00B91826"/>
        </w:tc>
        <w:tc>
          <w:tcPr>
            <w:tcW w:w="4788" w:type="dxa"/>
          </w:tcPr>
          <w:p w:rsidR="00B91826" w:rsidRDefault="00B91826">
            <w:r>
              <w:t xml:space="preserve">4. </w:t>
            </w:r>
          </w:p>
        </w:tc>
      </w:tr>
      <w:tr w:rsidR="00B91826" w:rsidTr="00B91826">
        <w:tc>
          <w:tcPr>
            <w:tcW w:w="4788" w:type="dxa"/>
          </w:tcPr>
          <w:p w:rsidR="00B91826" w:rsidRDefault="00B91826">
            <w:r>
              <w:t>5.</w:t>
            </w:r>
          </w:p>
          <w:p w:rsidR="00B91826" w:rsidRDefault="00B91826"/>
          <w:p w:rsidR="00B91826" w:rsidRDefault="00B91826"/>
          <w:p w:rsidR="00B91826" w:rsidRDefault="00B91826"/>
          <w:p w:rsidR="00B91826" w:rsidRDefault="00B91826"/>
          <w:p w:rsidR="00B91826" w:rsidRDefault="00B91826"/>
          <w:p w:rsidR="00B91826" w:rsidRDefault="00B91826"/>
          <w:p w:rsidR="00B91826" w:rsidRDefault="00B91826"/>
        </w:tc>
        <w:tc>
          <w:tcPr>
            <w:tcW w:w="4788" w:type="dxa"/>
          </w:tcPr>
          <w:p w:rsidR="00B91826" w:rsidRDefault="00B91826">
            <w:r>
              <w:t>6.</w:t>
            </w:r>
          </w:p>
        </w:tc>
      </w:tr>
      <w:tr w:rsidR="00B91826" w:rsidTr="00B91826">
        <w:tc>
          <w:tcPr>
            <w:tcW w:w="4788" w:type="dxa"/>
          </w:tcPr>
          <w:p w:rsidR="00B91826" w:rsidRDefault="00B91826">
            <w:r>
              <w:t>7.</w:t>
            </w:r>
          </w:p>
          <w:p w:rsidR="00B91826" w:rsidRDefault="00B91826"/>
          <w:p w:rsidR="00B91826" w:rsidRDefault="00B91826"/>
          <w:p w:rsidR="00B91826" w:rsidRDefault="00B91826"/>
          <w:p w:rsidR="00B91826" w:rsidRDefault="00B91826"/>
          <w:p w:rsidR="00B91826" w:rsidRDefault="00B91826"/>
          <w:p w:rsidR="00B91826" w:rsidRDefault="00B91826"/>
          <w:p w:rsidR="00B91826" w:rsidRDefault="00B91826"/>
        </w:tc>
        <w:tc>
          <w:tcPr>
            <w:tcW w:w="4788" w:type="dxa"/>
          </w:tcPr>
          <w:p w:rsidR="00B91826" w:rsidRDefault="00B91826">
            <w:r>
              <w:t>8.</w:t>
            </w:r>
          </w:p>
        </w:tc>
      </w:tr>
      <w:tr w:rsidR="00B91826" w:rsidTr="00B91826">
        <w:tc>
          <w:tcPr>
            <w:tcW w:w="4788" w:type="dxa"/>
          </w:tcPr>
          <w:p w:rsidR="00B91826" w:rsidRDefault="00B91826">
            <w:r>
              <w:t>9.</w:t>
            </w:r>
          </w:p>
          <w:p w:rsidR="00B91826" w:rsidRDefault="00B91826"/>
          <w:p w:rsidR="00B91826" w:rsidRDefault="00B91826"/>
          <w:p w:rsidR="00B91826" w:rsidRDefault="00B91826"/>
          <w:p w:rsidR="00B91826" w:rsidRDefault="00B91826"/>
          <w:p w:rsidR="00B91826" w:rsidRDefault="00B91826"/>
          <w:p w:rsidR="00B91826" w:rsidRDefault="00B91826"/>
          <w:p w:rsidR="00B91826" w:rsidRDefault="00B91826"/>
        </w:tc>
        <w:tc>
          <w:tcPr>
            <w:tcW w:w="4788" w:type="dxa"/>
          </w:tcPr>
          <w:p w:rsidR="00B91826" w:rsidRDefault="00B91826">
            <w:r>
              <w:t>10.</w:t>
            </w:r>
          </w:p>
        </w:tc>
      </w:tr>
    </w:tbl>
    <w:p w:rsidR="00B91826" w:rsidRDefault="00B91826"/>
    <w:p w:rsidR="00B91826" w:rsidRDefault="00B91826"/>
    <w:p w:rsidR="00D6051A" w:rsidRDefault="00D6051A">
      <w:r>
        <w:lastRenderedPageBreak/>
        <w:t>Why was it easier to figure out what the pictures were on your classmates Codex than it is to understand the Aztec Codex?</w:t>
      </w:r>
    </w:p>
    <w:p w:rsidR="00D6051A" w:rsidRDefault="00D6051A"/>
    <w:p w:rsidR="00D6051A" w:rsidRDefault="00D6051A"/>
    <w:p w:rsidR="00D6051A" w:rsidRDefault="00D6051A"/>
    <w:p w:rsidR="00D6051A" w:rsidRDefault="00D6051A"/>
    <w:p w:rsidR="00D6051A" w:rsidRDefault="00D6051A"/>
    <w:p w:rsidR="00D6051A" w:rsidRDefault="00D6051A"/>
    <w:p w:rsidR="00D6051A" w:rsidRDefault="00D6051A">
      <w:bookmarkStart w:id="0" w:name="_GoBack"/>
      <w:bookmarkEnd w:id="0"/>
    </w:p>
    <w:p w:rsidR="00D6051A" w:rsidRDefault="00D6051A">
      <w:r>
        <w:t>What are some or the problems that historians have when trying to understand other people’s history?</w:t>
      </w:r>
    </w:p>
    <w:sectPr w:rsidR="00D6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26"/>
    <w:rsid w:val="00522F43"/>
    <w:rsid w:val="00B91826"/>
    <w:rsid w:val="00B91ACB"/>
    <w:rsid w:val="00BF0D9B"/>
    <w:rsid w:val="00D6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B6D25-F6AB-433B-B357-EAB6A42F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677BD505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2</cp:revision>
  <dcterms:created xsi:type="dcterms:W3CDTF">2017-12-08T15:28:00Z</dcterms:created>
  <dcterms:modified xsi:type="dcterms:W3CDTF">2017-12-08T15:28:00Z</dcterms:modified>
</cp:coreProperties>
</file>