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005" w:rsidRDefault="00DF5005" w:rsidP="00DF5005">
      <w:pPr>
        <w:jc w:val="center"/>
      </w:pPr>
      <w:r>
        <w:t>Hungry Hungry Humans</w:t>
      </w:r>
    </w:p>
    <w:p w:rsidR="00DF5005" w:rsidRDefault="00DF5005" w:rsidP="00DF5005">
      <w:pPr>
        <w:jc w:val="center"/>
      </w:pPr>
      <w:r>
        <w:t>By Ally Botten-Mizzaro</w:t>
      </w:r>
    </w:p>
    <w:p w:rsidR="000154B0" w:rsidRDefault="004D170F">
      <w:r>
        <w:t>This source is taken from a Cree Indian Prophecy. An appropriate title for this source would be ‘The Irreplaceable</w:t>
      </w:r>
      <w:r w:rsidR="00DF5005">
        <w:t xml:space="preserve"> World</w:t>
      </w:r>
      <w:r>
        <w:t xml:space="preserve">,” because this prophecy is describing how money cannot be </w:t>
      </w:r>
      <w:r w:rsidR="00DF5005">
        <w:t>consumed and gone forever but</w:t>
      </w:r>
      <w:r>
        <w:t xml:space="preserve"> consume</w:t>
      </w:r>
      <w:r w:rsidR="00DF5005">
        <w:t>s</w:t>
      </w:r>
      <w:r>
        <w:t xml:space="preserve"> </w:t>
      </w:r>
      <w:r w:rsidR="00DF5005">
        <w:t>the world to the point where wildlife and nature is no longer replaceable.</w:t>
      </w:r>
      <w:r>
        <w:t xml:space="preserve"> This author is speaking negatively against economic prosperity for he is describing how only after nature is destroyed and </w:t>
      </w:r>
      <w:r w:rsidR="00DF5005">
        <w:t>used, after all the wildlife is</w:t>
      </w:r>
      <w:r>
        <w:t xml:space="preserve"> dead and earth’s nature is corrupt</w:t>
      </w:r>
      <w:r w:rsidR="00DF5005">
        <w:t>,</w:t>
      </w:r>
      <w:r>
        <w:t xml:space="preserve"> will people come to realize that money that cannot be </w:t>
      </w:r>
      <w:r w:rsidR="00DF5005">
        <w:t>completely destroyed for it is the destroyer</w:t>
      </w:r>
      <w:r>
        <w:t xml:space="preserve">. The author is implying that consumers, investors and business owners </w:t>
      </w:r>
      <w:r w:rsidR="00DF5005">
        <w:t xml:space="preserve">over </w:t>
      </w:r>
      <w:r>
        <w:t>value their money, seeing it as being something that can be “eaten” and gone</w:t>
      </w:r>
      <w:r w:rsidR="00DF5005">
        <w:t>,</w:t>
      </w:r>
      <w:r>
        <w:t xml:space="preserve"> so they focus on the buying and spend</w:t>
      </w:r>
      <w:r w:rsidR="00DF5005">
        <w:t>ing</w:t>
      </w:r>
      <w:r>
        <w:t xml:space="preserve">, on using earth’s resources without considering environmental </w:t>
      </w:r>
      <w:r w:rsidR="00DF5005">
        <w:t>impacts</w:t>
      </w:r>
      <w:r>
        <w:t>. The chapter</w:t>
      </w:r>
      <w:r w:rsidR="00DF5005">
        <w:t>s</w:t>
      </w:r>
      <w:r>
        <w:t xml:space="preserve"> relating to this source would be chapters eleven through to twelve for they focus on economic globalization and the toll that it takes on the </w:t>
      </w:r>
      <w:r w:rsidR="009939C8">
        <w:t>Earth. These</w:t>
      </w:r>
      <w:r>
        <w:t xml:space="preserve"> chapters also develop the many meanings of sustainable prosperity</w:t>
      </w:r>
      <w:r w:rsidR="00DF5005">
        <w:t xml:space="preserve"> and what it means to sustain the environment</w:t>
      </w:r>
      <w:r>
        <w:t xml:space="preserve">. An individual who would disagree with this </w:t>
      </w:r>
      <w:r w:rsidR="00DF5005">
        <w:t>prophecy</w:t>
      </w:r>
      <w:r>
        <w:t xml:space="preserve"> would support economic </w:t>
      </w:r>
      <w:r w:rsidR="00DF5005">
        <w:t xml:space="preserve">growth </w:t>
      </w:r>
      <w:r>
        <w:t>and only see the economic side of s</w:t>
      </w:r>
      <w:r w:rsidR="007A3CA9">
        <w:t>ustainable prosperity, without giving thought to the environment</w:t>
      </w:r>
      <w:r w:rsidR="00DF5005">
        <w:t xml:space="preserve">. </w:t>
      </w:r>
      <w:r w:rsidR="007A3CA9">
        <w:t xml:space="preserve">Some people </w:t>
      </w:r>
      <w:r w:rsidR="009939C8">
        <w:t>believe that</w:t>
      </w:r>
      <w:r w:rsidR="007A3CA9">
        <w:t xml:space="preserve"> we should embrace economic growth but also maintain </w:t>
      </w:r>
      <w:r w:rsidR="009939C8">
        <w:t>environmental</w:t>
      </w:r>
      <w:r w:rsidR="007A3CA9">
        <w:t xml:space="preserve"> stewardship to find the balance between the two. Others would agree with this prophecy, </w:t>
      </w:r>
      <w:r w:rsidR="009939C8">
        <w:t>people like</w:t>
      </w:r>
      <w:r w:rsidR="007A3CA9">
        <w:t xml:space="preserve"> </w:t>
      </w:r>
      <w:r w:rsidR="009939C8">
        <w:t>David</w:t>
      </w:r>
      <w:r w:rsidR="007A3CA9">
        <w:t xml:space="preserve"> </w:t>
      </w:r>
      <w:r w:rsidR="009939C8">
        <w:t>Suzuki, would</w:t>
      </w:r>
      <w:r w:rsidR="007A3CA9">
        <w:t xml:space="preserve"> argue that economic growth and development leads to the destruction and ruin of the world and that more needs to be done to prevent this </w:t>
      </w:r>
      <w:r w:rsidR="009939C8">
        <w:t xml:space="preserve">damage. </w:t>
      </w:r>
      <w:r w:rsidR="00833F28">
        <w:t xml:space="preserve">Growing </w:t>
      </w:r>
      <w:r w:rsidR="007A3CA9">
        <w:t xml:space="preserve">economic prosperity leads to the destruction of wildlife and nature, </w:t>
      </w:r>
      <w:r w:rsidR="00DF5005">
        <w:t xml:space="preserve">so </w:t>
      </w:r>
      <w:r w:rsidR="007A3CA9">
        <w:t xml:space="preserve">therefore </w:t>
      </w:r>
      <w:r w:rsidR="00B1551D">
        <w:t>we</w:t>
      </w:r>
      <w:r w:rsidR="007A3CA9">
        <w:t xml:space="preserve"> </w:t>
      </w:r>
      <w:r w:rsidR="00B1551D">
        <w:t>must</w:t>
      </w:r>
      <w:r w:rsidR="007A3CA9">
        <w:t xml:space="preserve"> to do more to </w:t>
      </w:r>
      <w:r w:rsidR="00B1551D">
        <w:t xml:space="preserve">help </w:t>
      </w:r>
      <w:r w:rsidR="007A3CA9">
        <w:t>sustain the environment</w:t>
      </w:r>
      <w:r w:rsidR="00DF5005">
        <w:t>. It</w:t>
      </w:r>
      <w:r w:rsidR="00B1551D">
        <w:t xml:space="preserve"> is </w:t>
      </w:r>
      <w:r w:rsidR="00DF5005">
        <w:t>vital that</w:t>
      </w:r>
      <w:r w:rsidR="00B1551D">
        <w:t xml:space="preserve"> </w:t>
      </w:r>
      <w:r w:rsidR="009939C8">
        <w:t>government</w:t>
      </w:r>
      <w:r w:rsidR="00DF5005">
        <w:t>s</w:t>
      </w:r>
      <w:r w:rsidR="00B1551D">
        <w:t xml:space="preserve"> and individuals recognize the many dangers that are </w:t>
      </w:r>
      <w:r w:rsidR="009939C8">
        <w:t>presented</w:t>
      </w:r>
      <w:r w:rsidR="00B1551D">
        <w:t xml:space="preserve"> to the environment things </w:t>
      </w:r>
      <w:r w:rsidR="00833F28">
        <w:t>like</w:t>
      </w:r>
      <w:r w:rsidR="00DF5005">
        <w:t>:</w:t>
      </w:r>
      <w:r w:rsidR="00833F28">
        <w:t xml:space="preserve"> shipbuilding</w:t>
      </w:r>
      <w:r w:rsidR="00B1551D">
        <w:t xml:space="preserve"> and taking the flag of </w:t>
      </w:r>
      <w:r w:rsidR="009939C8">
        <w:t>convenience</w:t>
      </w:r>
      <w:r w:rsidR="00DF5005">
        <w:t>,</w:t>
      </w:r>
      <w:r w:rsidR="00B1551D">
        <w:t xml:space="preserve"> as well as shipwrecking </w:t>
      </w:r>
      <w:r w:rsidR="009939C8">
        <w:t>irresponsibly</w:t>
      </w:r>
      <w:r w:rsidR="00B1551D">
        <w:t xml:space="preserve">, or other negative aspects of the growing economy like how many countries growing ecological footprints are leading to climate change. The world isn’t just ours for the taking, consumers and producers alike need to take action. </w:t>
      </w:r>
    </w:p>
    <w:p w:rsidR="00EF5A34" w:rsidRDefault="00EF5A34">
      <w:r>
        <w:t>Shipbuilding and</w:t>
      </w:r>
      <w:r w:rsidR="00DF5005">
        <w:t xml:space="preserve"> breaking are both</w:t>
      </w:r>
      <w:r>
        <w:t xml:space="preserve"> leading causes of pollution. Shipping</w:t>
      </w:r>
      <w:r w:rsidR="00DF5005">
        <w:t xml:space="preserve"> and ship building</w:t>
      </w:r>
      <w:r>
        <w:t xml:space="preserve"> has increased</w:t>
      </w:r>
      <w:r w:rsidR="00DF5005">
        <w:t xml:space="preserve"> in popularity</w:t>
      </w:r>
      <w:r>
        <w:t xml:space="preserve"> over the years for numerous reasons, the biggest being the greater demand to meet </w:t>
      </w:r>
      <w:r w:rsidR="009939C8">
        <w:t>consumers’</w:t>
      </w:r>
      <w:r>
        <w:t xml:space="preserve"> needs and </w:t>
      </w:r>
      <w:r w:rsidR="00DF5005">
        <w:t xml:space="preserve">that </w:t>
      </w:r>
      <w:r>
        <w:t xml:space="preserve">containerization has made shipping more </w:t>
      </w:r>
      <w:r w:rsidR="009939C8">
        <w:t>efficient</w:t>
      </w:r>
      <w:r>
        <w:t xml:space="preserve"> and cheap. The ship building industry g</w:t>
      </w:r>
      <w:r w:rsidR="00DF5005">
        <w:t xml:space="preserve">rew </w:t>
      </w:r>
      <w:r>
        <w:t xml:space="preserve">and </w:t>
      </w:r>
      <w:r w:rsidR="009939C8">
        <w:t>moved</w:t>
      </w:r>
      <w:r>
        <w:t xml:space="preserve"> from the Americas and Europe to areas like South Korea and Japan where </w:t>
      </w:r>
      <w:r w:rsidR="009939C8">
        <w:t>labor</w:t>
      </w:r>
      <w:r>
        <w:t xml:space="preserve"> and work is cheaper. But ship building takes </w:t>
      </w:r>
      <w:r w:rsidR="00DF5005">
        <w:t>from</w:t>
      </w:r>
      <w:r>
        <w:t xml:space="preserve"> the environment day by day. Ship building requires a large amount of </w:t>
      </w:r>
      <w:r w:rsidR="009939C8">
        <w:t>nonrenewable</w:t>
      </w:r>
      <w:r>
        <w:t xml:space="preserve"> resources </w:t>
      </w:r>
      <w:r w:rsidR="00DF5005">
        <w:t>and also large amounts of</w:t>
      </w:r>
      <w:r>
        <w:t xml:space="preserve"> water. These </w:t>
      </w:r>
      <w:r w:rsidR="00DF5005">
        <w:t xml:space="preserve">factories </w:t>
      </w:r>
      <w:r>
        <w:t xml:space="preserve">are huge and therefore release more gases and carbon dioxide into the </w:t>
      </w:r>
      <w:r w:rsidR="00DF5005">
        <w:t>air</w:t>
      </w:r>
      <w:r>
        <w:t xml:space="preserve"> as well as creating toxic wastes. Many</w:t>
      </w:r>
      <w:r w:rsidR="00DF5005">
        <w:t xml:space="preserve"> ship owners</w:t>
      </w:r>
      <w:r>
        <w:t xml:space="preserve"> take the flag o</w:t>
      </w:r>
      <w:r w:rsidR="00DF5005">
        <w:t>f</w:t>
      </w:r>
      <w:r>
        <w:t xml:space="preserve"> </w:t>
      </w:r>
      <w:r w:rsidR="00DF5005">
        <w:t>convenience</w:t>
      </w:r>
      <w:r>
        <w:t xml:space="preserve">, which is registering </w:t>
      </w:r>
      <w:r w:rsidR="00DF5005">
        <w:t>the ship in another country s</w:t>
      </w:r>
      <w:r>
        <w:t xml:space="preserve">imply </w:t>
      </w:r>
      <w:r w:rsidR="009939C8">
        <w:t>because flagging</w:t>
      </w:r>
      <w:r>
        <w:t xml:space="preserve"> out is cheaper and</w:t>
      </w:r>
      <w:r w:rsidR="00DF5005">
        <w:t xml:space="preserve"> easier; </w:t>
      </w:r>
      <w:r>
        <w:t xml:space="preserve">these countries </w:t>
      </w:r>
      <w:r w:rsidR="009939C8">
        <w:t>have</w:t>
      </w:r>
      <w:r>
        <w:t xml:space="preserve"> less environment regulations</w:t>
      </w:r>
      <w:r w:rsidR="00DF5005">
        <w:t xml:space="preserve"> and less paperwork</w:t>
      </w:r>
      <w:r>
        <w:t>. Ships use bunker fuel, a dirty fuel that causes as much pollution as 2000 diesel trucks. The ships ballast tanks that release and take in water can introduce new species to new areas, having a significant impact on the native wildlife in the area. Introducing alien species can lead to food loss and the death of many animals, insect and plants because this foreign creature has i</w:t>
      </w:r>
      <w:r w:rsidR="00DF5005">
        <w:t>mposed</w:t>
      </w:r>
      <w:r>
        <w:t xml:space="preserve"> on their food chain and life cycle. When a ship’s life ends many ship owners choose to destroy the ships in foreign countries where shipbreaking does not </w:t>
      </w:r>
      <w:r w:rsidR="00DF5005">
        <w:t>require</w:t>
      </w:r>
      <w:r>
        <w:t xml:space="preserve"> any regulations or </w:t>
      </w:r>
      <w:r w:rsidR="009939C8">
        <w:t>responsibilities</w:t>
      </w:r>
      <w:r>
        <w:t xml:space="preserve">. In Canada you </w:t>
      </w:r>
      <w:r>
        <w:lastRenderedPageBreak/>
        <w:t>are required to break ships in a certain manner that is less harmful to people and the environment, but in places such as Bangladesh there aren’t any of these regulations. Ballast tank water, toxic wastes, old fuel, and gasses are released onto the beaches</w:t>
      </w:r>
      <w:r w:rsidR="00DF5005">
        <w:t xml:space="preserve"> and land</w:t>
      </w:r>
      <w:r>
        <w:t xml:space="preserve"> where these ships are taken apart. The metal scraps and </w:t>
      </w:r>
      <w:r w:rsidR="009939C8">
        <w:t>dangerous</w:t>
      </w:r>
      <w:r>
        <w:t xml:space="preserve"> chemicals not only make it impossible to farm near shipbreaking yards but also lead to the deaths of many poorly paid workers. </w:t>
      </w:r>
      <w:r w:rsidR="009939C8">
        <w:t>Governments</w:t>
      </w:r>
      <w:r>
        <w:t xml:space="preserve"> need to crack down on these ship owners and </w:t>
      </w:r>
      <w:r w:rsidR="009939C8">
        <w:t>factories;</w:t>
      </w:r>
      <w:r>
        <w:t xml:space="preserve"> more rules and regulations need to be made as well as constant monitoring to ensure they are being followed through.</w:t>
      </w:r>
      <w:r w:rsidR="00DF5005">
        <w:t xml:space="preserve"> Governments are allowing these ship owners to slip through the cracks and not take up the responsibility that they have to protect the environment.</w:t>
      </w:r>
      <w:r>
        <w:t xml:space="preserve"> Ships are a leading cause to pollution, and this c</w:t>
      </w:r>
      <w:r w:rsidR="00DF5005">
        <w:t xml:space="preserve">ould </w:t>
      </w:r>
      <w:r>
        <w:t xml:space="preserve">be significantly changed if people took the time to make this difference. Shipbuilders and owners are not the only ones with </w:t>
      </w:r>
      <w:r w:rsidR="009939C8">
        <w:t>negative</w:t>
      </w:r>
      <w:r>
        <w:t xml:space="preserve"> impacts on the </w:t>
      </w:r>
      <w:r w:rsidR="009939C8">
        <w:t>environment</w:t>
      </w:r>
      <w:r>
        <w:t>, in fact every individual in Canada, the US and other fir</w:t>
      </w:r>
      <w:r w:rsidR="00DF5005">
        <w:t>st world countries need for wealth also plays a</w:t>
      </w:r>
      <w:r>
        <w:t xml:space="preserve"> key role in the destruction of the environment. </w:t>
      </w:r>
    </w:p>
    <w:p w:rsidR="00EF5A34" w:rsidRDefault="009939C8">
      <w:r>
        <w:t>Individuals</w:t>
      </w:r>
      <w:r w:rsidR="003D70F3">
        <w:t xml:space="preserve"> and countries as a </w:t>
      </w:r>
      <w:r w:rsidR="00DF5005">
        <w:t>w</w:t>
      </w:r>
      <w:r w:rsidR="003D70F3">
        <w:t xml:space="preserve">hole are increasing their ecological footprints due to growing economic globalization. Sustainable prosperity of the economy is the focus </w:t>
      </w:r>
      <w:r>
        <w:t>of many</w:t>
      </w:r>
      <w:r w:rsidR="003D70F3">
        <w:t xml:space="preserve"> individuals and government leaders when sustainable </w:t>
      </w:r>
      <w:r>
        <w:t>prosperity</w:t>
      </w:r>
      <w:r w:rsidR="003D70F3">
        <w:t xml:space="preserve"> of the environment should also be taken into account. The more we consume the more we waste and the larger and larger our impact on the environment grows. The amount of land needed to sustain each individual </w:t>
      </w:r>
      <w:r>
        <w:t>not</w:t>
      </w:r>
      <w:r w:rsidR="00DF5005">
        <w:t xml:space="preserve"> t</w:t>
      </w:r>
      <w:r w:rsidR="003D70F3">
        <w:t>h</w:t>
      </w:r>
      <w:r w:rsidR="00DF5005">
        <w:t>e</w:t>
      </w:r>
      <w:r w:rsidR="003D70F3">
        <w:t xml:space="preserve"> earth should be 1.89 hectares, but in Canada alone each person is using up 7.25 hectares. We would need four earths to sustain everyone if everyone consumed as Canada </w:t>
      </w:r>
      <w:r w:rsidR="00DF5005">
        <w:t>does. This is the result of the growing needs of people and the expanding of transnational corporations</w:t>
      </w:r>
      <w:r w:rsidR="003D70F3">
        <w:t xml:space="preserve">. 70 percent of the world gets less of their share of resources while 30 percent uses up around 90 percent of the global resources. The world is being eaten up </w:t>
      </w:r>
      <w:r w:rsidR="00DF5005">
        <w:t>at a rate that it cannot sustain, consumers are borrowing from the future and one day this debt needs to be paid</w:t>
      </w:r>
      <w:r w:rsidR="003D70F3">
        <w:t xml:space="preserve">. The growing </w:t>
      </w:r>
      <w:r>
        <w:t>consumption</w:t>
      </w:r>
      <w:r w:rsidR="003D70F3">
        <w:t xml:space="preserve"> and need for merchandise and natural resources has </w:t>
      </w:r>
      <w:r>
        <w:t>led</w:t>
      </w:r>
      <w:r w:rsidR="003D70F3">
        <w:t xml:space="preserve"> to a daily increase of .5 degrees </w:t>
      </w:r>
      <w:r w:rsidR="00DF5005">
        <w:t>C. This climate change has great effects on natural systems and people.</w:t>
      </w:r>
      <w:r w:rsidR="003D70F3">
        <w:t xml:space="preserve"> In Bolivia the glacier that is their main water s</w:t>
      </w:r>
      <w:r w:rsidR="00DF5005">
        <w:t>ource</w:t>
      </w:r>
      <w:r w:rsidR="003D70F3">
        <w:t xml:space="preserve"> is melt</w:t>
      </w:r>
      <w:r w:rsidR="00DF5005">
        <w:t>ing. All around the world</w:t>
      </w:r>
      <w:r w:rsidR="003D70F3">
        <w:t xml:space="preserve"> water levels are rising and wildlife is being destroyed. Trade liberalization is another cause for the growing economy, and another cause for the harm against the environment. </w:t>
      </w:r>
      <w:r w:rsidR="002E7F32">
        <w:t>Man</w:t>
      </w:r>
      <w:r w:rsidR="00DF5005">
        <w:t>y governments have met up to set up</w:t>
      </w:r>
      <w:r w:rsidR="002E7F32">
        <w:t xml:space="preserve"> </w:t>
      </w:r>
      <w:r>
        <w:t>Millennium</w:t>
      </w:r>
      <w:r w:rsidR="002E7F32">
        <w:t xml:space="preserve"> Goals for the future and the K</w:t>
      </w:r>
      <w:r w:rsidR="00DF5005">
        <w:t>yoto Protocol is another way</w:t>
      </w:r>
      <w:r w:rsidR="002E7F32">
        <w:t xml:space="preserve"> government</w:t>
      </w:r>
      <w:r w:rsidR="00DF5005">
        <w:t>s have</w:t>
      </w:r>
      <w:r w:rsidR="002E7F32">
        <w:t xml:space="preserve"> tried to accomplish environmental stewardship. The problem is that not everyone is trying to do their </w:t>
      </w:r>
      <w:r>
        <w:t>parts;</w:t>
      </w:r>
      <w:r w:rsidR="002E7F32">
        <w:t xml:space="preserve"> the goals set for the Kyoto </w:t>
      </w:r>
      <w:r>
        <w:t>Protocol</w:t>
      </w:r>
      <w:r w:rsidR="002E7F32">
        <w:t xml:space="preserve"> in </w:t>
      </w:r>
      <w:r>
        <w:t>Canada</w:t>
      </w:r>
      <w:r w:rsidR="002E7F32">
        <w:t xml:space="preserve"> are </w:t>
      </w:r>
      <w:r>
        <w:t>nowhere</w:t>
      </w:r>
      <w:r w:rsidR="002E7F32">
        <w:t xml:space="preserve"> near being met. Some provinces such as </w:t>
      </w:r>
      <w:r w:rsidR="00DF5005">
        <w:t>Alberta, which</w:t>
      </w:r>
      <w:r w:rsidR="002E7F32">
        <w:t xml:space="preserve"> are focused so much on the money and economic prosperity of the oil fields and gas</w:t>
      </w:r>
      <w:r w:rsidR="00DF5005">
        <w:t xml:space="preserve"> that</w:t>
      </w:r>
      <w:r w:rsidR="002E7F32">
        <w:t xml:space="preserve"> consumption rates have risen and the province is reluctant to make these changes</w:t>
      </w:r>
      <w:r w:rsidR="00DF5005">
        <w:t xml:space="preserve"> that would benefit the environment</w:t>
      </w:r>
      <w:r w:rsidR="002E7F32">
        <w:t xml:space="preserve">. These environmental changes must be acknowledged and individuals need to start doing their part to help accomplish environmental sustainability. </w:t>
      </w:r>
      <w:bookmarkStart w:id="0" w:name="_GoBack"/>
      <w:bookmarkEnd w:id="0"/>
    </w:p>
    <w:p w:rsidR="002E7F32" w:rsidRDefault="00833F28">
      <w:r>
        <w:t>The big issue at hand is to what extent we should embrace growing economic prosperity withou</w:t>
      </w:r>
      <w:r w:rsidR="00DF5005">
        <w:t xml:space="preserve">t regarding the effects on the </w:t>
      </w:r>
      <w:r>
        <w:t>environment. The environment is being destroyed because of growing economic prosperity and we</w:t>
      </w:r>
      <w:r w:rsidRPr="00833F28">
        <w:t xml:space="preserve"> should embrace environmental stewardship to do all we can to achieve environmental sustainability</w:t>
      </w:r>
      <w:r>
        <w:t>. Shipbuilding and wrecking are becoming increasingly hazardous to the environment and workers. Ship owners are slipping behind rules and regulations for safe shipping and breaking by flagging out in different countries. People are steadily</w:t>
      </w:r>
      <w:r w:rsidR="00DF5005">
        <w:t xml:space="preserve"> using more and more, ta</w:t>
      </w:r>
      <w:r>
        <w:t xml:space="preserve">king away </w:t>
      </w:r>
      <w:r>
        <w:lastRenderedPageBreak/>
        <w:t xml:space="preserve">from others and away from the </w:t>
      </w:r>
      <w:r w:rsidR="00DF5005">
        <w:t>Earth</w:t>
      </w:r>
      <w:r>
        <w:t xml:space="preserve">. As said in the Dancing Rabbit video “the party is over,” we must shift our focus from the economy onto the environment. How long will it take for us to realize that money cannot be eaten but wildlife and natural resources can be consumed </w:t>
      </w:r>
      <w:r w:rsidR="00DF5005">
        <w:t xml:space="preserve">so </w:t>
      </w:r>
      <w:r>
        <w:t xml:space="preserve">quickly? If we do not acknowledge the fact that environmental health is steadily </w:t>
      </w:r>
      <w:r w:rsidR="00DF5005">
        <w:t>decreasing</w:t>
      </w:r>
      <w:r>
        <w:t>, the future will be a bleak one. Imagine a world without green plants, healthy animals, soft dirt, and bright sunshine. If the world continues at this pace we will soon be living in a gray dark world, with poisoned rivers and dead trees, clouds won’t be distinguished from the haze and smog produced by factories</w:t>
      </w:r>
      <w:r w:rsidR="00DF5005">
        <w:t xml:space="preserve"> that are</w:t>
      </w:r>
      <w:r>
        <w:t xml:space="preserve"> run to sustain our growing needs. It is a dangerous thing, it is the human need to devour and it is time to stop eating up the world before it is too late.  </w:t>
      </w:r>
    </w:p>
    <w:sectPr w:rsidR="002E7F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70F"/>
    <w:rsid w:val="000154B0"/>
    <w:rsid w:val="002E7F32"/>
    <w:rsid w:val="003D70F3"/>
    <w:rsid w:val="00492E09"/>
    <w:rsid w:val="004D170F"/>
    <w:rsid w:val="007A3CA9"/>
    <w:rsid w:val="00833F28"/>
    <w:rsid w:val="009939C8"/>
    <w:rsid w:val="00B1551D"/>
    <w:rsid w:val="00DF5005"/>
    <w:rsid w:val="00E25199"/>
    <w:rsid w:val="00EF5A34"/>
    <w:rsid w:val="00FF0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DFFCDB4A</Template>
  <TotalTime>0</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2012-06-14T20:32:00Z</dcterms:created>
  <dcterms:modified xsi:type="dcterms:W3CDTF">2012-06-14T20:32:00Z</dcterms:modified>
</cp:coreProperties>
</file>